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9C9D304" wp14:editId="2E478483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:rsidR="00B41C5B" w:rsidRPr="00024409" w:rsidRDefault="00E51B86" w:rsidP="00E51B86">
      <w:pPr>
        <w:pStyle w:val="Heading1"/>
      </w:pPr>
      <w:r>
        <w:t xml:space="preserve"> </w:t>
      </w:r>
      <w:r w:rsidR="00E62AD3">
        <w:t>Meeting Name</w:t>
      </w:r>
    </w:p>
    <w:sdt>
      <w:sdtPr>
        <w:rPr>
          <w:rFonts w:ascii="Calibri" w:hAnsi="Calibri" w:cs="Times New Roman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:rsidR="00247568" w:rsidRPr="00024409" w:rsidRDefault="00247568" w:rsidP="00247568">
          <w:pPr>
            <w:spacing w:before="0" w:after="0"/>
            <w:rPr>
              <w:rFonts w:ascii="Calibri" w:hAnsi="Calibri" w:cs="Times New Roman"/>
              <w:b/>
              <w:sz w:val="18"/>
              <w:szCs w:val="18"/>
              <w:u w:val="single"/>
            </w:rPr>
          </w:pPr>
          <w:r w:rsidRPr="00024409">
            <w:rPr>
              <w:rFonts w:ascii="Calibri" w:hAnsi="Calibri" w:cs="Times New Roman"/>
              <w:b/>
              <w:sz w:val="18"/>
              <w:szCs w:val="18"/>
              <w:u w:val="single"/>
            </w:rPr>
            <w:t xml:space="preserve">Members: </w:t>
          </w:r>
        </w:p>
        <w:p w:rsidR="00D92DBB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Voting Members: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Julia McGurk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Katie Eagan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Frances Hui</w:t>
          </w:r>
        </w:p>
        <w:p w:rsidR="00F25F73" w:rsidRDefault="0039533D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Michal Shuldman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Non-Voting Members: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Gonzales (Co-Chair)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Ashley McHale (Co-Chair)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Nessa Julian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Thomas Allen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Leanna Jack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Erick Bell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Stuart McElderry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Elizabeth David</w:t>
          </w:r>
        </w:p>
        <w:p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sdt>
          <w:sdtPr>
            <w:rPr>
              <w:rFonts w:ascii="Calibri" w:hAnsi="Calibri" w:cs="Times New Roman"/>
              <w:noProof/>
              <w:color w:val="943634"/>
              <w:sz w:val="50"/>
              <w:szCs w:val="50"/>
              <w:lang w:eastAsia="en-US"/>
              <w14:textFill>
                <w14:solidFill>
                  <w14:srgbClr w14:val="943634"/>
                </w14:solidFill>
              </w14:textFill>
            </w:rPr>
            <w:id w:val="381209846"/>
            <w:placeholder>
              <w:docPart w:val="8EB676E47EBC4A74A1BAD343EB69B280"/>
            </w:placeholder>
            <w15:appearance w15:val="hidden"/>
          </w:sdtPr>
          <w:sdtEndPr>
            <w:rPr>
              <w:noProof w:val="0"/>
              <w:color w:val="000000"/>
              <w:sz w:val="48"/>
              <w:szCs w:val="48"/>
              <w:lang w:eastAsia="ja-JP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  <w14:textFill>
                <w14:gradFill>
                  <w14:gsLst>
                    <w14:gs w14:pos="0">
                      <w14:schemeClr w14:val="tx2"/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</w:sdtEndPr>
          <w:sdtContent>
            <w:p w:rsidR="00B750CD" w:rsidRPr="0039533D" w:rsidRDefault="0039533D" w:rsidP="0039533D">
              <w:pPr>
                <w:pStyle w:val="Title"/>
                <w:ind w:left="360"/>
                <w:rPr>
                  <w:lang w:eastAsia="en-US"/>
                </w:rPr>
              </w:pPr>
              <w:r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t>Basic Skills Committee AGENDA</w:t>
              </w:r>
            </w:p>
          </w:sdtContent>
        </w:sdt>
        <w:p w:rsidR="00B750CD" w:rsidRPr="00024409" w:rsidRDefault="008836E7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10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</w:t>
          </w: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4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/2018</w:t>
          </w:r>
          <w:r w:rsidR="00B750CD" w:rsidRPr="00024409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>|</w:t>
          </w:r>
          <w:r w:rsidR="000A4D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39533D">
            <w:rPr>
              <w:rFonts w:ascii="Calibri" w:hAnsi="Calibri" w:cs="Times New Roman"/>
              <w:sz w:val="22"/>
              <w:szCs w:val="22"/>
            </w:rPr>
            <w:t>2:30-4:30pm</w:t>
          </w:r>
          <w:r w:rsidR="007C2BD5" w:rsidRPr="007C2B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| </w:t>
          </w:r>
          <w:r w:rsidR="0039533D">
            <w:rPr>
              <w:rFonts w:ascii="Calibri" w:hAnsi="Calibri" w:cs="Times New Roman"/>
              <w:sz w:val="22"/>
              <w:szCs w:val="22"/>
            </w:rPr>
            <w:t xml:space="preserve">Room 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2411A</w:t>
          </w:r>
        </w:p>
        <w:tbl>
          <w:tblPr>
            <w:tblStyle w:val="TableGrid"/>
            <w:tblW w:w="7285" w:type="dxa"/>
            <w:tbl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  <w:insideH w:val="dotted" w:sz="4" w:space="0" w:color="BFBFBF" w:themeColor="background1" w:themeShade="BF"/>
              <w:insideV w:val="dotted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:rsidTr="002D2D85">
            <w:tc>
              <w:tcPr>
                <w:tcW w:w="805" w:type="dxa"/>
                <w:vAlign w:val="center"/>
              </w:tcPr>
              <w:p w:rsidR="006526E6" w:rsidRPr="006526E6" w:rsidRDefault="006526E6" w:rsidP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  <w:r w:rsidRPr="006526E6">
                  <w:rPr>
                    <w:rFonts w:ascii="Calibri" w:hAnsi="Calibri" w:cs="Times New Roman"/>
                    <w:b/>
                  </w:rPr>
                  <w:t>Agenda Item</w:t>
                </w:r>
              </w:p>
            </w:tc>
            <w:tc>
              <w:tcPr>
                <w:tcW w:w="1800" w:type="dxa"/>
                <w:vAlign w:val="center"/>
              </w:tcPr>
              <w:p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Call to order 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8836E7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Agenda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836E7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6526E6" w:rsidP="00820A2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Minutes (</w:t>
                </w:r>
                <w:r w:rsidR="00820A26">
                  <w:rPr>
                    <w:rFonts w:ascii="Calibri" w:hAnsi="Calibri" w:cs="Times New Roman"/>
                  </w:rPr>
                  <w:t>4/25/18</w:t>
                </w:r>
                <w:r>
                  <w:rPr>
                    <w:rFonts w:ascii="Calibri" w:hAnsi="Calibri" w:cs="Times New Roman"/>
                  </w:rPr>
                  <w:t>)</w:t>
                </w:r>
              </w:p>
            </w:tc>
            <w:tc>
              <w:tcPr>
                <w:tcW w:w="1800" w:type="dxa"/>
                <w:vAlign w:val="center"/>
              </w:tcPr>
              <w:p w:rsidR="006526E6" w:rsidRDefault="008836E7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8836E7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2017-18 Budget Allocation </w:t>
                </w:r>
                <w:r w:rsidR="008836E7">
                  <w:rPr>
                    <w:rFonts w:ascii="Calibri" w:hAnsi="Calibri" w:cs="Times New Roman"/>
                  </w:rPr>
                  <w:t>Approval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6526E6" w:rsidTr="002D2D85"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AB 705 Implementation</w:t>
                </w:r>
                <w:r w:rsidR="008836E7">
                  <w:rPr>
                    <w:rFonts w:ascii="Calibri" w:hAnsi="Calibri" w:cs="Times New Roman"/>
                  </w:rPr>
                  <w:t xml:space="preserve"> Update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4C692F" w:rsidTr="002D2D85">
            <w:tc>
              <w:tcPr>
                <w:tcW w:w="805" w:type="dxa"/>
                <w:vAlign w:val="center"/>
              </w:tcPr>
              <w:p w:rsidR="004C692F" w:rsidRPr="006526E6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4C692F" w:rsidRPr="004C692F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English Plans</w:t>
                </w:r>
              </w:p>
            </w:tc>
            <w:tc>
              <w:tcPr>
                <w:tcW w:w="1800" w:type="dxa"/>
                <w:vAlign w:val="center"/>
              </w:tcPr>
              <w:p w:rsidR="004C692F" w:rsidRDefault="008836E7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Katie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P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Math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820A26" w:rsidTr="002D2D85">
            <w:tc>
              <w:tcPr>
                <w:tcW w:w="805" w:type="dxa"/>
                <w:vAlign w:val="center"/>
              </w:tcPr>
              <w:p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ESL Plans</w:t>
                </w:r>
              </w:p>
            </w:tc>
            <w:tc>
              <w:tcPr>
                <w:tcW w:w="1800" w:type="dxa"/>
                <w:vAlign w:val="center"/>
              </w:tcPr>
              <w:p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Julia</w:t>
                </w:r>
              </w:p>
            </w:tc>
          </w:tr>
          <w:tr w:rsidR="006526E6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230B59" w:rsidRDefault="008836E7" w:rsidP="00820A26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Report: Library + ESL workshop</w:t>
                </w:r>
              </w:p>
            </w:tc>
            <w:tc>
              <w:tcPr>
                <w:tcW w:w="1800" w:type="dxa"/>
                <w:vAlign w:val="center"/>
              </w:tcPr>
              <w:p w:rsidR="00230B59" w:rsidRDefault="008836E7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Julia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Student Equity and Achievement Program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Nessa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Committee Structure Discussion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Request for Professional Development Funds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  <w:bookmarkStart w:id="0" w:name="_GoBack"/>
                <w:bookmarkEnd w:id="0"/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Good of the Order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Adjournment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Next Regular Meeting: November 28, 2018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Future Meetings 2018-2019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:rsidR="00EF40FB" w:rsidRPr="006526E6" w:rsidRDefault="00EF40FB" w:rsidP="00EF40FB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November 28, 2018</w:t>
                </w:r>
              </w:p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January 23, 2019</w:t>
                </w:r>
              </w:p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February 27, 2019</w:t>
                </w:r>
              </w:p>
              <w:p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April 24, 2019</w:t>
                </w:r>
              </w:p>
              <w:p w:rsidR="00EF40FB" w:rsidRPr="00F25F73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May 22, 2019 (Finals week?)</w:t>
                </w:r>
              </w:p>
            </w:tc>
            <w:tc>
              <w:tcPr>
                <w:tcW w:w="1800" w:type="dxa"/>
                <w:vAlign w:val="center"/>
              </w:tcPr>
              <w:p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</w:tbl>
        <w:p w:rsidR="004C692F" w:rsidRDefault="00545B8C" w:rsidP="00E62AD3">
          <w:pPr>
            <w:rPr>
              <w:rFonts w:ascii="Calibri" w:hAnsi="Calibri" w:cs="Times New Roman"/>
            </w:rPr>
          </w:pPr>
        </w:p>
      </w:sdtContent>
    </w:sdt>
    <w:p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ab/>
      </w:r>
    </w:p>
    <w:p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lastRenderedPageBreak/>
        <w:tab/>
      </w:r>
    </w:p>
    <w:p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8C" w:rsidRDefault="00545B8C">
      <w:r>
        <w:separator/>
      </w:r>
    </w:p>
  </w:endnote>
  <w:endnote w:type="continuationSeparator" w:id="0">
    <w:p w:rsidR="00545B8C" w:rsidRDefault="0054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EF40FB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EF40FB">
      <w:rPr>
        <w:rFonts w:ascii="Calibri" w:hAnsi="Calibri" w:cs="Times New Roman"/>
        <w:bCs/>
        <w:noProof/>
        <w:sz w:val="16"/>
        <w:szCs w:val="16"/>
      </w:rPr>
      <w:t>1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9533D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2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8C" w:rsidRDefault="00545B8C">
      <w:r>
        <w:separator/>
      </w:r>
    </w:p>
  </w:footnote>
  <w:footnote w:type="continuationSeparator" w:id="0">
    <w:p w:rsidR="00545B8C" w:rsidRDefault="00545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as Positas College Logo - red" style="width:93pt;height:89.2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C1D"/>
    <w:multiLevelType w:val="hybridMultilevel"/>
    <w:tmpl w:val="19C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22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A4DD5"/>
    <w:rsid w:val="00176297"/>
    <w:rsid w:val="00192C5E"/>
    <w:rsid w:val="001C537E"/>
    <w:rsid w:val="001D65B7"/>
    <w:rsid w:val="001F6818"/>
    <w:rsid w:val="00230B59"/>
    <w:rsid w:val="00242D2A"/>
    <w:rsid w:val="00247568"/>
    <w:rsid w:val="002A2419"/>
    <w:rsid w:val="002D2D85"/>
    <w:rsid w:val="002F6A1D"/>
    <w:rsid w:val="003013C6"/>
    <w:rsid w:val="003246D6"/>
    <w:rsid w:val="00335FE1"/>
    <w:rsid w:val="0034204B"/>
    <w:rsid w:val="003561DD"/>
    <w:rsid w:val="003654D4"/>
    <w:rsid w:val="0039533D"/>
    <w:rsid w:val="003B72F6"/>
    <w:rsid w:val="00487B83"/>
    <w:rsid w:val="004C2EFA"/>
    <w:rsid w:val="004C692F"/>
    <w:rsid w:val="004C7A59"/>
    <w:rsid w:val="005152B5"/>
    <w:rsid w:val="005269D6"/>
    <w:rsid w:val="00545B8C"/>
    <w:rsid w:val="00545F85"/>
    <w:rsid w:val="00567475"/>
    <w:rsid w:val="005A1DC3"/>
    <w:rsid w:val="005B42E3"/>
    <w:rsid w:val="0063290D"/>
    <w:rsid w:val="006526E6"/>
    <w:rsid w:val="006746A7"/>
    <w:rsid w:val="006959BC"/>
    <w:rsid w:val="006C34ED"/>
    <w:rsid w:val="006D3B3E"/>
    <w:rsid w:val="0073665A"/>
    <w:rsid w:val="00737AD8"/>
    <w:rsid w:val="0079143D"/>
    <w:rsid w:val="007C2BD5"/>
    <w:rsid w:val="00816F78"/>
    <w:rsid w:val="00820A26"/>
    <w:rsid w:val="008728F0"/>
    <w:rsid w:val="00873E4B"/>
    <w:rsid w:val="008836E7"/>
    <w:rsid w:val="008E4255"/>
    <w:rsid w:val="00901BE5"/>
    <w:rsid w:val="009342A6"/>
    <w:rsid w:val="00AC3306"/>
    <w:rsid w:val="00B41C5B"/>
    <w:rsid w:val="00B424A9"/>
    <w:rsid w:val="00B750CD"/>
    <w:rsid w:val="00BA0DF4"/>
    <w:rsid w:val="00BE4AF7"/>
    <w:rsid w:val="00C11CEF"/>
    <w:rsid w:val="00CD7BC4"/>
    <w:rsid w:val="00D129FE"/>
    <w:rsid w:val="00D92DBB"/>
    <w:rsid w:val="00DF2772"/>
    <w:rsid w:val="00E47D01"/>
    <w:rsid w:val="00E51B86"/>
    <w:rsid w:val="00E62AD3"/>
    <w:rsid w:val="00E90EC9"/>
    <w:rsid w:val="00EC7F70"/>
    <w:rsid w:val="00EE1FC8"/>
    <w:rsid w:val="00EF40FB"/>
    <w:rsid w:val="00EF70EE"/>
    <w:rsid w:val="00F04B6A"/>
    <w:rsid w:val="00F25F73"/>
    <w:rsid w:val="00F356AB"/>
    <w:rsid w:val="00F56FE7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37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041BFA"/>
    <w:rsid w:val="00184013"/>
    <w:rsid w:val="001D4ADF"/>
    <w:rsid w:val="002537E6"/>
    <w:rsid w:val="00284DCB"/>
    <w:rsid w:val="003101D0"/>
    <w:rsid w:val="006F76CA"/>
    <w:rsid w:val="00870695"/>
    <w:rsid w:val="00AA0FB6"/>
    <w:rsid w:val="00BA0785"/>
    <w:rsid w:val="00CF08FD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7927E-4EDB-4BED-AA8C-5BDF610D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2018-10-22T21:21:00Z</dcterms:created>
  <dcterms:modified xsi:type="dcterms:W3CDTF">2018-10-22T21:31:00Z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