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C1" w:rsidRPr="00CB473C" w:rsidRDefault="005513C1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 xml:space="preserve">LAS </w:t>
      </w:r>
      <w:smartTag w:uri="urn:schemas-microsoft-com:office:smarttags" w:element="PlaceName">
        <w:smartTag w:uri="urn:schemas-microsoft-com:office:smarttags" w:element="place">
          <w:r w:rsidRPr="00CB473C">
            <w:rPr>
              <w:b/>
              <w:sz w:val="24"/>
              <w:szCs w:val="24"/>
            </w:rPr>
            <w:t>POSITAS</w:t>
          </w:r>
        </w:smartTag>
        <w:r w:rsidRPr="00CB47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B473C">
            <w:rPr>
              <w:b/>
              <w:sz w:val="24"/>
              <w:szCs w:val="24"/>
            </w:rPr>
            <w:t>COLLEGE</w:t>
          </w:r>
        </w:smartTag>
      </w:smartTag>
    </w:p>
    <w:p w:rsidR="005513C1" w:rsidRPr="00CB473C" w:rsidRDefault="005513C1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>COLLEGE ENROLLMENT MANAGEMENT COMMITTEE</w:t>
      </w:r>
    </w:p>
    <w:p w:rsidR="005513C1" w:rsidRPr="00CB473C" w:rsidRDefault="005513C1" w:rsidP="008B61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5</w:t>
      </w:r>
      <w:r w:rsidRPr="00CB473C">
        <w:rPr>
          <w:b/>
          <w:sz w:val="24"/>
          <w:szCs w:val="24"/>
        </w:rPr>
        <w:t>, 2010</w:t>
      </w:r>
    </w:p>
    <w:p w:rsidR="005513C1" w:rsidRDefault="005513C1" w:rsidP="008B61A3">
      <w:pPr>
        <w:pStyle w:val="NoSpacing"/>
      </w:pPr>
    </w:p>
    <w:p w:rsidR="005513C1" w:rsidRDefault="005513C1" w:rsidP="008B61A3">
      <w:pPr>
        <w:pStyle w:val="NoSpacing"/>
      </w:pPr>
    </w:p>
    <w:p w:rsidR="005513C1" w:rsidRDefault="005513C1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13C1" w:rsidRPr="005E1911" w:rsidRDefault="005513C1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E1911">
        <w:rPr>
          <w:rFonts w:ascii="Tahoma" w:hAnsi="Tahoma" w:cs="Tahoma"/>
          <w:sz w:val="24"/>
          <w:szCs w:val="24"/>
        </w:rPr>
        <w:t>AGENDA</w:t>
      </w:r>
    </w:p>
    <w:p w:rsidR="005513C1" w:rsidRPr="005E1911" w:rsidRDefault="005513C1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13C1" w:rsidRDefault="005513C1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 to order: 2 p.m.</w:t>
      </w:r>
    </w:p>
    <w:p w:rsidR="005513C1" w:rsidRPr="001514DE" w:rsidRDefault="005513C1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514DE">
        <w:rPr>
          <w:rFonts w:ascii="Tahoma" w:hAnsi="Tahoma" w:cs="Tahoma"/>
          <w:sz w:val="24"/>
          <w:szCs w:val="24"/>
        </w:rPr>
        <w:t xml:space="preserve">Approval of Minutes </w:t>
      </w:r>
    </w:p>
    <w:p w:rsidR="005513C1" w:rsidRPr="001514DE" w:rsidRDefault="005513C1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514DE">
        <w:rPr>
          <w:rFonts w:ascii="Tahoma" w:hAnsi="Tahoma" w:cs="Tahoma"/>
          <w:sz w:val="24"/>
          <w:szCs w:val="24"/>
        </w:rPr>
        <w:t>Update from DEMC</w:t>
      </w:r>
    </w:p>
    <w:p w:rsidR="005513C1" w:rsidRPr="001514DE" w:rsidRDefault="005513C1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514DE">
        <w:rPr>
          <w:rFonts w:ascii="Tahoma" w:hAnsi="Tahoma" w:cs="Tahoma"/>
          <w:sz w:val="24"/>
          <w:szCs w:val="24"/>
        </w:rPr>
        <w:t>Summer discipline plans</w:t>
      </w:r>
    </w:p>
    <w:p w:rsidR="005513C1" w:rsidRPr="001514DE" w:rsidRDefault="005513C1" w:rsidP="00D87F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514DE">
        <w:rPr>
          <w:rFonts w:ascii="Tahoma" w:hAnsi="Tahoma" w:cs="Tahoma"/>
          <w:sz w:val="24"/>
          <w:szCs w:val="24"/>
        </w:rPr>
        <w:t>Good of the order</w:t>
      </w:r>
    </w:p>
    <w:p w:rsidR="005513C1" w:rsidRDefault="005513C1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13C1" w:rsidRPr="005E1911" w:rsidRDefault="005513C1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13C1" w:rsidRDefault="005513C1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As of 11/05</w:t>
      </w:r>
    </w:p>
    <w:p w:rsidR="005513C1" w:rsidRDefault="005513C1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1246"/>
        <w:gridCol w:w="820"/>
        <w:gridCol w:w="725"/>
        <w:gridCol w:w="1056"/>
        <w:gridCol w:w="1183"/>
        <w:gridCol w:w="1011"/>
        <w:gridCol w:w="1529"/>
      </w:tblGrid>
      <w:tr w:rsidR="005513C1" w:rsidRPr="001E0937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Target 10-11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Spring 11*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FILL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% OF TARGET</w:t>
            </w:r>
          </w:p>
        </w:tc>
      </w:tr>
      <w:tr w:rsidR="005513C1" w:rsidRPr="001E0937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17042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.578</w:t>
            </w:r>
          </w:p>
        </w:tc>
      </w:tr>
      <w:tr w:rsidR="005513C1" w:rsidRPr="001E0937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7001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93.71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.561</w:t>
            </w:r>
          </w:p>
        </w:tc>
      </w:tr>
      <w:tr w:rsidR="005513C1" w:rsidRPr="001E0937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Chabot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10041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97.85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.59</w:t>
            </w:r>
          </w:p>
        </w:tc>
      </w:tr>
      <w:tr w:rsidR="005513C1" w:rsidRPr="001E0937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3C1" w:rsidRPr="001E0937" w:rsidTr="00F22774">
        <w:trPr>
          <w:trHeight w:val="247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*estimate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13C1" w:rsidRPr="001E0937" w:rsidTr="005C058D">
        <w:trPr>
          <w:trHeight w:val="247"/>
        </w:trPr>
        <w:tc>
          <w:tcPr>
            <w:tcW w:w="8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13C1" w:rsidRPr="001E0937" w:rsidRDefault="005513C1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13C1" w:rsidRDefault="005513C1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13C1" w:rsidRDefault="005513C1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13C1" w:rsidRDefault="005513C1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66"/>
        <w:gridCol w:w="884"/>
        <w:gridCol w:w="976"/>
        <w:gridCol w:w="1988"/>
        <w:gridCol w:w="3266"/>
      </w:tblGrid>
      <w:tr w:rsidR="005513C1" w:rsidRPr="001538D1" w:rsidTr="00883F1F">
        <w:trPr>
          <w:trHeight w:val="247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538D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Summer 10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538D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538D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Spring 11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538D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Currently Scheduled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Pr="001538D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Meet </w:t>
            </w: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Goal at 527.5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WSCH/FTE</w:t>
            </w:r>
          </w:p>
        </w:tc>
      </w:tr>
      <w:tr w:rsidR="005513C1" w:rsidRPr="001538D1" w:rsidTr="00883F1F">
        <w:trPr>
          <w:trHeight w:val="247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FTE </w:t>
            </w:r>
          </w:p>
          <w:p w:rsidR="005513C1" w:rsidRPr="001538D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27.39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FTE</w:t>
            </w:r>
          </w:p>
          <w:p w:rsidR="005513C1" w:rsidRPr="001538D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195.237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FTE</w:t>
            </w:r>
          </w:p>
          <w:p w:rsidR="005513C1" w:rsidRPr="001538D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183.9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FTE</w:t>
            </w:r>
          </w:p>
          <w:p w:rsidR="005513C1" w:rsidRPr="001538D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406.5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FTE</w:t>
            </w:r>
          </w:p>
          <w:p w:rsidR="005513C1" w:rsidRPr="001538D1" w:rsidRDefault="005513C1" w:rsidP="00153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8D1">
              <w:rPr>
                <w:rFonts w:ascii="Arial" w:hAnsi="Arial" w:cs="Arial"/>
                <w:color w:val="000000"/>
                <w:sz w:val="20"/>
                <w:szCs w:val="20"/>
              </w:rPr>
              <w:t>406.7</w:t>
            </w:r>
          </w:p>
        </w:tc>
      </w:tr>
    </w:tbl>
    <w:p w:rsidR="005513C1" w:rsidRDefault="005513C1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513C1" w:rsidRPr="004D273B" w:rsidRDefault="005513C1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(11/04) 194.48 FTE</w:t>
      </w:r>
      <w:r w:rsidRPr="004D273B">
        <w:rPr>
          <w:rFonts w:ascii="Tahoma" w:hAnsi="Tahoma" w:cs="Tahoma"/>
          <w:sz w:val="20"/>
          <w:szCs w:val="20"/>
        </w:rPr>
        <w:t xml:space="preserve"> currently scheduled for </w:t>
      </w:r>
      <w:r>
        <w:rPr>
          <w:rFonts w:ascii="Tahoma" w:hAnsi="Tahoma" w:cs="Tahoma"/>
          <w:sz w:val="20"/>
          <w:szCs w:val="20"/>
        </w:rPr>
        <w:t>F</w:t>
      </w:r>
      <w:r w:rsidRPr="004D273B">
        <w:rPr>
          <w:rFonts w:ascii="Tahoma" w:hAnsi="Tahoma" w:cs="Tahoma"/>
          <w:sz w:val="20"/>
          <w:szCs w:val="20"/>
        </w:rPr>
        <w:t>all 2010</w:t>
      </w:r>
    </w:p>
    <w:p w:rsidR="005513C1" w:rsidRDefault="005513C1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513C1" w:rsidSect="00457686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C1" w:rsidRDefault="005513C1" w:rsidP="00ED7DD5">
      <w:pPr>
        <w:spacing w:after="0" w:line="240" w:lineRule="auto"/>
      </w:pPr>
      <w:r>
        <w:separator/>
      </w:r>
    </w:p>
  </w:endnote>
  <w:endnote w:type="continuationSeparator" w:id="0">
    <w:p w:rsidR="005513C1" w:rsidRDefault="005513C1" w:rsidP="00E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C1" w:rsidRDefault="005513C1" w:rsidP="00ED7DD5">
      <w:pPr>
        <w:spacing w:after="0" w:line="240" w:lineRule="auto"/>
      </w:pPr>
      <w:r>
        <w:separator/>
      </w:r>
    </w:p>
  </w:footnote>
  <w:footnote w:type="continuationSeparator" w:id="0">
    <w:p w:rsidR="005513C1" w:rsidRDefault="005513C1" w:rsidP="00ED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C1" w:rsidRPr="00457686" w:rsidRDefault="005513C1" w:rsidP="00457686">
    <w:pPr>
      <w:pStyle w:val="Header"/>
    </w:pPr>
    <w:smartTag w:uri="urn:schemas-microsoft-com:office:smarttags" w:element="PlaceName">
      <w:smartTag w:uri="urn:schemas-microsoft-com:office:smarttags" w:element="place">
        <w:r>
          <w:t>LPC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Enrollment Management Committee, August 27, 2010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C93"/>
    <w:multiLevelType w:val="hybridMultilevel"/>
    <w:tmpl w:val="E7ECF5A0"/>
    <w:lvl w:ilvl="0" w:tplc="32E2855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E18F8"/>
    <w:multiLevelType w:val="hybridMultilevel"/>
    <w:tmpl w:val="4FD290CA"/>
    <w:lvl w:ilvl="0" w:tplc="EA10F622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410D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56D38"/>
    <w:multiLevelType w:val="multilevel"/>
    <w:tmpl w:val="2CB6C0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616EF"/>
    <w:multiLevelType w:val="hybridMultilevel"/>
    <w:tmpl w:val="9154BD30"/>
    <w:lvl w:ilvl="0" w:tplc="C4A220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A0E6035C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930601"/>
    <w:multiLevelType w:val="multilevel"/>
    <w:tmpl w:val="0430F966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913F4F"/>
    <w:multiLevelType w:val="multilevel"/>
    <w:tmpl w:val="F2344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B2241"/>
    <w:multiLevelType w:val="multilevel"/>
    <w:tmpl w:val="2A2A0CE8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6215C"/>
    <w:multiLevelType w:val="hybridMultilevel"/>
    <w:tmpl w:val="FDB21ECA"/>
    <w:lvl w:ilvl="0" w:tplc="58A06F6A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F763F1"/>
    <w:multiLevelType w:val="hybridMultilevel"/>
    <w:tmpl w:val="6994AB76"/>
    <w:lvl w:ilvl="0" w:tplc="95020EA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Tahoma" w:hAnsi="Tahoma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0D0737"/>
    <w:multiLevelType w:val="multilevel"/>
    <w:tmpl w:val="FE26BDD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A95C98"/>
    <w:multiLevelType w:val="hybridMultilevel"/>
    <w:tmpl w:val="79B45E1E"/>
    <w:lvl w:ilvl="0" w:tplc="2B467510">
      <w:start w:val="5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AF7494"/>
    <w:multiLevelType w:val="hybridMultilevel"/>
    <w:tmpl w:val="2A2A0CE8"/>
    <w:lvl w:ilvl="0" w:tplc="529C983C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867732"/>
    <w:multiLevelType w:val="hybridMultilevel"/>
    <w:tmpl w:val="FE26BDD2"/>
    <w:lvl w:ilvl="0" w:tplc="80E8A11E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A9553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B0161C"/>
    <w:multiLevelType w:val="hybridMultilevel"/>
    <w:tmpl w:val="B11E4DEC"/>
    <w:lvl w:ilvl="0" w:tplc="C2EEA2BE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55509A"/>
    <w:multiLevelType w:val="multilevel"/>
    <w:tmpl w:val="E7ECF5A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692CD7"/>
    <w:multiLevelType w:val="hybridMultilevel"/>
    <w:tmpl w:val="0430F966"/>
    <w:lvl w:ilvl="0" w:tplc="9EB29BA8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AC"/>
    <w:rsid w:val="000405E4"/>
    <w:rsid w:val="000458BB"/>
    <w:rsid w:val="000C2565"/>
    <w:rsid w:val="000C5467"/>
    <w:rsid w:val="000D0C10"/>
    <w:rsid w:val="000D4E16"/>
    <w:rsid w:val="000E5821"/>
    <w:rsid w:val="0011138F"/>
    <w:rsid w:val="0012088C"/>
    <w:rsid w:val="00121F6D"/>
    <w:rsid w:val="00141DC4"/>
    <w:rsid w:val="001514DE"/>
    <w:rsid w:val="001538D1"/>
    <w:rsid w:val="001844A1"/>
    <w:rsid w:val="001A5A64"/>
    <w:rsid w:val="001B5644"/>
    <w:rsid w:val="001E0937"/>
    <w:rsid w:val="001E5155"/>
    <w:rsid w:val="00247814"/>
    <w:rsid w:val="002B043B"/>
    <w:rsid w:val="002C0E7E"/>
    <w:rsid w:val="002F7BD3"/>
    <w:rsid w:val="00380F2D"/>
    <w:rsid w:val="003964E3"/>
    <w:rsid w:val="003A2930"/>
    <w:rsid w:val="0045283C"/>
    <w:rsid w:val="00457686"/>
    <w:rsid w:val="0048494F"/>
    <w:rsid w:val="00491296"/>
    <w:rsid w:val="00491A2E"/>
    <w:rsid w:val="00491E55"/>
    <w:rsid w:val="004D273B"/>
    <w:rsid w:val="00540F90"/>
    <w:rsid w:val="00540FD1"/>
    <w:rsid w:val="005513C1"/>
    <w:rsid w:val="0058079C"/>
    <w:rsid w:val="005909FB"/>
    <w:rsid w:val="00593754"/>
    <w:rsid w:val="005C058D"/>
    <w:rsid w:val="005E1911"/>
    <w:rsid w:val="005F330C"/>
    <w:rsid w:val="00640BEF"/>
    <w:rsid w:val="00654BE7"/>
    <w:rsid w:val="00671363"/>
    <w:rsid w:val="0068735D"/>
    <w:rsid w:val="006A52AB"/>
    <w:rsid w:val="006B37C2"/>
    <w:rsid w:val="007164E6"/>
    <w:rsid w:val="007328C6"/>
    <w:rsid w:val="00774216"/>
    <w:rsid w:val="007802AC"/>
    <w:rsid w:val="00801E2A"/>
    <w:rsid w:val="00821AC2"/>
    <w:rsid w:val="00840800"/>
    <w:rsid w:val="00883F1F"/>
    <w:rsid w:val="008B61A3"/>
    <w:rsid w:val="008C3872"/>
    <w:rsid w:val="008E1E23"/>
    <w:rsid w:val="008E2745"/>
    <w:rsid w:val="008F7E62"/>
    <w:rsid w:val="00912361"/>
    <w:rsid w:val="00930CCA"/>
    <w:rsid w:val="00947BD3"/>
    <w:rsid w:val="009E0108"/>
    <w:rsid w:val="009E1BA2"/>
    <w:rsid w:val="00A16ACB"/>
    <w:rsid w:val="00AC2F79"/>
    <w:rsid w:val="00AC52B5"/>
    <w:rsid w:val="00AE323A"/>
    <w:rsid w:val="00B76B52"/>
    <w:rsid w:val="00BE70B7"/>
    <w:rsid w:val="00BF2097"/>
    <w:rsid w:val="00C32A3F"/>
    <w:rsid w:val="00C6192F"/>
    <w:rsid w:val="00C74184"/>
    <w:rsid w:val="00C75DAA"/>
    <w:rsid w:val="00CB39A8"/>
    <w:rsid w:val="00CB473C"/>
    <w:rsid w:val="00D05861"/>
    <w:rsid w:val="00D240DE"/>
    <w:rsid w:val="00D34695"/>
    <w:rsid w:val="00D51017"/>
    <w:rsid w:val="00D72F4F"/>
    <w:rsid w:val="00D87F93"/>
    <w:rsid w:val="00D94601"/>
    <w:rsid w:val="00DE36A7"/>
    <w:rsid w:val="00DE601C"/>
    <w:rsid w:val="00E13BAC"/>
    <w:rsid w:val="00E500F7"/>
    <w:rsid w:val="00E903E5"/>
    <w:rsid w:val="00EC7A2E"/>
    <w:rsid w:val="00ED1B30"/>
    <w:rsid w:val="00ED3696"/>
    <w:rsid w:val="00ED7DD5"/>
    <w:rsid w:val="00EF5BF3"/>
    <w:rsid w:val="00F22774"/>
    <w:rsid w:val="00F478DC"/>
    <w:rsid w:val="00F63B4C"/>
    <w:rsid w:val="00F648EF"/>
    <w:rsid w:val="00F651E3"/>
    <w:rsid w:val="00F72A6A"/>
    <w:rsid w:val="00FA58A1"/>
    <w:rsid w:val="00FB4CD7"/>
    <w:rsid w:val="00FE0BC2"/>
    <w:rsid w:val="00FE1926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61A3"/>
  </w:style>
  <w:style w:type="paragraph" w:styleId="Header">
    <w:name w:val="header"/>
    <w:basedOn w:val="Normal"/>
    <w:link w:val="HeaderChar"/>
    <w:uiPriority w:val="99"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D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D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D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576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91</Words>
  <Characters>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Gerhard Konrad</dc:creator>
  <cp:keywords/>
  <dc:description/>
  <cp:lastModifiedBy>LPC</cp:lastModifiedBy>
  <cp:revision>10</cp:revision>
  <dcterms:created xsi:type="dcterms:W3CDTF">2010-11-04T15:34:00Z</dcterms:created>
  <dcterms:modified xsi:type="dcterms:W3CDTF">2010-11-05T15:42:00Z</dcterms:modified>
</cp:coreProperties>
</file>