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CB473C">
            <w:rPr>
              <w:b/>
              <w:sz w:val="24"/>
              <w:szCs w:val="24"/>
            </w:rPr>
            <w:t>POSITAS</w:t>
          </w:r>
        </w:smartTag>
        <w:r w:rsidRPr="00CB47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B473C">
            <w:rPr>
              <w:b/>
              <w:sz w:val="24"/>
              <w:szCs w:val="24"/>
            </w:rPr>
            <w:t>COLLEGE</w:t>
          </w:r>
        </w:smartTag>
      </w:smartTag>
    </w:p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19</w:t>
      </w:r>
      <w:r w:rsidRPr="00CB473C">
        <w:rPr>
          <w:b/>
          <w:sz w:val="24"/>
          <w:szCs w:val="24"/>
        </w:rPr>
        <w:t>, 2010</w:t>
      </w:r>
    </w:p>
    <w:p w:rsidR="00351ED0" w:rsidRDefault="00351ED0" w:rsidP="008B61A3">
      <w:pPr>
        <w:pStyle w:val="NoSpacing"/>
      </w:pPr>
    </w:p>
    <w:p w:rsidR="00351ED0" w:rsidRDefault="00351ED0" w:rsidP="008B61A3">
      <w:pPr>
        <w:pStyle w:val="NoSpacing"/>
      </w:pPr>
    </w:p>
    <w:p w:rsidR="00351ED0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2F6AFA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F6AFA">
        <w:rPr>
          <w:rFonts w:ascii="Tahoma" w:hAnsi="Tahoma" w:cs="Tahoma"/>
          <w:b/>
          <w:sz w:val="24"/>
          <w:szCs w:val="24"/>
        </w:rPr>
        <w:t>AGENDA</w:t>
      </w:r>
    </w:p>
    <w:p w:rsidR="00351ED0" w:rsidRPr="005E1911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order: 9 a.m.</w:t>
      </w:r>
    </w:p>
    <w:p w:rsidR="00351ED0" w:rsidRPr="001514DE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514DE">
        <w:rPr>
          <w:rFonts w:ascii="Tahoma" w:hAnsi="Tahoma" w:cs="Tahoma"/>
          <w:sz w:val="24"/>
          <w:szCs w:val="24"/>
        </w:rPr>
        <w:t xml:space="preserve">Approval of Minutes </w:t>
      </w:r>
    </w:p>
    <w:p w:rsidR="00351ED0" w:rsidRPr="001514DE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2011-12 Discipline Plans</w:t>
      </w:r>
    </w:p>
    <w:p w:rsidR="00351ED0" w:rsidRPr="001514DE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Good of the order</w:t>
      </w: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5E1911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As of 11/18</w:t>
      </w: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3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245"/>
        <w:gridCol w:w="1246"/>
        <w:gridCol w:w="1529"/>
        <w:gridCol w:w="820"/>
        <w:gridCol w:w="1184"/>
        <w:gridCol w:w="724"/>
        <w:gridCol w:w="1184"/>
        <w:gridCol w:w="900"/>
        <w:gridCol w:w="1056"/>
        <w:gridCol w:w="1183"/>
        <w:gridCol w:w="1152"/>
      </w:tblGrid>
      <w:tr w:rsidR="00351ED0" w:rsidTr="009158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Totals 2010-11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Spring 11*</w:t>
            </w:r>
          </w:p>
        </w:tc>
      </w:tr>
      <w:tr w:rsidR="00351ED0" w:rsidTr="009158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to 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Fall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Spring</w:t>
            </w:r>
          </w:p>
        </w:tc>
      </w:tr>
      <w:tr w:rsidR="00351ED0" w:rsidTr="009158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12551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5C7A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2F6A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2F6A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 FTE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10-11 = 402.4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27.39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194.48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 180.53</w:t>
            </w:r>
          </w:p>
        </w:tc>
      </w:tr>
      <w:tr w:rsidR="00351ED0" w:rsidTr="002F6A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169" w:type="dxa"/>
            <w:gridSpan w:val="12"/>
            <w:tcBorders>
              <w:top w:val="single" w:sz="6" w:space="0" w:color="auto"/>
            </w:tcBorders>
          </w:tcPr>
          <w:p w:rsidR="00351ED0" w:rsidRDefault="00351ED0" w:rsidP="005C7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*estimate</w:t>
            </w:r>
          </w:p>
        </w:tc>
      </w:tr>
    </w:tbl>
    <w:p w:rsidR="00351ED0" w:rsidRDefault="00351ED0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51ED0" w:rsidSect="000966E0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D0" w:rsidRDefault="00351ED0" w:rsidP="00ED7DD5">
      <w:pPr>
        <w:spacing w:after="0" w:line="240" w:lineRule="auto"/>
      </w:pPr>
      <w:r>
        <w:separator/>
      </w:r>
    </w:p>
  </w:endnote>
  <w:endnote w:type="continuationSeparator" w:id="0">
    <w:p w:rsidR="00351ED0" w:rsidRDefault="00351ED0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D0" w:rsidRDefault="00351ED0" w:rsidP="00ED7DD5">
      <w:pPr>
        <w:spacing w:after="0" w:line="240" w:lineRule="auto"/>
      </w:pPr>
      <w:r>
        <w:separator/>
      </w:r>
    </w:p>
  </w:footnote>
  <w:footnote w:type="continuationSeparator" w:id="0">
    <w:p w:rsidR="00351ED0" w:rsidRDefault="00351ED0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D0" w:rsidRPr="00457686" w:rsidRDefault="00351ED0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410D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763F1"/>
    <w:multiLevelType w:val="hybridMultilevel"/>
    <w:tmpl w:val="6994AB76"/>
    <w:lvl w:ilvl="0" w:tplc="95020E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ahoma" w:hAnsi="Tahoma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9553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458BB"/>
    <w:rsid w:val="000966E0"/>
    <w:rsid w:val="000C2565"/>
    <w:rsid w:val="000C5467"/>
    <w:rsid w:val="000D0C10"/>
    <w:rsid w:val="000D4E16"/>
    <w:rsid w:val="000E5821"/>
    <w:rsid w:val="000E7C09"/>
    <w:rsid w:val="0011138F"/>
    <w:rsid w:val="0012088C"/>
    <w:rsid w:val="00121F6D"/>
    <w:rsid w:val="00141DC4"/>
    <w:rsid w:val="001514DE"/>
    <w:rsid w:val="001538D1"/>
    <w:rsid w:val="001844A1"/>
    <w:rsid w:val="001A5A64"/>
    <w:rsid w:val="001B5644"/>
    <w:rsid w:val="001E0937"/>
    <w:rsid w:val="001E5155"/>
    <w:rsid w:val="00247814"/>
    <w:rsid w:val="002B043B"/>
    <w:rsid w:val="002C0E7E"/>
    <w:rsid w:val="002F6AFA"/>
    <w:rsid w:val="002F7BD3"/>
    <w:rsid w:val="00351ED0"/>
    <w:rsid w:val="00380F2D"/>
    <w:rsid w:val="003964E3"/>
    <w:rsid w:val="003A2930"/>
    <w:rsid w:val="0045283C"/>
    <w:rsid w:val="00457686"/>
    <w:rsid w:val="0048494F"/>
    <w:rsid w:val="00491296"/>
    <w:rsid w:val="00491A2E"/>
    <w:rsid w:val="00491E55"/>
    <w:rsid w:val="004D273B"/>
    <w:rsid w:val="00540F90"/>
    <w:rsid w:val="00540FD1"/>
    <w:rsid w:val="005513C1"/>
    <w:rsid w:val="0058079C"/>
    <w:rsid w:val="005909FB"/>
    <w:rsid w:val="00593754"/>
    <w:rsid w:val="005C058D"/>
    <w:rsid w:val="005C7A8F"/>
    <w:rsid w:val="005E1911"/>
    <w:rsid w:val="005F330C"/>
    <w:rsid w:val="00640BEF"/>
    <w:rsid w:val="00654BE7"/>
    <w:rsid w:val="00671363"/>
    <w:rsid w:val="0068735D"/>
    <w:rsid w:val="006A52AB"/>
    <w:rsid w:val="006B37C2"/>
    <w:rsid w:val="007164E6"/>
    <w:rsid w:val="007328C6"/>
    <w:rsid w:val="00747795"/>
    <w:rsid w:val="007565E8"/>
    <w:rsid w:val="00774216"/>
    <w:rsid w:val="007802AC"/>
    <w:rsid w:val="00801E2A"/>
    <w:rsid w:val="00821AC2"/>
    <w:rsid w:val="00840800"/>
    <w:rsid w:val="00883F1F"/>
    <w:rsid w:val="008B61A3"/>
    <w:rsid w:val="008C3872"/>
    <w:rsid w:val="008E1E23"/>
    <w:rsid w:val="008E2745"/>
    <w:rsid w:val="008F7E62"/>
    <w:rsid w:val="00912361"/>
    <w:rsid w:val="0091586F"/>
    <w:rsid w:val="00930CCA"/>
    <w:rsid w:val="00947BD3"/>
    <w:rsid w:val="009E0108"/>
    <w:rsid w:val="009E1BA2"/>
    <w:rsid w:val="00A16ACB"/>
    <w:rsid w:val="00AC2F79"/>
    <w:rsid w:val="00AC52B5"/>
    <w:rsid w:val="00AE323A"/>
    <w:rsid w:val="00B04EB5"/>
    <w:rsid w:val="00B76B52"/>
    <w:rsid w:val="00BE70B7"/>
    <w:rsid w:val="00BF2097"/>
    <w:rsid w:val="00C32A3F"/>
    <w:rsid w:val="00C6192F"/>
    <w:rsid w:val="00C74184"/>
    <w:rsid w:val="00C75DAA"/>
    <w:rsid w:val="00CB39A8"/>
    <w:rsid w:val="00CB473C"/>
    <w:rsid w:val="00D02297"/>
    <w:rsid w:val="00D05861"/>
    <w:rsid w:val="00D240DE"/>
    <w:rsid w:val="00D34695"/>
    <w:rsid w:val="00D51017"/>
    <w:rsid w:val="00D72F4F"/>
    <w:rsid w:val="00D87F93"/>
    <w:rsid w:val="00D94601"/>
    <w:rsid w:val="00DE36A7"/>
    <w:rsid w:val="00DE601C"/>
    <w:rsid w:val="00E13BAC"/>
    <w:rsid w:val="00E500F7"/>
    <w:rsid w:val="00E903E5"/>
    <w:rsid w:val="00EB2771"/>
    <w:rsid w:val="00EC7A2E"/>
    <w:rsid w:val="00ED1B30"/>
    <w:rsid w:val="00ED3696"/>
    <w:rsid w:val="00ED7DD5"/>
    <w:rsid w:val="00EF5BF3"/>
    <w:rsid w:val="00F22774"/>
    <w:rsid w:val="00F478DC"/>
    <w:rsid w:val="00F63B4C"/>
    <w:rsid w:val="00F648EF"/>
    <w:rsid w:val="00F651E3"/>
    <w:rsid w:val="00F72A6A"/>
    <w:rsid w:val="00FA58A1"/>
    <w:rsid w:val="00FB4CD7"/>
    <w:rsid w:val="00FE0BC2"/>
    <w:rsid w:val="00FE1926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LPC</cp:lastModifiedBy>
  <cp:revision>9</cp:revision>
  <cp:lastPrinted>2010-11-18T22:03:00Z</cp:lastPrinted>
  <dcterms:created xsi:type="dcterms:W3CDTF">2010-11-18T21:53:00Z</dcterms:created>
  <dcterms:modified xsi:type="dcterms:W3CDTF">2010-11-18T22:22:00Z</dcterms:modified>
</cp:coreProperties>
</file>