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60" w:type="dxa"/>
        <w:tblLook w:val="04A0" w:firstRow="1" w:lastRow="0" w:firstColumn="1" w:lastColumn="0" w:noHBand="0" w:noVBand="1"/>
      </w:tblPr>
      <w:tblGrid>
        <w:gridCol w:w="3311"/>
        <w:gridCol w:w="3309"/>
        <w:gridCol w:w="3316"/>
      </w:tblGrid>
      <w:tr w:rsidR="002D51F1" w:rsidRPr="00E7657D" w:rsidTr="002D51F1">
        <w:tc>
          <w:tcPr>
            <w:tcW w:w="3311" w:type="dxa"/>
          </w:tcPr>
          <w:p w:rsidR="002D51F1" w:rsidRPr="0078031E" w:rsidRDefault="002D51F1" w:rsidP="0048118E">
            <w:pPr>
              <w:jc w:val="center"/>
              <w:rPr>
                <w:rFonts w:cs="Times New Roman"/>
                <w:b/>
              </w:rPr>
            </w:pPr>
            <w:r w:rsidRPr="0078031E">
              <w:rPr>
                <w:rFonts w:cs="Times New Roman"/>
                <w:b/>
              </w:rPr>
              <w:t>Name of Program</w:t>
            </w:r>
          </w:p>
        </w:tc>
        <w:tc>
          <w:tcPr>
            <w:tcW w:w="3309" w:type="dxa"/>
          </w:tcPr>
          <w:p w:rsidR="002D51F1" w:rsidRPr="0078031E" w:rsidRDefault="002D51F1" w:rsidP="0048118E">
            <w:pPr>
              <w:jc w:val="center"/>
              <w:rPr>
                <w:rFonts w:cs="Times New Roman"/>
                <w:b/>
              </w:rPr>
            </w:pPr>
            <w:r w:rsidRPr="0078031E">
              <w:rPr>
                <w:rFonts w:cs="Times New Roman"/>
                <w:b/>
              </w:rPr>
              <w:t>Division</w:t>
            </w:r>
          </w:p>
        </w:tc>
        <w:tc>
          <w:tcPr>
            <w:tcW w:w="3316" w:type="dxa"/>
          </w:tcPr>
          <w:p w:rsidR="002D51F1" w:rsidRPr="0078031E" w:rsidRDefault="002D51F1" w:rsidP="0048118E">
            <w:pPr>
              <w:jc w:val="center"/>
              <w:rPr>
                <w:rFonts w:cs="Times New Roman"/>
                <w:b/>
              </w:rPr>
            </w:pPr>
            <w:r w:rsidRPr="0078031E">
              <w:rPr>
                <w:rFonts w:cs="Times New Roman"/>
                <w:b/>
              </w:rPr>
              <w:t>Author(s)</w:t>
            </w:r>
          </w:p>
        </w:tc>
      </w:tr>
      <w:tr w:rsidR="002D51F1" w:rsidTr="002D51F1">
        <w:sdt>
          <w:sdtPr>
            <w:id w:val="-1036499736"/>
            <w:placeholder>
              <w:docPart w:val="6E4B35946C5043329AC51D77503E5FAE"/>
            </w:placeholder>
            <w:showingPlcHdr/>
          </w:sdtPr>
          <w:sdtEndPr/>
          <w:sdtContent>
            <w:tc>
              <w:tcPr>
                <w:tcW w:w="3311" w:type="dxa"/>
              </w:tcPr>
              <w:p w:rsidR="002D51F1" w:rsidRDefault="002D51F1" w:rsidP="0048118E">
                <w:r w:rsidRPr="005258B2">
                  <w:rPr>
                    <w:rStyle w:val="PlaceholderText"/>
                  </w:rPr>
                  <w:t>Click here to enter text.</w:t>
                </w:r>
              </w:p>
            </w:tc>
          </w:sdtContent>
        </w:sdt>
        <w:sdt>
          <w:sdtPr>
            <w:id w:val="1567145267"/>
            <w:placeholder>
              <w:docPart w:val="6E4B35946C5043329AC51D77503E5FAE"/>
            </w:placeholder>
            <w:showingPlcHdr/>
          </w:sdtPr>
          <w:sdtEndPr/>
          <w:sdtContent>
            <w:tc>
              <w:tcPr>
                <w:tcW w:w="3309" w:type="dxa"/>
              </w:tcPr>
              <w:p w:rsidR="002D51F1" w:rsidRDefault="00544159" w:rsidP="0048118E">
                <w:r w:rsidRPr="005258B2">
                  <w:rPr>
                    <w:rStyle w:val="PlaceholderText"/>
                  </w:rPr>
                  <w:t>Click here to enter text.</w:t>
                </w:r>
              </w:p>
            </w:tc>
          </w:sdtContent>
        </w:sdt>
        <w:sdt>
          <w:sdtPr>
            <w:id w:val="1158648696"/>
            <w:placeholder>
              <w:docPart w:val="6E4B35946C5043329AC51D77503E5FAE"/>
            </w:placeholder>
            <w:showingPlcHdr/>
          </w:sdtPr>
          <w:sdtEndPr/>
          <w:sdtContent>
            <w:tc>
              <w:tcPr>
                <w:tcW w:w="3316" w:type="dxa"/>
              </w:tcPr>
              <w:p w:rsidR="002D51F1" w:rsidRDefault="00544159" w:rsidP="0048118E">
                <w:r w:rsidRPr="005258B2">
                  <w:rPr>
                    <w:rStyle w:val="PlaceholderText"/>
                  </w:rPr>
                  <w:t>Click here to enter text.</w:t>
                </w:r>
              </w:p>
            </w:tc>
          </w:sdtContent>
        </w:sdt>
      </w:tr>
    </w:tbl>
    <w:p w:rsidR="002D51F1" w:rsidRDefault="002D51F1" w:rsidP="002D51F1">
      <w:pPr>
        <w:spacing w:after="0"/>
        <w:rPr>
          <w:rFonts w:ascii="Times New Roman" w:hAnsi="Times New Roman" w:cs="Times New Roman"/>
          <w:sz w:val="24"/>
          <w:szCs w:val="24"/>
        </w:rPr>
      </w:pPr>
    </w:p>
    <w:p w:rsidR="002D51F1" w:rsidRPr="008F4B54" w:rsidRDefault="002D51F1" w:rsidP="002D51F1">
      <w:pPr>
        <w:spacing w:after="0"/>
        <w:ind w:firstLine="360"/>
        <w:rPr>
          <w:rStyle w:val="Heading2Char"/>
          <w:rFonts w:ascii="Times New Roman" w:eastAsia="Calibri" w:hAnsi="Times New Roman"/>
          <w:color w:val="auto"/>
          <w:szCs w:val="24"/>
        </w:rPr>
      </w:pPr>
      <w:r w:rsidRPr="00E850C0">
        <w:rPr>
          <w:rStyle w:val="Heading2Char"/>
          <w:rFonts w:ascii="Times New Roman" w:eastAsia="Calibri" w:hAnsi="Times New Roman"/>
          <w:szCs w:val="24"/>
        </w:rPr>
        <w:t xml:space="preserve">INSTRUCTIONS: </w:t>
      </w:r>
    </w:p>
    <w:p w:rsidR="002D51F1" w:rsidRPr="008F4B54" w:rsidRDefault="002D51F1" w:rsidP="002D51F1">
      <w:pPr>
        <w:spacing w:after="0"/>
        <w:ind w:left="720" w:hanging="360"/>
        <w:rPr>
          <w:rFonts w:cs="Times New Roman"/>
          <w:sz w:val="24"/>
          <w:szCs w:val="24"/>
        </w:rPr>
      </w:pPr>
      <w:r w:rsidRPr="002D51F1">
        <w:rPr>
          <w:rStyle w:val="Heading2Char"/>
          <w:rFonts w:asciiTheme="minorHAnsi" w:eastAsia="Calibri" w:hAnsiTheme="minorHAnsi"/>
          <w:b w:val="0"/>
          <w:color w:val="auto"/>
          <w:szCs w:val="24"/>
        </w:rPr>
        <w:t>1.</w:t>
      </w:r>
      <w:r w:rsidRPr="008F4B54">
        <w:rPr>
          <w:rFonts w:cs="Times New Roman"/>
          <w:sz w:val="24"/>
          <w:szCs w:val="24"/>
        </w:rPr>
        <w:t xml:space="preserve"> This Program Planning Update covers the academic years 2012-2013 and 2013-2014.</w:t>
      </w:r>
    </w:p>
    <w:p w:rsidR="002D51F1" w:rsidRPr="008F4B54" w:rsidRDefault="002D51F1" w:rsidP="002D51F1">
      <w:pPr>
        <w:spacing w:after="0"/>
        <w:ind w:left="720" w:hanging="360"/>
        <w:rPr>
          <w:rFonts w:cs="Times New Roman"/>
          <w:sz w:val="24"/>
          <w:szCs w:val="24"/>
        </w:rPr>
      </w:pPr>
      <w:r w:rsidRPr="008F4B54">
        <w:rPr>
          <w:rFonts w:cs="Times New Roman"/>
          <w:sz w:val="24"/>
          <w:szCs w:val="24"/>
        </w:rPr>
        <w:t>2. The planning should be for the academic year 2015-2016.</w:t>
      </w:r>
    </w:p>
    <w:p w:rsidR="002D51F1" w:rsidRPr="008F4B54" w:rsidRDefault="002D51F1" w:rsidP="002D51F1">
      <w:pPr>
        <w:spacing w:after="0"/>
        <w:ind w:left="630" w:hanging="270"/>
        <w:rPr>
          <w:rFonts w:cs="Times New Roman"/>
          <w:sz w:val="24"/>
          <w:szCs w:val="24"/>
        </w:rPr>
      </w:pPr>
      <w:r w:rsidRPr="008F4B54">
        <w:rPr>
          <w:rFonts w:cs="Times New Roman"/>
          <w:sz w:val="24"/>
          <w:szCs w:val="24"/>
        </w:rPr>
        <w:t xml:space="preserve">3. Use the Save As feature in Word to save this template with your program name, so that you do not overwrite the original template. Please use your program’s catalog rubric and this format when naming your document: </w:t>
      </w:r>
    </w:p>
    <w:p w:rsidR="002D51F1" w:rsidRPr="008F4B54" w:rsidRDefault="002D51F1" w:rsidP="002D51F1">
      <w:pPr>
        <w:spacing w:after="0"/>
        <w:ind w:left="630" w:hanging="270"/>
        <w:jc w:val="center"/>
        <w:rPr>
          <w:rFonts w:cs="Times New Roman"/>
          <w:sz w:val="24"/>
          <w:szCs w:val="24"/>
        </w:rPr>
      </w:pPr>
      <w:r w:rsidRPr="008F4B54">
        <w:rPr>
          <w:rFonts w:cs="Times New Roman"/>
          <w:sz w:val="24"/>
          <w:szCs w:val="24"/>
        </w:rPr>
        <w:t xml:space="preserve">Rubric </w:t>
      </w:r>
      <w:r>
        <w:rPr>
          <w:rFonts w:cs="Times New Roman"/>
          <w:sz w:val="24"/>
          <w:szCs w:val="24"/>
        </w:rPr>
        <w:t xml:space="preserve">INS </w:t>
      </w:r>
      <w:r w:rsidRPr="008F4B54">
        <w:rPr>
          <w:rFonts w:cs="Times New Roman"/>
          <w:sz w:val="24"/>
          <w:szCs w:val="24"/>
        </w:rPr>
        <w:t>PPU 15_16</w:t>
      </w:r>
    </w:p>
    <w:p w:rsidR="002D51F1" w:rsidRPr="008F4B54" w:rsidRDefault="002D51F1" w:rsidP="002D51F1">
      <w:pPr>
        <w:spacing w:after="0"/>
        <w:ind w:left="630" w:hanging="270"/>
        <w:jc w:val="center"/>
        <w:rPr>
          <w:rFonts w:cs="Times New Roman"/>
          <w:sz w:val="24"/>
          <w:szCs w:val="24"/>
        </w:rPr>
      </w:pPr>
      <w:r w:rsidRPr="008F4B54">
        <w:rPr>
          <w:rFonts w:cs="Times New Roman"/>
          <w:sz w:val="24"/>
          <w:szCs w:val="24"/>
        </w:rPr>
        <w:t xml:space="preserve">e.g., ESL </w:t>
      </w:r>
      <w:r>
        <w:rPr>
          <w:rFonts w:cs="Times New Roman"/>
          <w:sz w:val="24"/>
          <w:szCs w:val="24"/>
        </w:rPr>
        <w:t xml:space="preserve">INS </w:t>
      </w:r>
      <w:r w:rsidRPr="008F4B54">
        <w:rPr>
          <w:rFonts w:cs="Times New Roman"/>
          <w:sz w:val="24"/>
          <w:szCs w:val="24"/>
        </w:rPr>
        <w:t>PPU 15_16</w:t>
      </w:r>
    </w:p>
    <w:p w:rsidR="00F866F1" w:rsidRDefault="00F866F1" w:rsidP="00F866F1">
      <w:pPr>
        <w:spacing w:after="0"/>
        <w:ind w:left="630" w:hanging="270"/>
        <w:rPr>
          <w:rFonts w:cs="Times New Roman"/>
          <w:sz w:val="24"/>
          <w:szCs w:val="24"/>
        </w:rPr>
      </w:pPr>
      <w:r w:rsidRPr="008F4B54">
        <w:rPr>
          <w:rFonts w:cs="Times New Roman"/>
          <w:sz w:val="24"/>
          <w:szCs w:val="24"/>
        </w:rPr>
        <w:t xml:space="preserve">4. </w:t>
      </w:r>
      <w:r>
        <w:rPr>
          <w:rFonts w:cs="Times New Roman"/>
          <w:sz w:val="24"/>
          <w:szCs w:val="24"/>
        </w:rPr>
        <w:t xml:space="preserve">If the document displays in large type with only File, Tools, and View tabs at the top of the page, select </w:t>
      </w:r>
      <w:r w:rsidRPr="008B50F6">
        <w:rPr>
          <w:rFonts w:cs="Times New Roman"/>
          <w:b/>
          <w:sz w:val="24"/>
          <w:szCs w:val="24"/>
        </w:rPr>
        <w:t>View, Edit Document</w:t>
      </w:r>
      <w:r>
        <w:rPr>
          <w:rFonts w:cs="Times New Roman"/>
          <w:sz w:val="24"/>
          <w:szCs w:val="24"/>
        </w:rPr>
        <w:t>. You will then be able to type where it says “Click here to enter text” and you will be able to click on the check boxes to select them.</w:t>
      </w:r>
    </w:p>
    <w:p w:rsidR="002D51F1" w:rsidRPr="008F4B54" w:rsidRDefault="00F866F1" w:rsidP="00F866F1">
      <w:pPr>
        <w:spacing w:after="0"/>
        <w:ind w:left="630" w:hanging="270"/>
        <w:rPr>
          <w:rFonts w:cs="Times New Roman"/>
          <w:sz w:val="24"/>
          <w:szCs w:val="24"/>
        </w:rPr>
      </w:pPr>
      <w:r>
        <w:rPr>
          <w:rFonts w:cs="Times New Roman"/>
          <w:sz w:val="24"/>
          <w:szCs w:val="24"/>
        </w:rPr>
        <w:t xml:space="preserve">5. </w:t>
      </w:r>
      <w:r w:rsidR="002D51F1" w:rsidRPr="008F4B54">
        <w:rPr>
          <w:rFonts w:cs="Times New Roman"/>
          <w:sz w:val="24"/>
          <w:szCs w:val="24"/>
        </w:rPr>
        <w:t>In each section, click in the box under the instructions and fill in your information. The box will expand as you type. If a section is not pertinent to your program enter N/A in the box; do not leave it blank.</w:t>
      </w:r>
    </w:p>
    <w:p w:rsidR="002D51F1" w:rsidRPr="008F4B54" w:rsidRDefault="002D51F1" w:rsidP="00B728DD">
      <w:pPr>
        <w:spacing w:after="0"/>
        <w:ind w:left="720" w:hanging="360"/>
        <w:rPr>
          <w:rFonts w:cs="Times New Roman"/>
          <w:sz w:val="24"/>
          <w:szCs w:val="24"/>
        </w:rPr>
      </w:pPr>
      <w:r w:rsidRPr="008F4B54">
        <w:rPr>
          <w:rFonts w:cs="Times New Roman"/>
          <w:sz w:val="24"/>
          <w:szCs w:val="24"/>
        </w:rPr>
        <w:t>6. When you have completed the form, run the spell-checker (</w:t>
      </w:r>
      <w:r w:rsidRPr="008F4B54">
        <w:rPr>
          <w:rFonts w:cs="Times New Roman"/>
          <w:b/>
          <w:sz w:val="24"/>
          <w:szCs w:val="24"/>
        </w:rPr>
        <w:t>click inside the text in the first box</w:t>
      </w:r>
      <w:r w:rsidRPr="008F4B54">
        <w:rPr>
          <w:rFonts w:cs="Times New Roman"/>
          <w:sz w:val="24"/>
          <w:szCs w:val="24"/>
        </w:rPr>
        <w:t>, then click on the Review tab and find Spell-Check in the far left corner of the ribbon).</w:t>
      </w:r>
    </w:p>
    <w:p w:rsidR="002D51F1" w:rsidRPr="008F4B54" w:rsidRDefault="002D51F1" w:rsidP="002D51F1">
      <w:pPr>
        <w:spacing w:after="0"/>
        <w:ind w:left="630" w:hanging="270"/>
        <w:rPr>
          <w:rFonts w:cs="Times New Roman"/>
          <w:sz w:val="24"/>
          <w:szCs w:val="24"/>
        </w:rPr>
      </w:pPr>
      <w:r w:rsidRPr="008F4B54">
        <w:rPr>
          <w:rFonts w:cs="Times New Roman"/>
          <w:sz w:val="24"/>
          <w:szCs w:val="24"/>
        </w:rPr>
        <w:t>7. Please address your questions to your Program Review Committee representatives or the PR Chair Karin Spirn. Concerns, feedback and suggestions are welcome at any time to PRC representatives or co-chairs.</w:t>
      </w:r>
    </w:p>
    <w:p w:rsidR="002D51F1" w:rsidRPr="008F4B54" w:rsidRDefault="002D51F1" w:rsidP="002D51F1">
      <w:pPr>
        <w:pBdr>
          <w:bottom w:val="single" w:sz="12" w:space="1" w:color="auto"/>
        </w:pBdr>
        <w:spacing w:after="0"/>
        <w:ind w:left="630" w:hanging="270"/>
        <w:rPr>
          <w:rFonts w:cs="Times New Roman"/>
          <w:sz w:val="24"/>
          <w:szCs w:val="24"/>
        </w:rPr>
      </w:pPr>
      <w:r>
        <w:rPr>
          <w:rFonts w:cs="Times New Roman"/>
          <w:sz w:val="24"/>
          <w:szCs w:val="24"/>
        </w:rPr>
        <w:t xml:space="preserve">8. </w:t>
      </w:r>
      <w:r w:rsidRPr="008F4B54">
        <w:rPr>
          <w:rFonts w:cs="Times New Roman"/>
          <w:sz w:val="24"/>
          <w:szCs w:val="24"/>
        </w:rPr>
        <w:t>Instructions for submitting your Program Planning Update will be available at the start of the fall semester.</w:t>
      </w:r>
    </w:p>
    <w:p w:rsidR="00185A1A" w:rsidRPr="003706A5" w:rsidRDefault="005C072A" w:rsidP="00B243B2">
      <w:pPr>
        <w:pStyle w:val="Level1NumberedOutline"/>
        <w:spacing w:before="240"/>
      </w:pPr>
      <w:r>
        <w:t xml:space="preserve">I. </w:t>
      </w:r>
      <w:r w:rsidR="00B17BA4" w:rsidRPr="003706A5">
        <w:t>S</w:t>
      </w:r>
      <w:r w:rsidR="00185A1A" w:rsidRPr="003706A5">
        <w:t>TUDENT LEARNING OUTCOMES</w:t>
      </w:r>
    </w:p>
    <w:p w:rsidR="00B17BA4" w:rsidRPr="00B243B2" w:rsidRDefault="00015887" w:rsidP="00B243B2">
      <w:pPr>
        <w:pStyle w:val="Level1Subheading"/>
      </w:pPr>
      <w:r w:rsidRPr="00B243B2">
        <w:t>Review of academic years 2012-13 and 2013-14</w:t>
      </w:r>
    </w:p>
    <w:p w:rsidR="00015887" w:rsidRPr="003706A5" w:rsidRDefault="001E213C" w:rsidP="00F276BD">
      <w:pPr>
        <w:pStyle w:val="Level2NumberedHeading"/>
      </w:pPr>
      <w:r w:rsidRPr="003706A5">
        <w:t xml:space="preserve">SLO </w:t>
      </w:r>
      <w:r w:rsidRPr="004E6894">
        <w:t>Assessment</w:t>
      </w:r>
      <w:r w:rsidRPr="003706A5">
        <w:t xml:space="preserve"> Review</w:t>
      </w:r>
    </w:p>
    <w:p w:rsidR="00600854" w:rsidRPr="00997023" w:rsidRDefault="00600854" w:rsidP="00EA5ED4">
      <w:pPr>
        <w:pStyle w:val="Level2Explanitorytext"/>
      </w:pPr>
      <w:r w:rsidRPr="00015887">
        <w:t>Review your</w:t>
      </w:r>
      <w:r w:rsidR="00F61DFC">
        <w:t xml:space="preserve"> progra</w:t>
      </w:r>
      <w:r w:rsidR="005A7F0C">
        <w:t>m</w:t>
      </w:r>
      <w:r w:rsidR="00F61DFC">
        <w:t>’s</w:t>
      </w:r>
      <w:r w:rsidRPr="00015887">
        <w:t xml:space="preserve"> SLO assessment results through spring 2014 and respond to the following questions.</w:t>
      </w:r>
    </w:p>
    <w:p w:rsidR="00CB6DAA" w:rsidRPr="00B728DD" w:rsidRDefault="00F74BFC" w:rsidP="00EA5ED4">
      <w:pPr>
        <w:pStyle w:val="Level3NewNumbering"/>
      </w:pPr>
      <w:r w:rsidRPr="007233A0">
        <w:lastRenderedPageBreak/>
        <w:t>Discuss how assessment results i</w:t>
      </w:r>
      <w:r w:rsidR="003C3571" w:rsidRPr="007233A0">
        <w:t xml:space="preserve">ndicate </w:t>
      </w:r>
      <w:r w:rsidR="00271152" w:rsidRPr="007233A0">
        <w:t>success</w:t>
      </w:r>
      <w:r w:rsidR="003C3571" w:rsidRPr="007233A0">
        <w:t xml:space="preserve"> in student learning</w:t>
      </w:r>
      <w:r w:rsidRPr="007233A0">
        <w:t xml:space="preserve">.  Identify results </w:t>
      </w:r>
      <w:r w:rsidR="003C3571" w:rsidRPr="007233A0">
        <w:t xml:space="preserve">that </w:t>
      </w:r>
      <w:r w:rsidRPr="007233A0">
        <w:t>indicate a need for improvement.</w:t>
      </w:r>
    </w:p>
    <w:tbl>
      <w:tblPr>
        <w:tblStyle w:val="TableGrid"/>
        <w:tblW w:w="0" w:type="auto"/>
        <w:tblInd w:w="1008" w:type="dxa"/>
        <w:tblLook w:val="04A0" w:firstRow="1" w:lastRow="0" w:firstColumn="1" w:lastColumn="0" w:noHBand="0" w:noVBand="1"/>
      </w:tblPr>
      <w:tblGrid>
        <w:gridCol w:w="9288"/>
      </w:tblGrid>
      <w:tr w:rsidR="00CB6DAA" w:rsidRPr="005741BF" w:rsidTr="00B76267">
        <w:trPr>
          <w:trHeight w:val="692"/>
        </w:trPr>
        <w:tc>
          <w:tcPr>
            <w:tcW w:w="9288" w:type="dxa"/>
          </w:tcPr>
          <w:sdt>
            <w:sdtPr>
              <w:rPr>
                <w:rFonts w:ascii="Times New Roman" w:hAnsi="Times New Roman"/>
                <w:sz w:val="24"/>
              </w:rPr>
              <w:id w:val="544345004"/>
              <w:placeholder>
                <w:docPart w:val="B1E4B3F2CB904EF393079C8249BFE6D1"/>
              </w:placeholder>
              <w:showingPlcHdr/>
            </w:sdtPr>
            <w:sdtEndPr/>
            <w:sdtContent>
              <w:p w:rsidR="00CB6DAA" w:rsidRDefault="003F2816" w:rsidP="00C62608">
                <w:pPr>
                  <w:pStyle w:val="NormalTableText"/>
                  <w:rPr>
                    <w:rFonts w:ascii="Times New Roman" w:hAnsi="Times New Roman"/>
                    <w:sz w:val="24"/>
                  </w:rPr>
                </w:pPr>
                <w:r w:rsidRPr="003F1BEE">
                  <w:rPr>
                    <w:rStyle w:val="PlaceholderText"/>
                  </w:rPr>
                  <w:t>Click here to enter text.</w:t>
                </w:r>
              </w:p>
            </w:sdtContent>
          </w:sdt>
          <w:p w:rsidR="00CB6DAA" w:rsidRPr="005741BF" w:rsidRDefault="00CB6DAA" w:rsidP="00B76267">
            <w:pPr>
              <w:pStyle w:val="ListParagraph"/>
              <w:ind w:left="0"/>
              <w:rPr>
                <w:rFonts w:ascii="Times New Roman" w:hAnsi="Times New Roman" w:cs="Times New Roman"/>
                <w:sz w:val="24"/>
                <w:szCs w:val="24"/>
              </w:rPr>
            </w:pPr>
          </w:p>
        </w:tc>
      </w:tr>
    </w:tbl>
    <w:p w:rsidR="00F74BFC" w:rsidRDefault="00F74BFC" w:rsidP="00F74BFC">
      <w:pPr>
        <w:pStyle w:val="ListParagraph"/>
        <w:spacing w:after="0"/>
        <w:ind w:left="864"/>
        <w:rPr>
          <w:rFonts w:ascii="Times New Roman" w:hAnsi="Times New Roman" w:cs="Times New Roman"/>
          <w:sz w:val="24"/>
          <w:szCs w:val="24"/>
        </w:rPr>
      </w:pPr>
    </w:p>
    <w:p w:rsidR="009E6730" w:rsidRDefault="00997023" w:rsidP="00EA5ED4">
      <w:pPr>
        <w:pStyle w:val="Level3NewNumbering"/>
      </w:pPr>
      <w:r>
        <w:t>Discuss how</w:t>
      </w:r>
      <w:r w:rsidR="009E6730" w:rsidRPr="00600854">
        <w:t xml:space="preserve"> distance education courses assessment results compare to face-to-face courses</w:t>
      </w:r>
      <w:r>
        <w:t>, if applicable</w:t>
      </w:r>
      <w:r w:rsidR="009E6730" w:rsidRPr="00600854">
        <w:t>?</w:t>
      </w:r>
      <w:r>
        <w:t xml:space="preserve"> (</w:t>
      </w:r>
      <w:r w:rsidRPr="00EA5ED4">
        <w:rPr>
          <w:i/>
        </w:rPr>
        <w:t>Respond to this question if your program has distance education courses</w:t>
      </w:r>
      <w:r>
        <w:t>.)</w:t>
      </w:r>
    </w:p>
    <w:tbl>
      <w:tblPr>
        <w:tblStyle w:val="TableGrid"/>
        <w:tblW w:w="0" w:type="auto"/>
        <w:tblInd w:w="1008" w:type="dxa"/>
        <w:tblLook w:val="04A0" w:firstRow="1" w:lastRow="0" w:firstColumn="1" w:lastColumn="0" w:noHBand="0" w:noVBand="1"/>
      </w:tblPr>
      <w:tblGrid>
        <w:gridCol w:w="9288"/>
      </w:tblGrid>
      <w:tr w:rsidR="009E6730" w:rsidRPr="005741BF" w:rsidTr="005A22A8">
        <w:trPr>
          <w:trHeight w:val="692"/>
        </w:trPr>
        <w:tc>
          <w:tcPr>
            <w:tcW w:w="9288" w:type="dxa"/>
          </w:tcPr>
          <w:sdt>
            <w:sdtPr>
              <w:rPr>
                <w:rFonts w:ascii="Times New Roman" w:hAnsi="Times New Roman"/>
                <w:sz w:val="24"/>
              </w:rPr>
              <w:id w:val="430711157"/>
              <w:placeholder>
                <w:docPart w:val="D78281219D4E49A4A84DCE36A02337B4"/>
              </w:placeholder>
              <w:showingPlcHdr/>
            </w:sdtPr>
            <w:sdtEndPr/>
            <w:sdtContent>
              <w:p w:rsidR="009E6730" w:rsidRDefault="00940450" w:rsidP="00832A26">
                <w:pPr>
                  <w:pStyle w:val="NormalTableText"/>
                  <w:rPr>
                    <w:rFonts w:ascii="Times New Roman" w:hAnsi="Times New Roman"/>
                    <w:sz w:val="24"/>
                  </w:rPr>
                </w:pPr>
                <w:r w:rsidRPr="003F1BEE">
                  <w:rPr>
                    <w:rStyle w:val="PlaceholderText"/>
                  </w:rPr>
                  <w:t>Click here to enter text.</w:t>
                </w:r>
              </w:p>
            </w:sdtContent>
          </w:sdt>
          <w:p w:rsidR="009E6730" w:rsidRPr="005741BF" w:rsidRDefault="009E6730" w:rsidP="005A22A8">
            <w:pPr>
              <w:pStyle w:val="ListParagraph"/>
              <w:ind w:left="0"/>
              <w:rPr>
                <w:rFonts w:ascii="Times New Roman" w:hAnsi="Times New Roman" w:cs="Times New Roman"/>
                <w:sz w:val="24"/>
                <w:szCs w:val="24"/>
              </w:rPr>
            </w:pPr>
          </w:p>
        </w:tc>
      </w:tr>
    </w:tbl>
    <w:p w:rsidR="00571705" w:rsidRPr="00F74BFC" w:rsidRDefault="00571705" w:rsidP="00F74BFC">
      <w:pPr>
        <w:spacing w:after="0"/>
        <w:rPr>
          <w:rFonts w:ascii="Times New Roman" w:hAnsi="Times New Roman"/>
          <w:sz w:val="24"/>
          <w:szCs w:val="24"/>
        </w:rPr>
      </w:pPr>
    </w:p>
    <w:p w:rsidR="001F4691" w:rsidRPr="00600854" w:rsidRDefault="00F74BFC" w:rsidP="00EA5ED4">
      <w:pPr>
        <w:pStyle w:val="Level3NewNumbering"/>
      </w:pPr>
      <w:r>
        <w:t xml:space="preserve">Discuss </w:t>
      </w:r>
      <w:r w:rsidR="001F4691" w:rsidRPr="00600854">
        <w:t xml:space="preserve">how </w:t>
      </w:r>
      <w:r>
        <w:t xml:space="preserve">your discipline, or </w:t>
      </w:r>
      <w:r w:rsidR="001F4691" w:rsidRPr="00600854">
        <w:t>someone in your discipline</w:t>
      </w:r>
      <w:r>
        <w:t>, made changes in pedagogy as a result of SLO assessment results</w:t>
      </w:r>
      <w:r w:rsidR="001F4691" w:rsidRPr="00600854">
        <w:t>.</w:t>
      </w:r>
    </w:p>
    <w:tbl>
      <w:tblPr>
        <w:tblStyle w:val="TableGrid"/>
        <w:tblW w:w="0" w:type="auto"/>
        <w:tblInd w:w="1008" w:type="dxa"/>
        <w:tblLook w:val="04A0" w:firstRow="1" w:lastRow="0" w:firstColumn="1" w:lastColumn="0" w:noHBand="0" w:noVBand="1"/>
      </w:tblPr>
      <w:tblGrid>
        <w:gridCol w:w="9288"/>
      </w:tblGrid>
      <w:tr w:rsidR="001F4691" w:rsidTr="00600854">
        <w:tc>
          <w:tcPr>
            <w:tcW w:w="9288" w:type="dxa"/>
          </w:tcPr>
          <w:sdt>
            <w:sdtPr>
              <w:rPr>
                <w:rFonts w:ascii="Times New Roman" w:hAnsi="Times New Roman"/>
                <w:sz w:val="24"/>
              </w:rPr>
              <w:id w:val="-903687891"/>
              <w:placeholder>
                <w:docPart w:val="C3EEAF0DE8DC4CBCA9770B76F20F5EE3"/>
              </w:placeholder>
              <w:showingPlcHdr/>
            </w:sdtPr>
            <w:sdtEndPr/>
            <w:sdtContent>
              <w:p w:rsidR="001F4691" w:rsidRDefault="00940450" w:rsidP="00832A26">
                <w:pPr>
                  <w:pStyle w:val="NormalTableText"/>
                  <w:rPr>
                    <w:rFonts w:ascii="Times New Roman" w:hAnsi="Times New Roman"/>
                    <w:sz w:val="24"/>
                  </w:rPr>
                </w:pPr>
                <w:r w:rsidRPr="003F1BEE">
                  <w:rPr>
                    <w:rStyle w:val="PlaceholderText"/>
                  </w:rPr>
                  <w:t>Click here to enter text.</w:t>
                </w:r>
              </w:p>
            </w:sdtContent>
          </w:sdt>
          <w:p w:rsidR="001F4691" w:rsidRDefault="001F4691" w:rsidP="00600854">
            <w:pPr>
              <w:pStyle w:val="ListParagraph"/>
              <w:ind w:left="0"/>
              <w:rPr>
                <w:rFonts w:ascii="Times New Roman" w:hAnsi="Times New Roman" w:cs="Times New Roman"/>
                <w:sz w:val="24"/>
                <w:szCs w:val="24"/>
              </w:rPr>
            </w:pPr>
          </w:p>
        </w:tc>
      </w:tr>
    </w:tbl>
    <w:p w:rsidR="001F4691" w:rsidRPr="001F4691" w:rsidRDefault="001F4691" w:rsidP="00600854">
      <w:pPr>
        <w:spacing w:after="0"/>
        <w:rPr>
          <w:rFonts w:ascii="Times New Roman" w:hAnsi="Times New Roman" w:cs="Times New Roman"/>
          <w:sz w:val="24"/>
          <w:szCs w:val="24"/>
        </w:rPr>
      </w:pPr>
    </w:p>
    <w:p w:rsidR="00C02FEB" w:rsidRDefault="00997023" w:rsidP="00EA5ED4">
      <w:pPr>
        <w:pStyle w:val="Level3NewNumbering"/>
      </w:pPr>
      <w:r>
        <w:t>G</w:t>
      </w:r>
      <w:r w:rsidR="001F4691" w:rsidRPr="00600854">
        <w:t xml:space="preserve">ive an example of a change in </w:t>
      </w:r>
      <w:r>
        <w:t>the number of units and/or lab hours</w:t>
      </w:r>
      <w:r w:rsidR="001F4691" w:rsidRPr="00600854">
        <w:t xml:space="preserve"> based on assessment data</w:t>
      </w:r>
      <w:r>
        <w:t>, if applicable</w:t>
      </w:r>
      <w:r w:rsidR="001F4691" w:rsidRPr="00600854">
        <w:t>.</w:t>
      </w:r>
    </w:p>
    <w:tbl>
      <w:tblPr>
        <w:tblStyle w:val="TableGrid"/>
        <w:tblW w:w="0" w:type="auto"/>
        <w:tblInd w:w="1008" w:type="dxa"/>
        <w:tblLook w:val="04A0" w:firstRow="1" w:lastRow="0" w:firstColumn="1" w:lastColumn="0" w:noHBand="0" w:noVBand="1"/>
      </w:tblPr>
      <w:tblGrid>
        <w:gridCol w:w="9288"/>
      </w:tblGrid>
      <w:tr w:rsidR="00600854" w:rsidRPr="005741BF" w:rsidTr="00600854">
        <w:trPr>
          <w:trHeight w:val="692"/>
        </w:trPr>
        <w:tc>
          <w:tcPr>
            <w:tcW w:w="9288" w:type="dxa"/>
          </w:tcPr>
          <w:sdt>
            <w:sdtPr>
              <w:rPr>
                <w:rFonts w:ascii="Times New Roman" w:hAnsi="Times New Roman"/>
                <w:sz w:val="24"/>
              </w:rPr>
              <w:id w:val="148332892"/>
              <w:placeholder>
                <w:docPart w:val="0B51B46D7CAB4FB4AA9CE42786C6F8CC"/>
              </w:placeholder>
              <w:showingPlcHdr/>
            </w:sdtPr>
            <w:sdtEndPr/>
            <w:sdtContent>
              <w:p w:rsidR="00600854" w:rsidRDefault="00940450" w:rsidP="00430A78">
                <w:pPr>
                  <w:pStyle w:val="NormalTableText"/>
                  <w:rPr>
                    <w:rFonts w:ascii="Times New Roman" w:hAnsi="Times New Roman"/>
                    <w:sz w:val="24"/>
                  </w:rPr>
                </w:pPr>
                <w:r w:rsidRPr="003F1BEE">
                  <w:rPr>
                    <w:rStyle w:val="PlaceholderText"/>
                  </w:rPr>
                  <w:t>Click here to enter text.</w:t>
                </w:r>
              </w:p>
            </w:sdtContent>
          </w:sdt>
          <w:p w:rsidR="00600854" w:rsidRPr="005741BF" w:rsidRDefault="00600854" w:rsidP="00B36BE3">
            <w:pPr>
              <w:pStyle w:val="ListParagraph"/>
              <w:ind w:left="0"/>
              <w:rPr>
                <w:rFonts w:ascii="Times New Roman" w:hAnsi="Times New Roman" w:cs="Times New Roman"/>
                <w:sz w:val="24"/>
                <w:szCs w:val="24"/>
              </w:rPr>
            </w:pPr>
          </w:p>
        </w:tc>
      </w:tr>
    </w:tbl>
    <w:p w:rsidR="00600854" w:rsidRPr="00600854" w:rsidRDefault="00600854" w:rsidP="00600854">
      <w:pPr>
        <w:spacing w:after="0"/>
        <w:rPr>
          <w:rFonts w:ascii="Times New Roman" w:hAnsi="Times New Roman" w:cs="Times New Roman"/>
          <w:sz w:val="24"/>
          <w:szCs w:val="24"/>
        </w:rPr>
      </w:pPr>
    </w:p>
    <w:p w:rsidR="00600854" w:rsidRPr="007E7E30" w:rsidRDefault="00600854" w:rsidP="00EA5ED4">
      <w:pPr>
        <w:pStyle w:val="Level3NewNumbering"/>
      </w:pPr>
      <w:r w:rsidRPr="007E7E30">
        <w:t>Did you</w:t>
      </w:r>
      <w:r w:rsidR="001E213C">
        <w:t>r program</w:t>
      </w:r>
      <w:r w:rsidRPr="007E7E30">
        <w:t xml:space="preserve"> discover the need for additional resources (for AY 201</w:t>
      </w:r>
      <w:r w:rsidR="00FF61B4">
        <w:t>5-16</w:t>
      </w:r>
      <w:r w:rsidRPr="007E7E30">
        <w:t>) based on the assessment results?</w:t>
      </w:r>
      <w:r w:rsidR="00940450">
        <w:tab/>
      </w:r>
      <w:r w:rsidR="00940450">
        <w:tab/>
      </w:r>
      <w:r w:rsidR="007E7E30">
        <w:t>YES</w:t>
      </w:r>
      <w:r w:rsidR="007233A0">
        <w:t xml:space="preserve">   </w:t>
      </w:r>
      <w:sdt>
        <w:sdtPr>
          <w:id w:val="1361161066"/>
          <w14:checkbox>
            <w14:checked w14:val="0"/>
            <w14:checkedState w14:val="2612" w14:font="MS Gothic"/>
            <w14:uncheckedState w14:val="2610" w14:font="MS Gothic"/>
          </w14:checkbox>
        </w:sdtPr>
        <w:sdtEndPr/>
        <w:sdtContent>
          <w:r w:rsidR="003F2816">
            <w:rPr>
              <w:rFonts w:ascii="MS Gothic" w:eastAsia="MS Gothic" w:hAnsi="MS Gothic" w:hint="eastAsia"/>
            </w:rPr>
            <w:t>☐</w:t>
          </w:r>
        </w:sdtContent>
      </w:sdt>
      <w:r w:rsidR="00940450">
        <w:tab/>
      </w:r>
      <w:r w:rsidR="00940450">
        <w:tab/>
      </w:r>
      <w:r w:rsidRPr="007E7E30">
        <w:t>NO</w:t>
      </w:r>
      <w:r w:rsidR="00FA7D76">
        <w:t xml:space="preserve"> </w:t>
      </w:r>
      <w:r w:rsidR="007233A0">
        <w:t xml:space="preserve">  </w:t>
      </w:r>
      <w:sdt>
        <w:sdtPr>
          <w:id w:val="1477417901"/>
          <w14:checkbox>
            <w14:checked w14:val="0"/>
            <w14:checkedState w14:val="2612" w14:font="MS Gothic"/>
            <w14:uncheckedState w14:val="2610" w14:font="MS Gothic"/>
          </w14:checkbox>
        </w:sdtPr>
        <w:sdtEndPr/>
        <w:sdtContent>
          <w:r w:rsidR="00940450">
            <w:rPr>
              <w:rFonts w:ascii="MS Gothic" w:eastAsia="MS Gothic" w:hAnsi="MS Gothic" w:hint="eastAsia"/>
            </w:rPr>
            <w:t>☐</w:t>
          </w:r>
        </w:sdtContent>
      </w:sdt>
    </w:p>
    <w:p w:rsidR="00CE5D41" w:rsidRPr="007E7E30" w:rsidRDefault="00CE5D41" w:rsidP="00003E89">
      <w:pPr>
        <w:pStyle w:val="Level3NumberedHeading"/>
        <w:numPr>
          <w:ilvl w:val="0"/>
          <w:numId w:val="0"/>
        </w:numPr>
        <w:ind w:left="1620"/>
      </w:pPr>
      <w:r w:rsidRPr="007E7E30">
        <w:t>If yes, please explain.</w:t>
      </w:r>
    </w:p>
    <w:tbl>
      <w:tblPr>
        <w:tblStyle w:val="TableGrid"/>
        <w:tblW w:w="0" w:type="auto"/>
        <w:tblInd w:w="1008" w:type="dxa"/>
        <w:tblLook w:val="04A0" w:firstRow="1" w:lastRow="0" w:firstColumn="1" w:lastColumn="0" w:noHBand="0" w:noVBand="1"/>
      </w:tblPr>
      <w:tblGrid>
        <w:gridCol w:w="9288"/>
      </w:tblGrid>
      <w:tr w:rsidR="00271152" w:rsidRPr="005741BF" w:rsidTr="003216A1">
        <w:trPr>
          <w:trHeight w:val="692"/>
        </w:trPr>
        <w:tc>
          <w:tcPr>
            <w:tcW w:w="9288" w:type="dxa"/>
          </w:tcPr>
          <w:sdt>
            <w:sdtPr>
              <w:rPr>
                <w:rFonts w:ascii="Times New Roman" w:hAnsi="Times New Roman"/>
                <w:sz w:val="24"/>
              </w:rPr>
              <w:id w:val="-1702706211"/>
              <w:placeholder>
                <w:docPart w:val="E9411AEAD1E446F7B828E6F40552E2B8"/>
              </w:placeholder>
              <w:showingPlcHdr/>
            </w:sdtPr>
            <w:sdtEndPr/>
            <w:sdtContent>
              <w:p w:rsidR="00271152" w:rsidRDefault="00940450" w:rsidP="00430A78">
                <w:pPr>
                  <w:pStyle w:val="NormalTableText"/>
                  <w:rPr>
                    <w:rFonts w:ascii="Times New Roman" w:hAnsi="Times New Roman"/>
                    <w:sz w:val="24"/>
                  </w:rPr>
                </w:pPr>
                <w:r w:rsidRPr="003F1BEE">
                  <w:rPr>
                    <w:rStyle w:val="PlaceholderText"/>
                  </w:rPr>
                  <w:t>Click here to enter text.</w:t>
                </w:r>
              </w:p>
            </w:sdtContent>
          </w:sdt>
          <w:p w:rsidR="00271152" w:rsidRPr="005741BF" w:rsidRDefault="00271152" w:rsidP="003216A1">
            <w:pPr>
              <w:pStyle w:val="ListParagraph"/>
              <w:ind w:left="0"/>
              <w:rPr>
                <w:rFonts w:ascii="Times New Roman" w:hAnsi="Times New Roman" w:cs="Times New Roman"/>
                <w:sz w:val="24"/>
                <w:szCs w:val="24"/>
              </w:rPr>
            </w:pPr>
          </w:p>
        </w:tc>
      </w:tr>
    </w:tbl>
    <w:p w:rsidR="00600854" w:rsidRPr="00600854" w:rsidRDefault="00600854" w:rsidP="00600854">
      <w:pPr>
        <w:spacing w:after="0"/>
        <w:rPr>
          <w:rFonts w:ascii="Times New Roman" w:hAnsi="Times New Roman" w:cs="Times New Roman"/>
          <w:sz w:val="24"/>
          <w:szCs w:val="24"/>
        </w:rPr>
      </w:pPr>
    </w:p>
    <w:p w:rsidR="00600854" w:rsidRPr="00FF2FF4" w:rsidRDefault="00600854" w:rsidP="00F276BD">
      <w:pPr>
        <w:pStyle w:val="Level2NumberedHeading"/>
      </w:pPr>
      <w:r w:rsidRPr="00FF2FF4">
        <w:t xml:space="preserve">SLO </w:t>
      </w:r>
      <w:r w:rsidRPr="00B728DD">
        <w:t>Process</w:t>
      </w:r>
    </w:p>
    <w:p w:rsidR="00600854" w:rsidRPr="00FF2FF4" w:rsidRDefault="00600854" w:rsidP="00CC5D16">
      <w:pPr>
        <w:pStyle w:val="Level3NumberedHeading"/>
        <w:numPr>
          <w:ilvl w:val="0"/>
          <w:numId w:val="8"/>
        </w:numPr>
      </w:pPr>
      <w:r w:rsidRPr="00FF2FF4">
        <w:t>Describe how you</w:t>
      </w:r>
      <w:r w:rsidR="006320AE" w:rsidRPr="00FF2FF4">
        <w:t>r program</w:t>
      </w:r>
      <w:r w:rsidRPr="00FF2FF4">
        <w:t xml:space="preserve"> reach</w:t>
      </w:r>
      <w:r w:rsidR="006320AE" w:rsidRPr="00FF2FF4">
        <w:t>es</w:t>
      </w:r>
      <w:r w:rsidRPr="00FF2FF4">
        <w:t xml:space="preserve"> consensus when writing student learning outcomes that are used in multiple sections.</w:t>
      </w:r>
    </w:p>
    <w:p w:rsidR="00334D3A" w:rsidRPr="00940450" w:rsidRDefault="00FD176B" w:rsidP="00003E89">
      <w:pPr>
        <w:pStyle w:val="Level3Explanatorytext"/>
        <w:ind w:left="1620"/>
      </w:pPr>
      <w:r>
        <w:t>My program offers</w:t>
      </w:r>
      <w:r w:rsidR="004C4307">
        <w:t xml:space="preserve"> </w:t>
      </w:r>
      <w:r w:rsidR="00334D3A">
        <w:t>only one section</w:t>
      </w:r>
      <w:r w:rsidR="004C4307">
        <w:t xml:space="preserve"> of each </w:t>
      </w:r>
      <w:r w:rsidR="004C4307" w:rsidRPr="00940450">
        <w:t>course</w:t>
      </w:r>
      <w:r w:rsidR="00B1103E" w:rsidRPr="00940450">
        <w:t>.</w:t>
      </w:r>
      <w:r w:rsidR="00940450">
        <w:tab/>
      </w:r>
      <w:r w:rsidR="00334D3A" w:rsidRPr="00940450">
        <w:t xml:space="preserve"> </w:t>
      </w:r>
      <w:sdt>
        <w:sdtPr>
          <w:id w:val="1373046911"/>
          <w14:checkbox>
            <w14:checked w14:val="0"/>
            <w14:checkedState w14:val="2612" w14:font="MS Gothic"/>
            <w14:uncheckedState w14:val="2610" w14:font="MS Gothic"/>
          </w14:checkbox>
        </w:sdtPr>
        <w:sdtEndPr/>
        <w:sdtContent>
          <w:r w:rsidR="00940450" w:rsidRPr="00940450">
            <w:rPr>
              <w:rFonts w:ascii="MS Gothic" w:eastAsia="MS Gothic" w:hAnsi="MS Gothic" w:hint="eastAsia"/>
            </w:rPr>
            <w:t>☐</w:t>
          </w:r>
        </w:sdtContent>
      </w:sdt>
    </w:p>
    <w:tbl>
      <w:tblPr>
        <w:tblStyle w:val="TableGrid"/>
        <w:tblW w:w="0" w:type="auto"/>
        <w:tblInd w:w="1008" w:type="dxa"/>
        <w:tblLook w:val="04A0" w:firstRow="1" w:lastRow="0" w:firstColumn="1" w:lastColumn="0" w:noHBand="0" w:noVBand="1"/>
      </w:tblPr>
      <w:tblGrid>
        <w:gridCol w:w="9288"/>
      </w:tblGrid>
      <w:tr w:rsidR="00600854" w:rsidRPr="005741BF" w:rsidTr="00600854">
        <w:trPr>
          <w:trHeight w:val="692"/>
        </w:trPr>
        <w:tc>
          <w:tcPr>
            <w:tcW w:w="9288" w:type="dxa"/>
          </w:tcPr>
          <w:sdt>
            <w:sdtPr>
              <w:rPr>
                <w:rFonts w:ascii="Times New Roman" w:hAnsi="Times New Roman"/>
                <w:sz w:val="24"/>
              </w:rPr>
              <w:id w:val="1646237369"/>
              <w:placeholder>
                <w:docPart w:val="246B67B8443C4F3FAD306C4E5AD2485B"/>
              </w:placeholder>
              <w:showingPlcHdr/>
            </w:sdtPr>
            <w:sdtEndPr/>
            <w:sdtContent>
              <w:p w:rsidR="00600854" w:rsidRDefault="00940450" w:rsidP="00430A78">
                <w:pPr>
                  <w:pStyle w:val="NormalTableText"/>
                  <w:rPr>
                    <w:rFonts w:ascii="Times New Roman" w:hAnsi="Times New Roman"/>
                    <w:sz w:val="24"/>
                  </w:rPr>
                </w:pPr>
                <w:r w:rsidRPr="003F1BEE">
                  <w:rPr>
                    <w:rStyle w:val="PlaceholderText"/>
                  </w:rPr>
                  <w:t>Click here to enter text.</w:t>
                </w:r>
              </w:p>
            </w:sdtContent>
          </w:sdt>
          <w:p w:rsidR="00600854" w:rsidRPr="005741BF" w:rsidRDefault="00600854" w:rsidP="00B36BE3">
            <w:pPr>
              <w:pStyle w:val="ListParagraph"/>
              <w:ind w:left="0"/>
              <w:rPr>
                <w:rFonts w:ascii="Times New Roman" w:hAnsi="Times New Roman" w:cs="Times New Roman"/>
                <w:sz w:val="24"/>
                <w:szCs w:val="24"/>
              </w:rPr>
            </w:pPr>
          </w:p>
        </w:tc>
      </w:tr>
    </w:tbl>
    <w:p w:rsidR="00600854" w:rsidRPr="00600854" w:rsidRDefault="00600854" w:rsidP="00600854">
      <w:pPr>
        <w:pStyle w:val="ListParagraph"/>
        <w:spacing w:after="0"/>
        <w:ind w:left="864"/>
        <w:rPr>
          <w:rFonts w:ascii="Times New Roman" w:hAnsi="Times New Roman" w:cs="Times New Roman"/>
          <w:sz w:val="24"/>
          <w:szCs w:val="24"/>
        </w:rPr>
      </w:pPr>
    </w:p>
    <w:p w:rsidR="00600854" w:rsidRDefault="00600854" w:rsidP="00CC5D16">
      <w:pPr>
        <w:pStyle w:val="Level3NumberedHeading"/>
        <w:numPr>
          <w:ilvl w:val="2"/>
          <w:numId w:val="2"/>
        </w:numPr>
        <w:ind w:left="1620" w:hanging="360"/>
      </w:pPr>
      <w:r w:rsidRPr="00600854">
        <w:t>Describe how you</w:t>
      </w:r>
      <w:r w:rsidR="006320AE" w:rsidRPr="00B6077F">
        <w:t>r program</w:t>
      </w:r>
      <w:r w:rsidRPr="00B6077F">
        <w:t xml:space="preserve"> reach</w:t>
      </w:r>
      <w:r w:rsidR="006320AE" w:rsidRPr="00B6077F">
        <w:t>es</w:t>
      </w:r>
      <w:r w:rsidRPr="00600854">
        <w:t xml:space="preserve"> consensus when devel</w:t>
      </w:r>
      <w:r w:rsidR="00FD176B">
        <w:t>oping and evaluating assessment results</w:t>
      </w:r>
      <w:r w:rsidRPr="00600854">
        <w:t xml:space="preserve"> for student learning outcomes that are used in multiple sections</w:t>
      </w:r>
      <w:r>
        <w:t>.</w:t>
      </w:r>
    </w:p>
    <w:p w:rsidR="00B1103E" w:rsidRPr="00B1103E" w:rsidRDefault="00FD176B" w:rsidP="00003E89">
      <w:pPr>
        <w:pStyle w:val="Level3Explanatorytext"/>
        <w:ind w:left="1620"/>
      </w:pPr>
      <w:r>
        <w:t xml:space="preserve">My program offers only </w:t>
      </w:r>
      <w:r w:rsidR="004C4307">
        <w:t>one section of each course</w:t>
      </w:r>
      <w:r w:rsidR="00940450">
        <w:t>.</w:t>
      </w:r>
      <w:r w:rsidR="00940450">
        <w:tab/>
        <w:t xml:space="preserve"> </w:t>
      </w:r>
      <w:sdt>
        <w:sdtPr>
          <w:id w:val="-1444213769"/>
          <w14:checkbox>
            <w14:checked w14:val="0"/>
            <w14:checkedState w14:val="2612" w14:font="MS Gothic"/>
            <w14:uncheckedState w14:val="2610" w14:font="MS Gothic"/>
          </w14:checkbox>
        </w:sdtPr>
        <w:sdtEndPr/>
        <w:sdtContent>
          <w:r w:rsidR="00940450">
            <w:rPr>
              <w:rFonts w:ascii="MS Gothic" w:eastAsia="MS Gothic" w:hAnsi="MS Gothic" w:hint="eastAsia"/>
            </w:rPr>
            <w:t>☐</w:t>
          </w:r>
        </w:sdtContent>
      </w:sdt>
    </w:p>
    <w:tbl>
      <w:tblPr>
        <w:tblStyle w:val="TableGrid"/>
        <w:tblW w:w="0" w:type="auto"/>
        <w:tblInd w:w="1008" w:type="dxa"/>
        <w:tblLook w:val="04A0" w:firstRow="1" w:lastRow="0" w:firstColumn="1" w:lastColumn="0" w:noHBand="0" w:noVBand="1"/>
      </w:tblPr>
      <w:tblGrid>
        <w:gridCol w:w="9288"/>
      </w:tblGrid>
      <w:tr w:rsidR="00600854" w:rsidRPr="005741BF" w:rsidTr="00600854">
        <w:trPr>
          <w:trHeight w:val="692"/>
        </w:trPr>
        <w:tc>
          <w:tcPr>
            <w:tcW w:w="9288" w:type="dxa"/>
          </w:tcPr>
          <w:sdt>
            <w:sdtPr>
              <w:rPr>
                <w:rFonts w:ascii="Times New Roman" w:hAnsi="Times New Roman"/>
                <w:sz w:val="24"/>
              </w:rPr>
              <w:id w:val="1176002686"/>
              <w:placeholder>
                <w:docPart w:val="AC01EBA929844164B6364C95D0A65FC1"/>
              </w:placeholder>
              <w:showingPlcHdr/>
            </w:sdtPr>
            <w:sdtEndPr/>
            <w:sdtContent>
              <w:p w:rsidR="00600854" w:rsidRDefault="00940450" w:rsidP="00430A78">
                <w:pPr>
                  <w:pStyle w:val="NormalTableText"/>
                  <w:rPr>
                    <w:rFonts w:ascii="Times New Roman" w:hAnsi="Times New Roman"/>
                    <w:sz w:val="24"/>
                  </w:rPr>
                </w:pPr>
                <w:r w:rsidRPr="003F1BEE">
                  <w:rPr>
                    <w:rStyle w:val="PlaceholderText"/>
                  </w:rPr>
                  <w:t>Click here to enter text.</w:t>
                </w:r>
              </w:p>
            </w:sdtContent>
          </w:sdt>
          <w:p w:rsidR="00600854" w:rsidRPr="005741BF" w:rsidRDefault="00600854" w:rsidP="00B36BE3">
            <w:pPr>
              <w:pStyle w:val="ListParagraph"/>
              <w:ind w:left="0"/>
              <w:rPr>
                <w:rFonts w:ascii="Times New Roman" w:hAnsi="Times New Roman" w:cs="Times New Roman"/>
                <w:sz w:val="24"/>
                <w:szCs w:val="24"/>
              </w:rPr>
            </w:pPr>
          </w:p>
        </w:tc>
      </w:tr>
    </w:tbl>
    <w:p w:rsidR="00600854" w:rsidRPr="00600854" w:rsidRDefault="00600854" w:rsidP="00600854">
      <w:pPr>
        <w:spacing w:after="0"/>
        <w:rPr>
          <w:rFonts w:ascii="Times New Roman" w:hAnsi="Times New Roman" w:cs="Times New Roman"/>
          <w:sz w:val="24"/>
          <w:szCs w:val="24"/>
        </w:rPr>
      </w:pPr>
    </w:p>
    <w:p w:rsidR="00600854" w:rsidRPr="00003E89" w:rsidRDefault="00600854" w:rsidP="00003E89">
      <w:pPr>
        <w:pStyle w:val="ListNumber3"/>
        <w:ind w:left="1620"/>
      </w:pPr>
      <w:r w:rsidRPr="00003E89">
        <w:t xml:space="preserve">What </w:t>
      </w:r>
      <w:r w:rsidR="006320AE" w:rsidRPr="00003E89">
        <w:t xml:space="preserve">methods does your program use for documenting SLO related </w:t>
      </w:r>
      <w:r w:rsidRPr="00003E89">
        <w:t>discussions?</w:t>
      </w:r>
      <w:r w:rsidR="007C652B" w:rsidRPr="00003E89">
        <w:t xml:space="preserve"> </w:t>
      </w:r>
      <w:r w:rsidR="00940450" w:rsidRPr="00003E89">
        <w:t>Check</w:t>
      </w:r>
      <w:r w:rsidR="007C652B" w:rsidRPr="00003E89">
        <w:t xml:space="preserve"> all that apply.</w:t>
      </w:r>
    </w:p>
    <w:p w:rsidR="00940450" w:rsidRPr="00275912" w:rsidRDefault="006537DE" w:rsidP="00275912">
      <w:pPr>
        <w:pStyle w:val="Level3Explanatorytext"/>
      </w:pPr>
      <w:r w:rsidRPr="00275912">
        <w:t>Program emails</w:t>
      </w:r>
      <w:r w:rsidR="00940450" w:rsidRPr="00275912">
        <w:t xml:space="preserve">   </w:t>
      </w:r>
      <w:sdt>
        <w:sdtPr>
          <w:id w:val="-744956771"/>
          <w14:checkbox>
            <w14:checked w14:val="0"/>
            <w14:checkedState w14:val="2612" w14:font="MS Gothic"/>
            <w14:uncheckedState w14:val="2610" w14:font="MS Gothic"/>
          </w14:checkbox>
        </w:sdtPr>
        <w:sdtEndPr/>
        <w:sdtContent>
          <w:r w:rsidR="00940450" w:rsidRPr="00275912">
            <w:rPr>
              <w:rFonts w:ascii="Segoe UI Symbol" w:eastAsia="MS Gothic" w:hAnsi="Segoe UI Symbol" w:cs="Segoe UI Symbol"/>
            </w:rPr>
            <w:t>☐</w:t>
          </w:r>
        </w:sdtContent>
      </w:sdt>
    </w:p>
    <w:p w:rsidR="00940450" w:rsidRDefault="006537DE" w:rsidP="00275912">
      <w:pPr>
        <w:pStyle w:val="Level3Explanatorytext"/>
      </w:pPr>
      <w:r>
        <w:t>Program meeting minutes/agendas</w:t>
      </w:r>
      <w:r w:rsidR="00940450">
        <w:t xml:space="preserve">   </w:t>
      </w:r>
      <w:sdt>
        <w:sdtPr>
          <w:id w:val="-448086215"/>
          <w14:checkbox>
            <w14:checked w14:val="0"/>
            <w14:checkedState w14:val="2612" w14:font="MS Gothic"/>
            <w14:uncheckedState w14:val="2610" w14:font="MS Gothic"/>
          </w14:checkbox>
        </w:sdtPr>
        <w:sdtEndPr/>
        <w:sdtContent>
          <w:r w:rsidR="00940450">
            <w:rPr>
              <w:rFonts w:ascii="MS Gothic" w:eastAsia="MS Gothic" w:hAnsi="MS Gothic" w:hint="eastAsia"/>
            </w:rPr>
            <w:t>☐</w:t>
          </w:r>
        </w:sdtContent>
      </w:sdt>
    </w:p>
    <w:p w:rsidR="006537DE" w:rsidRDefault="006537DE" w:rsidP="00275912">
      <w:pPr>
        <w:pStyle w:val="Level3Explanatorytext"/>
      </w:pPr>
      <w:r>
        <w:t xml:space="preserve">Blackboard/other website </w:t>
      </w:r>
      <w:r w:rsidR="00940450">
        <w:t xml:space="preserve">  </w:t>
      </w:r>
      <w:sdt>
        <w:sdtPr>
          <w:id w:val="1526602428"/>
          <w14:checkbox>
            <w14:checked w14:val="0"/>
            <w14:checkedState w14:val="2612" w14:font="MS Gothic"/>
            <w14:uncheckedState w14:val="2610" w14:font="MS Gothic"/>
          </w14:checkbox>
        </w:sdtPr>
        <w:sdtEndPr/>
        <w:sdtContent>
          <w:r w:rsidR="00940450">
            <w:rPr>
              <w:rFonts w:ascii="MS Gothic" w:eastAsia="MS Gothic" w:hAnsi="MS Gothic" w:hint="eastAsia"/>
            </w:rPr>
            <w:t>☐</w:t>
          </w:r>
        </w:sdtContent>
      </w:sdt>
    </w:p>
    <w:p w:rsidR="006537DE" w:rsidRPr="00600854" w:rsidRDefault="006537DE" w:rsidP="00275912">
      <w:pPr>
        <w:pStyle w:val="Level3Explanatorytext"/>
      </w:pPr>
      <w:r>
        <w:t>Other (please describe):</w:t>
      </w:r>
      <w:r w:rsidR="00EA5ED4">
        <w:t xml:space="preserve">    </w:t>
      </w:r>
      <w:sdt>
        <w:sdtPr>
          <w:id w:val="-318507079"/>
          <w14:checkbox>
            <w14:checked w14:val="0"/>
            <w14:checkedState w14:val="2612" w14:font="MS Gothic"/>
            <w14:uncheckedState w14:val="2610" w14:font="MS Gothic"/>
          </w14:checkbox>
        </w:sdtPr>
        <w:sdtEndPr/>
        <w:sdtContent>
          <w:r w:rsidR="00EA5ED4">
            <w:rPr>
              <w:rFonts w:ascii="MS Gothic" w:eastAsia="MS Gothic" w:hAnsi="MS Gothic" w:hint="eastAsia"/>
            </w:rPr>
            <w:t>☐</w:t>
          </w:r>
        </w:sdtContent>
      </w:sdt>
    </w:p>
    <w:tbl>
      <w:tblPr>
        <w:tblStyle w:val="TableGrid"/>
        <w:tblW w:w="0" w:type="auto"/>
        <w:tblInd w:w="1008" w:type="dxa"/>
        <w:tblLook w:val="04A0" w:firstRow="1" w:lastRow="0" w:firstColumn="1" w:lastColumn="0" w:noHBand="0" w:noVBand="1"/>
      </w:tblPr>
      <w:tblGrid>
        <w:gridCol w:w="9288"/>
      </w:tblGrid>
      <w:tr w:rsidR="00C02FEB" w:rsidRPr="005741BF" w:rsidTr="00600854">
        <w:trPr>
          <w:trHeight w:val="692"/>
        </w:trPr>
        <w:tc>
          <w:tcPr>
            <w:tcW w:w="9288" w:type="dxa"/>
          </w:tcPr>
          <w:sdt>
            <w:sdtPr>
              <w:rPr>
                <w:rFonts w:ascii="Times New Roman" w:hAnsi="Times New Roman"/>
                <w:sz w:val="24"/>
              </w:rPr>
              <w:id w:val="1440498168"/>
              <w:placeholder>
                <w:docPart w:val="E764F5E8A14A420AA16E5CBECD20EDDE"/>
              </w:placeholder>
              <w:showingPlcHdr/>
            </w:sdtPr>
            <w:sdtEndPr/>
            <w:sdtContent>
              <w:p w:rsidR="001F4691" w:rsidRDefault="00940450" w:rsidP="00430A78">
                <w:pPr>
                  <w:pStyle w:val="NormalTableText"/>
                  <w:rPr>
                    <w:rFonts w:ascii="Times New Roman" w:hAnsi="Times New Roman"/>
                    <w:sz w:val="24"/>
                  </w:rPr>
                </w:pPr>
                <w:r w:rsidRPr="003F1BEE">
                  <w:rPr>
                    <w:rStyle w:val="PlaceholderText"/>
                  </w:rPr>
                  <w:t>Click here to enter text.</w:t>
                </w:r>
              </w:p>
            </w:sdtContent>
          </w:sdt>
          <w:p w:rsidR="001F4691" w:rsidRPr="005741BF" w:rsidRDefault="001F4691" w:rsidP="00600854">
            <w:pPr>
              <w:pStyle w:val="ListParagraph"/>
              <w:ind w:left="0"/>
              <w:rPr>
                <w:rFonts w:ascii="Times New Roman" w:hAnsi="Times New Roman" w:cs="Times New Roman"/>
                <w:sz w:val="24"/>
                <w:szCs w:val="24"/>
              </w:rPr>
            </w:pPr>
          </w:p>
        </w:tc>
      </w:tr>
    </w:tbl>
    <w:p w:rsidR="00761618" w:rsidRPr="005741BF" w:rsidRDefault="00761618" w:rsidP="00600854">
      <w:pPr>
        <w:spacing w:after="0"/>
        <w:rPr>
          <w:rFonts w:ascii="Times New Roman" w:hAnsi="Times New Roman" w:cs="Times New Roman"/>
          <w:sz w:val="24"/>
          <w:szCs w:val="24"/>
        </w:rPr>
      </w:pPr>
    </w:p>
    <w:p w:rsidR="00677CBB" w:rsidRDefault="005C072A" w:rsidP="005C072A">
      <w:pPr>
        <w:pStyle w:val="Level1NumberedOutline"/>
        <w:ind w:firstLine="0"/>
      </w:pPr>
      <w:r>
        <w:t xml:space="preserve">II. </w:t>
      </w:r>
      <w:r w:rsidR="00C02FEB" w:rsidRPr="005741BF">
        <w:t>PROGRAM ANALYSIS</w:t>
      </w:r>
    </w:p>
    <w:p w:rsidR="004E6894" w:rsidRPr="004E6894" w:rsidRDefault="00015887" w:rsidP="004E6894">
      <w:pPr>
        <w:pStyle w:val="Level1Subheading"/>
      </w:pPr>
      <w:r w:rsidRPr="004E6894">
        <w:t>Review of academic years 2012-13 and 2013-14</w:t>
      </w:r>
    </w:p>
    <w:p w:rsidR="00C02FEB" w:rsidRPr="004E6894" w:rsidRDefault="004E6894" w:rsidP="004E6894">
      <w:pPr>
        <w:pStyle w:val="Level1Subheading"/>
      </w:pPr>
      <w:r w:rsidRPr="004E6894">
        <w:t>R</w:t>
      </w:r>
      <w:r w:rsidR="00C02FEB" w:rsidRPr="004E6894">
        <w:t>eview the student data provided by the Office of Institutional Research and any additional data you</w:t>
      </w:r>
      <w:r w:rsidR="00BD6011" w:rsidRPr="004E6894">
        <w:t xml:space="preserve">r program has </w:t>
      </w:r>
      <w:r w:rsidR="00C02FEB" w:rsidRPr="004E6894">
        <w:t>collected</w:t>
      </w:r>
      <w:r w:rsidR="001E213C" w:rsidRPr="004E6894">
        <w:t>. Then respond to the sections below</w:t>
      </w:r>
      <w:r w:rsidR="00C02FEB" w:rsidRPr="004E6894">
        <w:t>.</w:t>
      </w:r>
    </w:p>
    <w:p w:rsidR="00015887" w:rsidRPr="004C388C" w:rsidRDefault="00015887" w:rsidP="00F276BD">
      <w:pPr>
        <w:pStyle w:val="Level2NumberedHeading"/>
        <w:numPr>
          <w:ilvl w:val="0"/>
          <w:numId w:val="40"/>
        </w:numPr>
      </w:pPr>
      <w:r w:rsidRPr="004C388C">
        <w:t>Data Review</w:t>
      </w:r>
    </w:p>
    <w:p w:rsidR="00282FE9" w:rsidRPr="005741BF" w:rsidRDefault="00877C29" w:rsidP="004C388C">
      <w:pPr>
        <w:pStyle w:val="Level2Explanitorytext"/>
      </w:pPr>
      <w:r w:rsidRPr="005741BF">
        <w:t xml:space="preserve">If applicable, </w:t>
      </w:r>
      <w:r w:rsidR="002F60B0" w:rsidRPr="005741BF">
        <w:t>summarize</w:t>
      </w:r>
      <w:r w:rsidR="00282FE9" w:rsidRPr="005741BF">
        <w:t xml:space="preserve"> any </w:t>
      </w:r>
      <w:r w:rsidR="00282FE9" w:rsidRPr="005741BF">
        <w:rPr>
          <w:b/>
          <w:i/>
        </w:rPr>
        <w:t>changes</w:t>
      </w:r>
      <w:r w:rsidR="00282FE9" w:rsidRPr="005741BF">
        <w:t xml:space="preserve"> in your</w:t>
      </w:r>
      <w:r w:rsidR="00F61DFC">
        <w:t xml:space="preserve"> program’s</w:t>
      </w:r>
      <w:r w:rsidR="00282FE9" w:rsidRPr="005741BF">
        <w:t xml:space="preserve"> data since the Annual Program Review of 2011-12 or observed significant trends that will affect program planning</w:t>
      </w:r>
      <w:r w:rsidR="00782F4D" w:rsidRPr="005741BF">
        <w:t xml:space="preserve"> or resource requests</w:t>
      </w:r>
      <w:r w:rsidR="00282FE9" w:rsidRPr="005741BF">
        <w:t>.</w:t>
      </w:r>
      <w:r w:rsidRPr="005741BF">
        <w:t xml:space="preserve"> </w:t>
      </w:r>
    </w:p>
    <w:p w:rsidR="00FA7D76" w:rsidRPr="00FA7D76" w:rsidRDefault="002F60B0" w:rsidP="004C388C">
      <w:pPr>
        <w:pStyle w:val="Level2Explanitorytext"/>
      </w:pPr>
      <w:r w:rsidRPr="00FA7D76">
        <w:rPr>
          <w:b/>
        </w:rPr>
        <w:t>NOTE:</w:t>
      </w:r>
      <w:r w:rsidRPr="005741BF">
        <w:t xml:space="preserve"> Only include changes that affect student learning</w:t>
      </w:r>
      <w:r w:rsidR="00782F4D" w:rsidRPr="005741BF">
        <w:t>, program planning or resource requests.</w:t>
      </w:r>
    </w:p>
    <w:tbl>
      <w:tblPr>
        <w:tblStyle w:val="TableGrid"/>
        <w:tblW w:w="0" w:type="auto"/>
        <w:tblInd w:w="738" w:type="dxa"/>
        <w:tblLook w:val="04A0" w:firstRow="1" w:lastRow="0" w:firstColumn="1" w:lastColumn="0" w:noHBand="0" w:noVBand="1"/>
      </w:tblPr>
      <w:tblGrid>
        <w:gridCol w:w="9558"/>
      </w:tblGrid>
      <w:tr w:rsidR="004808BA" w:rsidRPr="005741BF" w:rsidTr="00D96588">
        <w:trPr>
          <w:trHeight w:val="683"/>
        </w:trPr>
        <w:tc>
          <w:tcPr>
            <w:tcW w:w="9558" w:type="dxa"/>
          </w:tcPr>
          <w:sdt>
            <w:sdtPr>
              <w:rPr>
                <w:rFonts w:ascii="Times New Roman" w:hAnsi="Times New Roman" w:cs="Times New Roman"/>
                <w:sz w:val="24"/>
                <w:szCs w:val="24"/>
              </w:rPr>
              <w:id w:val="177015386"/>
              <w:placeholder>
                <w:docPart w:val="078615E7224A4FF6A9AC134AD0DAC665"/>
              </w:placeholder>
              <w:showingPlcHdr/>
            </w:sdtPr>
            <w:sdtEndPr/>
            <w:sdtContent>
              <w:p w:rsidR="004808BA" w:rsidRDefault="00940450" w:rsidP="004808BA">
                <w:pPr>
                  <w:rPr>
                    <w:rFonts w:ascii="Times New Roman" w:hAnsi="Times New Roman" w:cs="Times New Roman"/>
                    <w:sz w:val="24"/>
                    <w:szCs w:val="24"/>
                  </w:rPr>
                </w:pPr>
                <w:r w:rsidRPr="003F1BEE">
                  <w:rPr>
                    <w:rStyle w:val="PlaceholderText"/>
                  </w:rPr>
                  <w:t>Click here to enter text.</w:t>
                </w:r>
              </w:p>
            </w:sdtContent>
          </w:sdt>
          <w:p w:rsidR="00940450" w:rsidRPr="005741BF" w:rsidRDefault="00940450" w:rsidP="004808BA">
            <w:pPr>
              <w:rPr>
                <w:rFonts w:ascii="Times New Roman" w:hAnsi="Times New Roman" w:cs="Times New Roman"/>
                <w:sz w:val="24"/>
                <w:szCs w:val="24"/>
              </w:rPr>
            </w:pPr>
          </w:p>
        </w:tc>
      </w:tr>
    </w:tbl>
    <w:p w:rsidR="004808BA" w:rsidRDefault="004808BA" w:rsidP="004808BA">
      <w:pPr>
        <w:spacing w:after="0"/>
        <w:rPr>
          <w:rFonts w:ascii="Times New Roman" w:hAnsi="Times New Roman" w:cs="Times New Roman"/>
          <w:sz w:val="24"/>
          <w:szCs w:val="24"/>
        </w:rPr>
      </w:pPr>
    </w:p>
    <w:p w:rsidR="00F22E7E" w:rsidRPr="004C388C" w:rsidRDefault="00A66AB4" w:rsidP="00F276BD">
      <w:pPr>
        <w:pStyle w:val="Level2NumberedHeading"/>
        <w:numPr>
          <w:ilvl w:val="0"/>
          <w:numId w:val="40"/>
        </w:numPr>
      </w:pPr>
      <w:r w:rsidRPr="004C388C">
        <w:t>Program-Set Standard for Successful Course Completion Rates</w:t>
      </w:r>
    </w:p>
    <w:p w:rsidR="00A66AB4" w:rsidRDefault="00A66AB4" w:rsidP="00F276BD">
      <w:pPr>
        <w:pStyle w:val="Level2Explanitorytext"/>
      </w:pPr>
      <w:r>
        <w:lastRenderedPageBreak/>
        <w:t xml:space="preserve">Your program-set standard for successful course completion rates (i.e., number of grades of ‘A’, ‘B’, ‘C’, ‘CR’, and ‘P’ divided by total grades) is calculated by averaging successful course completion rates for your program over a five-year period and then multiplying that result by 95%. </w:t>
      </w:r>
    </w:p>
    <w:p w:rsidR="00F22E7E" w:rsidRDefault="00A66AB4" w:rsidP="00F276BD">
      <w:pPr>
        <w:pStyle w:val="Level2Explanitorytext"/>
      </w:pPr>
      <w:r>
        <w:t>In order to determine if you have achieved your program-set standard for successful course completion rates for a given year (e.g., 2012-13), you will need to assess if you</w:t>
      </w:r>
      <w:r w:rsidR="00F61DFC">
        <w:t>r program</w:t>
      </w:r>
      <w:r>
        <w:t xml:space="preserve"> met or exceeded 95% of the previous 5-year average (i.e., 2007-08 through 2011-12) for your program; these calculations are done for you (</w:t>
      </w:r>
      <w:r w:rsidRPr="00A66AB4">
        <w:rPr>
          <w:i/>
        </w:rPr>
        <w:t>see links below</w:t>
      </w:r>
      <w:r>
        <w:t>).</w:t>
      </w:r>
      <w:r w:rsidR="00F22E7E">
        <w:t xml:space="preserve">  </w:t>
      </w:r>
    </w:p>
    <w:p w:rsidR="00FA7D76" w:rsidRPr="00FA7D76" w:rsidRDefault="00CA6E29" w:rsidP="00CC5D16">
      <w:pPr>
        <w:pStyle w:val="Level3NumberedHeading"/>
        <w:keepNext/>
        <w:keepLines/>
        <w:numPr>
          <w:ilvl w:val="0"/>
          <w:numId w:val="12"/>
        </w:numPr>
        <w:ind w:left="1440"/>
      </w:pPr>
      <w:r>
        <w:t xml:space="preserve">What </w:t>
      </w:r>
      <w:r w:rsidR="007C652B">
        <w:t>was</w:t>
      </w:r>
      <w:r>
        <w:t xml:space="preserve"> your program-set standard for </w:t>
      </w:r>
      <w:r w:rsidR="007C652B">
        <w:t xml:space="preserve">successful </w:t>
      </w:r>
      <w:r>
        <w:t>course completion</w:t>
      </w:r>
      <w:r w:rsidR="007C652B">
        <w:t xml:space="preserve"> rates in 2012-13 and 2013-14</w:t>
      </w:r>
      <w:r>
        <w:t>?</w:t>
      </w:r>
    </w:p>
    <w:tbl>
      <w:tblPr>
        <w:tblStyle w:val="TableGrid"/>
        <w:tblW w:w="0" w:type="auto"/>
        <w:tblInd w:w="738" w:type="dxa"/>
        <w:tblCellMar>
          <w:top w:w="58" w:type="dxa"/>
          <w:left w:w="115" w:type="dxa"/>
          <w:bottom w:w="58" w:type="dxa"/>
          <w:right w:w="115" w:type="dxa"/>
        </w:tblCellMar>
        <w:tblLook w:val="04A0" w:firstRow="1" w:lastRow="0" w:firstColumn="1" w:lastColumn="0" w:noHBand="0" w:noVBand="1"/>
      </w:tblPr>
      <w:tblGrid>
        <w:gridCol w:w="1080"/>
        <w:gridCol w:w="4230"/>
        <w:gridCol w:w="4248"/>
      </w:tblGrid>
      <w:tr w:rsidR="007C652B" w:rsidTr="00513443">
        <w:tc>
          <w:tcPr>
            <w:tcW w:w="1080" w:type="dxa"/>
            <w:tcBorders>
              <w:top w:val="nil"/>
              <w:left w:val="nil"/>
              <w:bottom w:val="single" w:sz="4" w:space="0" w:color="auto"/>
              <w:right w:val="single" w:sz="4" w:space="0" w:color="auto"/>
            </w:tcBorders>
          </w:tcPr>
          <w:p w:rsidR="007C652B" w:rsidRDefault="007C652B" w:rsidP="004E6894">
            <w:pPr>
              <w:pStyle w:val="ListParagraph"/>
              <w:keepNext/>
              <w:keepLines/>
              <w:ind w:left="0"/>
              <w:rPr>
                <w:rFonts w:ascii="Times New Roman" w:hAnsi="Times New Roman" w:cs="Times New Roman"/>
                <w:sz w:val="24"/>
                <w:szCs w:val="24"/>
              </w:rPr>
            </w:pPr>
          </w:p>
        </w:tc>
        <w:tc>
          <w:tcPr>
            <w:tcW w:w="4230" w:type="dxa"/>
            <w:tcBorders>
              <w:left w:val="single" w:sz="4" w:space="0" w:color="auto"/>
            </w:tcBorders>
          </w:tcPr>
          <w:p w:rsidR="007C652B" w:rsidRPr="00832A26" w:rsidRDefault="007C652B" w:rsidP="004E6894">
            <w:pPr>
              <w:pStyle w:val="ListParagraph"/>
              <w:keepNext/>
              <w:keepLines/>
              <w:ind w:left="0"/>
              <w:rPr>
                <w:rFonts w:cs="Times New Roman"/>
                <w:b/>
              </w:rPr>
            </w:pPr>
            <w:r w:rsidRPr="00832A26">
              <w:rPr>
                <w:rFonts w:cs="Times New Roman"/>
                <w:b/>
              </w:rPr>
              <w:t>Program-Set Standard for successful course completion</w:t>
            </w:r>
            <w:r w:rsidR="00F22E7E" w:rsidRPr="00832A26">
              <w:rPr>
                <w:rFonts w:cs="Times New Roman"/>
                <w:b/>
              </w:rPr>
              <w:t xml:space="preserve"> </w:t>
            </w:r>
          </w:p>
        </w:tc>
        <w:tc>
          <w:tcPr>
            <w:tcW w:w="4248" w:type="dxa"/>
          </w:tcPr>
          <w:p w:rsidR="0019040D" w:rsidRPr="00832A26" w:rsidRDefault="007C652B" w:rsidP="004E6894">
            <w:pPr>
              <w:pStyle w:val="ListParagraph"/>
              <w:keepNext/>
              <w:keepLines/>
              <w:ind w:left="0"/>
              <w:rPr>
                <w:rFonts w:cs="Times New Roman"/>
                <w:b/>
              </w:rPr>
            </w:pPr>
            <w:r w:rsidRPr="00832A26">
              <w:rPr>
                <w:rFonts w:cs="Times New Roman"/>
                <w:b/>
              </w:rPr>
              <w:t>Did you</w:t>
            </w:r>
            <w:r w:rsidR="0019040D" w:rsidRPr="00832A26">
              <w:rPr>
                <w:rFonts w:cs="Times New Roman"/>
                <w:b/>
              </w:rPr>
              <w:t xml:space="preserve"> meet your program-set standard?</w:t>
            </w:r>
          </w:p>
          <w:p w:rsidR="007C652B" w:rsidRPr="00832A26" w:rsidRDefault="007C652B" w:rsidP="004E6894">
            <w:pPr>
              <w:pStyle w:val="ListParagraph"/>
              <w:keepNext/>
              <w:keepLines/>
              <w:ind w:left="0"/>
              <w:rPr>
                <w:rFonts w:cs="Times New Roman"/>
                <w:b/>
              </w:rPr>
            </w:pPr>
            <w:r w:rsidRPr="00832A26">
              <w:rPr>
                <w:rFonts w:cs="Times New Roman"/>
                <w:b/>
              </w:rPr>
              <w:t>(Yes or No)</w:t>
            </w:r>
          </w:p>
        </w:tc>
      </w:tr>
      <w:tr w:rsidR="007C652B" w:rsidTr="00513443">
        <w:tc>
          <w:tcPr>
            <w:tcW w:w="1080" w:type="dxa"/>
            <w:tcBorders>
              <w:top w:val="single" w:sz="4" w:space="0" w:color="auto"/>
            </w:tcBorders>
          </w:tcPr>
          <w:p w:rsidR="007C652B" w:rsidRPr="00832A26" w:rsidRDefault="007C652B" w:rsidP="004E6894">
            <w:pPr>
              <w:pStyle w:val="ListParagraph"/>
              <w:keepNext/>
              <w:keepLines/>
              <w:ind w:left="0"/>
              <w:rPr>
                <w:rFonts w:cs="Times New Roman"/>
                <w:sz w:val="24"/>
                <w:szCs w:val="24"/>
              </w:rPr>
            </w:pPr>
            <w:r w:rsidRPr="00832A26">
              <w:rPr>
                <w:rFonts w:cs="Times New Roman"/>
                <w:sz w:val="24"/>
                <w:szCs w:val="24"/>
              </w:rPr>
              <w:t>2012-13</w:t>
            </w:r>
          </w:p>
        </w:tc>
        <w:tc>
          <w:tcPr>
            <w:tcW w:w="4230" w:type="dxa"/>
          </w:tcPr>
          <w:p w:rsidR="007C652B" w:rsidRPr="00B6077F" w:rsidRDefault="001C1254" w:rsidP="004E6894">
            <w:pPr>
              <w:pStyle w:val="ListParagraph"/>
              <w:keepNext/>
              <w:keepLines/>
              <w:ind w:left="0"/>
              <w:rPr>
                <w:rFonts w:ascii="Times New Roman" w:hAnsi="Times New Roman" w:cs="Times New Roman"/>
                <w:b/>
                <w:color w:val="FF0000"/>
              </w:rPr>
            </w:pPr>
            <w:hyperlink r:id="rId9" w:tgtFrame="browserView" w:history="1">
              <w:r w:rsidR="00513443">
                <w:rPr>
                  <w:rStyle w:val="Hyperlink"/>
                </w:rPr>
                <w:t>http://tinyurl.com/mmfwqfe</w:t>
              </w:r>
            </w:hyperlink>
          </w:p>
        </w:tc>
        <w:sdt>
          <w:sdtPr>
            <w:rPr>
              <w:rFonts w:ascii="Times New Roman" w:hAnsi="Times New Roman" w:cs="Times New Roman"/>
              <w:sz w:val="24"/>
              <w:szCs w:val="24"/>
            </w:rPr>
            <w:id w:val="-609969478"/>
            <w:placeholder>
              <w:docPart w:val="8D1B1E6C535D42AB95AC0A1521885F98"/>
            </w:placeholder>
            <w:showingPlcHdr/>
          </w:sdtPr>
          <w:sdtEndPr/>
          <w:sdtContent>
            <w:tc>
              <w:tcPr>
                <w:tcW w:w="4248" w:type="dxa"/>
              </w:tcPr>
              <w:p w:rsidR="007C652B" w:rsidRDefault="00544159" w:rsidP="004E6894">
                <w:pPr>
                  <w:pStyle w:val="ListParagraph"/>
                  <w:keepNext/>
                  <w:keepLines/>
                  <w:ind w:left="0"/>
                  <w:rPr>
                    <w:rFonts w:ascii="Times New Roman" w:hAnsi="Times New Roman" w:cs="Times New Roman"/>
                    <w:sz w:val="24"/>
                    <w:szCs w:val="24"/>
                  </w:rPr>
                </w:pPr>
                <w:r w:rsidRPr="004C132D">
                  <w:rPr>
                    <w:rStyle w:val="PlaceholderText"/>
                  </w:rPr>
                  <w:t>Click here to enter text.</w:t>
                </w:r>
              </w:p>
            </w:tc>
          </w:sdtContent>
        </w:sdt>
      </w:tr>
      <w:tr w:rsidR="007C652B" w:rsidTr="00513443">
        <w:tc>
          <w:tcPr>
            <w:tcW w:w="1080" w:type="dxa"/>
          </w:tcPr>
          <w:p w:rsidR="007C652B" w:rsidRPr="00832A26" w:rsidRDefault="007C652B" w:rsidP="004E6894">
            <w:pPr>
              <w:pStyle w:val="ListParagraph"/>
              <w:keepNext/>
              <w:keepLines/>
              <w:ind w:left="0"/>
              <w:rPr>
                <w:rFonts w:cs="Times New Roman"/>
                <w:sz w:val="24"/>
                <w:szCs w:val="24"/>
              </w:rPr>
            </w:pPr>
            <w:r w:rsidRPr="00832A26">
              <w:rPr>
                <w:rFonts w:cs="Times New Roman"/>
                <w:sz w:val="24"/>
                <w:szCs w:val="24"/>
              </w:rPr>
              <w:t>2013-14</w:t>
            </w:r>
          </w:p>
        </w:tc>
        <w:tc>
          <w:tcPr>
            <w:tcW w:w="4230" w:type="dxa"/>
          </w:tcPr>
          <w:p w:rsidR="007C652B" w:rsidRPr="00B6077F" w:rsidRDefault="001C1254" w:rsidP="004E6894">
            <w:pPr>
              <w:pStyle w:val="ListParagraph"/>
              <w:keepNext/>
              <w:keepLines/>
              <w:ind w:left="0"/>
              <w:rPr>
                <w:rFonts w:ascii="Times New Roman" w:hAnsi="Times New Roman" w:cs="Times New Roman"/>
                <w:b/>
                <w:color w:val="FF0000"/>
              </w:rPr>
            </w:pPr>
            <w:hyperlink r:id="rId10" w:tgtFrame="browserView" w:history="1">
              <w:r w:rsidR="00513443">
                <w:rPr>
                  <w:rStyle w:val="Hyperlink"/>
                </w:rPr>
                <w:t>http://tinyurl.com/q6dah55</w:t>
              </w:r>
            </w:hyperlink>
          </w:p>
        </w:tc>
        <w:sdt>
          <w:sdtPr>
            <w:rPr>
              <w:rFonts w:ascii="Times New Roman" w:hAnsi="Times New Roman" w:cs="Times New Roman"/>
              <w:sz w:val="24"/>
              <w:szCs w:val="24"/>
            </w:rPr>
            <w:id w:val="1289935740"/>
            <w:placeholder>
              <w:docPart w:val="18995BC1567E4F2890954D059DE7F4FD"/>
            </w:placeholder>
            <w:showingPlcHdr/>
          </w:sdtPr>
          <w:sdtEndPr/>
          <w:sdtContent>
            <w:tc>
              <w:tcPr>
                <w:tcW w:w="4248" w:type="dxa"/>
              </w:tcPr>
              <w:p w:rsidR="007C652B" w:rsidRDefault="00544159" w:rsidP="004E6894">
                <w:pPr>
                  <w:pStyle w:val="ListParagraph"/>
                  <w:keepNext/>
                  <w:keepLines/>
                  <w:ind w:left="0"/>
                  <w:rPr>
                    <w:rFonts w:ascii="Times New Roman" w:hAnsi="Times New Roman" w:cs="Times New Roman"/>
                    <w:sz w:val="24"/>
                    <w:szCs w:val="24"/>
                  </w:rPr>
                </w:pPr>
                <w:r w:rsidRPr="004C132D">
                  <w:rPr>
                    <w:rStyle w:val="PlaceholderText"/>
                  </w:rPr>
                  <w:t>Click here to enter text.</w:t>
                </w:r>
              </w:p>
            </w:tc>
          </w:sdtContent>
        </w:sdt>
      </w:tr>
    </w:tbl>
    <w:p w:rsidR="001F4691" w:rsidRDefault="001F4691" w:rsidP="001F4691">
      <w:pPr>
        <w:pStyle w:val="ListParagraph"/>
        <w:spacing w:after="0"/>
        <w:ind w:left="576"/>
        <w:rPr>
          <w:rFonts w:ascii="Times New Roman" w:hAnsi="Times New Roman" w:cs="Times New Roman"/>
          <w:sz w:val="24"/>
          <w:szCs w:val="24"/>
        </w:rPr>
      </w:pPr>
    </w:p>
    <w:p w:rsidR="00156BCB" w:rsidRPr="00F22E7E" w:rsidRDefault="00156BCB" w:rsidP="00F276BD">
      <w:pPr>
        <w:pStyle w:val="Level3NewNumbering"/>
        <w:numPr>
          <w:ilvl w:val="0"/>
          <w:numId w:val="41"/>
        </w:numPr>
      </w:pPr>
      <w:r w:rsidRPr="00F22E7E">
        <w:t xml:space="preserve">If </w:t>
      </w:r>
      <w:r w:rsidR="0019040D" w:rsidRPr="00F22E7E">
        <w:t>you</w:t>
      </w:r>
      <w:r w:rsidR="00F61DFC">
        <w:t>r program</w:t>
      </w:r>
      <w:r w:rsidR="0019040D" w:rsidRPr="00F22E7E">
        <w:t xml:space="preserve"> did not meet your program-set standard</w:t>
      </w:r>
      <w:r w:rsidRPr="00F22E7E">
        <w:t>, discuss possible reasons</w:t>
      </w:r>
      <w:r w:rsidRPr="00B6077F">
        <w:t xml:space="preserve"> </w:t>
      </w:r>
      <w:r w:rsidRPr="00F22E7E">
        <w:t xml:space="preserve">and how this </w:t>
      </w:r>
      <w:r w:rsidR="006320AE" w:rsidRPr="00B6077F">
        <w:t>may</w:t>
      </w:r>
      <w:r w:rsidR="006320AE" w:rsidRPr="00F276BD">
        <w:rPr>
          <w:color w:val="FF0000"/>
        </w:rPr>
        <w:t xml:space="preserve"> </w:t>
      </w:r>
      <w:r w:rsidRPr="00F22E7E">
        <w:t>affect program planning or resource requests.</w:t>
      </w:r>
    </w:p>
    <w:tbl>
      <w:tblPr>
        <w:tblStyle w:val="TableGrid"/>
        <w:tblW w:w="0" w:type="auto"/>
        <w:tblInd w:w="738" w:type="dxa"/>
        <w:tblLook w:val="04A0" w:firstRow="1" w:lastRow="0" w:firstColumn="1" w:lastColumn="0" w:noHBand="0" w:noVBand="1"/>
      </w:tblPr>
      <w:tblGrid>
        <w:gridCol w:w="9558"/>
      </w:tblGrid>
      <w:tr w:rsidR="00156BCB" w:rsidRPr="005741BF" w:rsidTr="00D96588">
        <w:trPr>
          <w:trHeight w:val="611"/>
        </w:trPr>
        <w:tc>
          <w:tcPr>
            <w:tcW w:w="9558" w:type="dxa"/>
          </w:tcPr>
          <w:sdt>
            <w:sdtPr>
              <w:id w:val="508501375"/>
              <w:placeholder>
                <w:docPart w:val="BEA80624869F4C93A75AEA02D376CCCE"/>
              </w:placeholder>
              <w:showingPlcHdr/>
            </w:sdtPr>
            <w:sdtEndPr/>
            <w:sdtContent>
              <w:p w:rsidR="00156BCB" w:rsidRDefault="00513443" w:rsidP="00832A26">
                <w:pPr>
                  <w:pStyle w:val="Level3NumberedHeading"/>
                  <w:numPr>
                    <w:ilvl w:val="0"/>
                    <w:numId w:val="0"/>
                  </w:numPr>
                  <w:ind w:left="576"/>
                </w:pPr>
                <w:r w:rsidRPr="003F1BEE">
                  <w:rPr>
                    <w:rStyle w:val="PlaceholderText"/>
                  </w:rPr>
                  <w:t>Click here to enter text.</w:t>
                </w:r>
              </w:p>
            </w:sdtContent>
          </w:sdt>
          <w:p w:rsidR="00513443" w:rsidRPr="005741BF" w:rsidRDefault="00513443" w:rsidP="00832A26">
            <w:pPr>
              <w:pStyle w:val="Level3NumberedHeading"/>
              <w:numPr>
                <w:ilvl w:val="0"/>
                <w:numId w:val="0"/>
              </w:numPr>
              <w:ind w:left="576"/>
            </w:pPr>
          </w:p>
        </w:tc>
      </w:tr>
    </w:tbl>
    <w:p w:rsidR="00156BCB" w:rsidRPr="005741BF" w:rsidRDefault="00156BCB" w:rsidP="004808BA">
      <w:pPr>
        <w:spacing w:after="0"/>
        <w:rPr>
          <w:rFonts w:ascii="Times New Roman" w:hAnsi="Times New Roman" w:cs="Times New Roman"/>
          <w:sz w:val="24"/>
          <w:szCs w:val="24"/>
        </w:rPr>
      </w:pPr>
    </w:p>
    <w:p w:rsidR="00282FE9" w:rsidRDefault="00282FE9" w:rsidP="005C072A">
      <w:pPr>
        <w:pStyle w:val="Level2NumberedHeading"/>
        <w:numPr>
          <w:ilvl w:val="0"/>
          <w:numId w:val="40"/>
        </w:numPr>
      </w:pPr>
      <w:r w:rsidRPr="005741BF">
        <w:t>Curriculum</w:t>
      </w:r>
      <w:r w:rsidR="00FC620B" w:rsidRPr="005741BF">
        <w:t xml:space="preserve"> Review</w:t>
      </w:r>
    </w:p>
    <w:p w:rsidR="000677E1" w:rsidRPr="005741BF" w:rsidRDefault="00433901" w:rsidP="00CC5D16">
      <w:pPr>
        <w:pStyle w:val="Level3NumberedHeading"/>
        <w:numPr>
          <w:ilvl w:val="0"/>
          <w:numId w:val="13"/>
        </w:numPr>
        <w:ind w:left="1440"/>
      </w:pPr>
      <w:r w:rsidRPr="005741BF">
        <w:t xml:space="preserve">Review your </w:t>
      </w:r>
      <w:r w:rsidR="00F61DFC">
        <w:t xml:space="preserve">program’s </w:t>
      </w:r>
      <w:r w:rsidRPr="005741BF">
        <w:t>current curriculum. If</w:t>
      </w:r>
      <w:r w:rsidR="001171B5" w:rsidRPr="005741BF">
        <w:t xml:space="preserve"> applicable, d</w:t>
      </w:r>
      <w:r w:rsidR="00941D44" w:rsidRPr="005741BF">
        <w:t>escribe any internal or external impacts which will affect your curriculum plans for 2015-16.</w:t>
      </w:r>
    </w:p>
    <w:tbl>
      <w:tblPr>
        <w:tblStyle w:val="TableGrid"/>
        <w:tblW w:w="0" w:type="auto"/>
        <w:tblInd w:w="1008" w:type="dxa"/>
        <w:tblLook w:val="04A0" w:firstRow="1" w:lastRow="0" w:firstColumn="1" w:lastColumn="0" w:noHBand="0" w:noVBand="1"/>
      </w:tblPr>
      <w:tblGrid>
        <w:gridCol w:w="9288"/>
      </w:tblGrid>
      <w:tr w:rsidR="004808BA" w:rsidRPr="005741BF" w:rsidTr="00D96588">
        <w:trPr>
          <w:trHeight w:val="611"/>
        </w:trPr>
        <w:tc>
          <w:tcPr>
            <w:tcW w:w="9288" w:type="dxa"/>
          </w:tcPr>
          <w:sdt>
            <w:sdtPr>
              <w:rPr>
                <w:rFonts w:ascii="Times New Roman" w:hAnsi="Times New Roman"/>
                <w:sz w:val="24"/>
              </w:rPr>
              <w:id w:val="-1366741466"/>
              <w:placeholder>
                <w:docPart w:val="B9E53117BDBB4F298ED10BDE25867FE8"/>
              </w:placeholder>
              <w:showingPlcHdr/>
            </w:sdtPr>
            <w:sdtEndPr/>
            <w:sdtContent>
              <w:p w:rsidR="004808BA" w:rsidRDefault="00513443" w:rsidP="001D5150">
                <w:pPr>
                  <w:pStyle w:val="NormalTableText"/>
                  <w:rPr>
                    <w:rFonts w:ascii="Times New Roman" w:hAnsi="Times New Roman"/>
                    <w:sz w:val="24"/>
                  </w:rPr>
                </w:pPr>
                <w:r w:rsidRPr="003F1BEE">
                  <w:rPr>
                    <w:rStyle w:val="PlaceholderText"/>
                  </w:rPr>
                  <w:t>Click here to enter text.</w:t>
                </w:r>
              </w:p>
            </w:sdtContent>
          </w:sdt>
          <w:p w:rsidR="00513443" w:rsidRPr="005741BF" w:rsidRDefault="00513443" w:rsidP="00260479">
            <w:pPr>
              <w:rPr>
                <w:rFonts w:ascii="Times New Roman" w:hAnsi="Times New Roman" w:cs="Times New Roman"/>
                <w:sz w:val="24"/>
                <w:szCs w:val="24"/>
              </w:rPr>
            </w:pPr>
          </w:p>
        </w:tc>
      </w:tr>
    </w:tbl>
    <w:p w:rsidR="004808BA" w:rsidRPr="005741BF" w:rsidRDefault="004808BA" w:rsidP="00FC620B">
      <w:pPr>
        <w:spacing w:after="0"/>
        <w:rPr>
          <w:rFonts w:ascii="Times New Roman" w:hAnsi="Times New Roman" w:cs="Times New Roman"/>
          <w:sz w:val="24"/>
          <w:szCs w:val="24"/>
        </w:rPr>
      </w:pPr>
    </w:p>
    <w:p w:rsidR="000677E1" w:rsidRDefault="001E213C" w:rsidP="005C072A">
      <w:pPr>
        <w:pStyle w:val="Level2NumberedHeading"/>
        <w:numPr>
          <w:ilvl w:val="0"/>
          <w:numId w:val="40"/>
        </w:numPr>
      </w:pPr>
      <w:r>
        <w:t>Human Resources</w:t>
      </w:r>
    </w:p>
    <w:p w:rsidR="00C61D60" w:rsidRPr="005741BF" w:rsidRDefault="000677E1" w:rsidP="00CC5D16">
      <w:pPr>
        <w:pStyle w:val="Level3NumberedHeading"/>
        <w:keepNext/>
        <w:keepLines/>
        <w:numPr>
          <w:ilvl w:val="0"/>
          <w:numId w:val="14"/>
        </w:numPr>
        <w:ind w:left="1440"/>
      </w:pPr>
      <w:r w:rsidRPr="005741BF">
        <w:t>Have there been changes in the number of full-time or part-time faculty associated with your program since the Annual Program Review of 201</w:t>
      </w:r>
      <w:r w:rsidR="00C61D60" w:rsidRPr="005741BF">
        <w:t xml:space="preserve">1-12? If yes, </w:t>
      </w:r>
      <w:r w:rsidR="00FA7D76">
        <w:t>briefly describe the changes</w:t>
      </w:r>
      <w:r w:rsidR="00C61D60" w:rsidRPr="005741BF">
        <w:t>.</w:t>
      </w:r>
    </w:p>
    <w:tbl>
      <w:tblPr>
        <w:tblStyle w:val="TableGrid"/>
        <w:tblW w:w="0" w:type="auto"/>
        <w:tblInd w:w="1008" w:type="dxa"/>
        <w:tblLook w:val="04A0" w:firstRow="1" w:lastRow="0" w:firstColumn="1" w:lastColumn="0" w:noHBand="0" w:noVBand="1"/>
      </w:tblPr>
      <w:tblGrid>
        <w:gridCol w:w="9288"/>
      </w:tblGrid>
      <w:tr w:rsidR="004808BA" w:rsidRPr="005741BF" w:rsidTr="00D96588">
        <w:trPr>
          <w:trHeight w:val="575"/>
        </w:trPr>
        <w:tc>
          <w:tcPr>
            <w:tcW w:w="9288" w:type="dxa"/>
          </w:tcPr>
          <w:sdt>
            <w:sdtPr>
              <w:rPr>
                <w:rFonts w:ascii="Times New Roman" w:hAnsi="Times New Roman"/>
                <w:sz w:val="24"/>
              </w:rPr>
              <w:id w:val="1115944659"/>
              <w:placeholder>
                <w:docPart w:val="2ACA77A613C94F339A99B4DCF9BA0AF9"/>
              </w:placeholder>
              <w:showingPlcHdr/>
            </w:sdtPr>
            <w:sdtEndPr/>
            <w:sdtContent>
              <w:p w:rsidR="004808BA" w:rsidRDefault="00513443" w:rsidP="00395C2A">
                <w:pPr>
                  <w:pStyle w:val="NormalTableText"/>
                  <w:keepNext/>
                  <w:keepLines/>
                  <w:rPr>
                    <w:rFonts w:ascii="Times New Roman" w:hAnsi="Times New Roman"/>
                    <w:sz w:val="24"/>
                  </w:rPr>
                </w:pPr>
                <w:r w:rsidRPr="003F1BEE">
                  <w:rPr>
                    <w:rStyle w:val="PlaceholderText"/>
                  </w:rPr>
                  <w:t>Click here to enter text.</w:t>
                </w:r>
              </w:p>
            </w:sdtContent>
          </w:sdt>
          <w:p w:rsidR="00513443" w:rsidRPr="005741BF" w:rsidRDefault="00513443" w:rsidP="00395C2A">
            <w:pPr>
              <w:keepNext/>
              <w:keepLines/>
              <w:rPr>
                <w:rFonts w:ascii="Times New Roman" w:hAnsi="Times New Roman" w:cs="Times New Roman"/>
                <w:sz w:val="24"/>
                <w:szCs w:val="24"/>
              </w:rPr>
            </w:pPr>
          </w:p>
        </w:tc>
      </w:tr>
    </w:tbl>
    <w:p w:rsidR="004808BA" w:rsidRPr="005741BF" w:rsidRDefault="004808BA" w:rsidP="004808BA">
      <w:pPr>
        <w:spacing w:after="0"/>
        <w:rPr>
          <w:rFonts w:ascii="Times New Roman" w:hAnsi="Times New Roman" w:cs="Times New Roman"/>
          <w:sz w:val="24"/>
          <w:szCs w:val="24"/>
        </w:rPr>
      </w:pPr>
    </w:p>
    <w:p w:rsidR="00FA7D76" w:rsidRPr="005741BF" w:rsidRDefault="000677E1" w:rsidP="00F276BD">
      <w:pPr>
        <w:pStyle w:val="Level3NewNumbering"/>
        <w:numPr>
          <w:ilvl w:val="0"/>
          <w:numId w:val="42"/>
        </w:numPr>
      </w:pPr>
      <w:r w:rsidRPr="005741BF">
        <w:lastRenderedPageBreak/>
        <w:t xml:space="preserve">Have there been changes in the number of full-time or part-time classified staff associated with your program since the Annual Program Review of 2011-12? </w:t>
      </w:r>
      <w:r w:rsidR="00FA7D76" w:rsidRPr="005741BF">
        <w:t xml:space="preserve">If yes, </w:t>
      </w:r>
      <w:r w:rsidR="00FA7D76">
        <w:t>briefly describe the changes</w:t>
      </w:r>
      <w:r w:rsidR="00FA7D76" w:rsidRPr="005741BF">
        <w:t>.</w:t>
      </w:r>
    </w:p>
    <w:tbl>
      <w:tblPr>
        <w:tblStyle w:val="TableGrid"/>
        <w:tblW w:w="0" w:type="auto"/>
        <w:tblInd w:w="1008" w:type="dxa"/>
        <w:tblLook w:val="04A0" w:firstRow="1" w:lastRow="0" w:firstColumn="1" w:lastColumn="0" w:noHBand="0" w:noVBand="1"/>
      </w:tblPr>
      <w:tblGrid>
        <w:gridCol w:w="9288"/>
      </w:tblGrid>
      <w:tr w:rsidR="004808BA" w:rsidRPr="005741BF" w:rsidTr="00D96588">
        <w:trPr>
          <w:trHeight w:val="593"/>
        </w:trPr>
        <w:tc>
          <w:tcPr>
            <w:tcW w:w="9288" w:type="dxa"/>
          </w:tcPr>
          <w:sdt>
            <w:sdtPr>
              <w:rPr>
                <w:rFonts w:ascii="Times New Roman" w:hAnsi="Times New Roman"/>
                <w:sz w:val="24"/>
              </w:rPr>
              <w:id w:val="1991986699"/>
              <w:placeholder>
                <w:docPart w:val="6AC0B9A1E540419E93DC83A227784F5F"/>
              </w:placeholder>
              <w:showingPlcHdr/>
            </w:sdtPr>
            <w:sdtEndPr/>
            <w:sdtContent>
              <w:p w:rsidR="004808BA" w:rsidRDefault="00513443" w:rsidP="001D5150">
                <w:pPr>
                  <w:pStyle w:val="NormalTableText"/>
                  <w:rPr>
                    <w:rFonts w:ascii="Times New Roman" w:hAnsi="Times New Roman"/>
                    <w:sz w:val="24"/>
                  </w:rPr>
                </w:pPr>
                <w:r w:rsidRPr="003F1BEE">
                  <w:rPr>
                    <w:rStyle w:val="PlaceholderText"/>
                  </w:rPr>
                  <w:t>Click here to enter text.</w:t>
                </w:r>
              </w:p>
            </w:sdtContent>
          </w:sdt>
          <w:p w:rsidR="00513443" w:rsidRPr="005741BF" w:rsidRDefault="00513443" w:rsidP="00260479">
            <w:pPr>
              <w:rPr>
                <w:rFonts w:ascii="Times New Roman" w:hAnsi="Times New Roman" w:cs="Times New Roman"/>
                <w:sz w:val="24"/>
                <w:szCs w:val="24"/>
              </w:rPr>
            </w:pPr>
          </w:p>
        </w:tc>
      </w:tr>
    </w:tbl>
    <w:p w:rsidR="004808BA" w:rsidRPr="005741BF" w:rsidRDefault="004808BA" w:rsidP="00782F4D">
      <w:pPr>
        <w:spacing w:after="0"/>
        <w:rPr>
          <w:rFonts w:ascii="Times New Roman" w:hAnsi="Times New Roman" w:cs="Times New Roman"/>
          <w:sz w:val="24"/>
          <w:szCs w:val="24"/>
        </w:rPr>
      </w:pPr>
    </w:p>
    <w:p w:rsidR="004808BA" w:rsidRPr="005741BF" w:rsidRDefault="00C61D60" w:rsidP="00EA5ED4">
      <w:pPr>
        <w:pStyle w:val="Level3NewNumbering"/>
      </w:pPr>
      <w:r w:rsidRPr="005741BF">
        <w:t>I</w:t>
      </w:r>
      <w:r w:rsidR="00E120CB">
        <w:t>f applicable, describe how the</w:t>
      </w:r>
      <w:r w:rsidRPr="005741BF">
        <w:t xml:space="preserve"> changes </w:t>
      </w:r>
      <w:r w:rsidR="008867EC">
        <w:t>indicated</w:t>
      </w:r>
      <w:r w:rsidR="00E120CB">
        <w:t xml:space="preserve"> in 1 and 2</w:t>
      </w:r>
      <w:r w:rsidRPr="005741BF">
        <w:t xml:space="preserve"> have impacted student learning?</w:t>
      </w:r>
    </w:p>
    <w:tbl>
      <w:tblPr>
        <w:tblStyle w:val="TableGrid"/>
        <w:tblW w:w="0" w:type="auto"/>
        <w:tblInd w:w="1008" w:type="dxa"/>
        <w:tblLook w:val="04A0" w:firstRow="1" w:lastRow="0" w:firstColumn="1" w:lastColumn="0" w:noHBand="0" w:noVBand="1"/>
      </w:tblPr>
      <w:tblGrid>
        <w:gridCol w:w="9288"/>
      </w:tblGrid>
      <w:tr w:rsidR="004808BA" w:rsidRPr="005741BF" w:rsidTr="00D96588">
        <w:trPr>
          <w:trHeight w:val="593"/>
        </w:trPr>
        <w:tc>
          <w:tcPr>
            <w:tcW w:w="9288" w:type="dxa"/>
          </w:tcPr>
          <w:sdt>
            <w:sdtPr>
              <w:rPr>
                <w:rFonts w:ascii="Times New Roman" w:hAnsi="Times New Roman"/>
                <w:sz w:val="24"/>
              </w:rPr>
              <w:id w:val="1397396441"/>
              <w:placeholder>
                <w:docPart w:val="64EF5802B9054DB0A3B3637F5161A240"/>
              </w:placeholder>
              <w:showingPlcHdr/>
            </w:sdtPr>
            <w:sdtEndPr/>
            <w:sdtContent>
              <w:p w:rsidR="004808BA" w:rsidRDefault="00513443" w:rsidP="001D5150">
                <w:pPr>
                  <w:pStyle w:val="NormalTableText"/>
                  <w:rPr>
                    <w:rFonts w:ascii="Times New Roman" w:hAnsi="Times New Roman"/>
                    <w:sz w:val="24"/>
                  </w:rPr>
                </w:pPr>
                <w:r w:rsidRPr="003F1BEE">
                  <w:rPr>
                    <w:rStyle w:val="PlaceholderText"/>
                  </w:rPr>
                  <w:t>Click here to enter text.</w:t>
                </w:r>
              </w:p>
            </w:sdtContent>
          </w:sdt>
          <w:p w:rsidR="00513443" w:rsidRPr="005741BF" w:rsidRDefault="00513443" w:rsidP="00260479">
            <w:pPr>
              <w:rPr>
                <w:rFonts w:ascii="Times New Roman" w:hAnsi="Times New Roman" w:cs="Times New Roman"/>
                <w:sz w:val="24"/>
                <w:szCs w:val="24"/>
              </w:rPr>
            </w:pPr>
          </w:p>
        </w:tc>
      </w:tr>
    </w:tbl>
    <w:p w:rsidR="004808BA" w:rsidRPr="005741BF" w:rsidRDefault="004808BA" w:rsidP="00C61D60">
      <w:pPr>
        <w:pStyle w:val="ListParagraph"/>
        <w:rPr>
          <w:rFonts w:ascii="Times New Roman" w:hAnsi="Times New Roman" w:cs="Times New Roman"/>
          <w:sz w:val="24"/>
          <w:szCs w:val="24"/>
        </w:rPr>
      </w:pPr>
    </w:p>
    <w:p w:rsidR="004808BA" w:rsidRPr="005741BF" w:rsidRDefault="00C61D60" w:rsidP="005C072A">
      <w:pPr>
        <w:pStyle w:val="Level2NumberedHeading"/>
        <w:numPr>
          <w:ilvl w:val="0"/>
          <w:numId w:val="40"/>
        </w:numPr>
      </w:pPr>
      <w:r w:rsidRPr="005741BF">
        <w:t>Other information pertinent to the program</w:t>
      </w:r>
    </w:p>
    <w:tbl>
      <w:tblPr>
        <w:tblStyle w:val="TableGrid"/>
        <w:tblW w:w="0" w:type="auto"/>
        <w:tblInd w:w="738" w:type="dxa"/>
        <w:tblLook w:val="04A0" w:firstRow="1" w:lastRow="0" w:firstColumn="1" w:lastColumn="0" w:noHBand="0" w:noVBand="1"/>
      </w:tblPr>
      <w:tblGrid>
        <w:gridCol w:w="9558"/>
      </w:tblGrid>
      <w:tr w:rsidR="004808BA" w:rsidRPr="005741BF" w:rsidTr="00D96588">
        <w:trPr>
          <w:trHeight w:val="638"/>
        </w:trPr>
        <w:tc>
          <w:tcPr>
            <w:tcW w:w="9558" w:type="dxa"/>
          </w:tcPr>
          <w:sdt>
            <w:sdtPr>
              <w:rPr>
                <w:rFonts w:ascii="Times New Roman" w:hAnsi="Times New Roman"/>
                <w:sz w:val="24"/>
              </w:rPr>
              <w:id w:val="1564057040"/>
              <w:placeholder>
                <w:docPart w:val="4293C5A0F15142C59FF953DE964818CE"/>
              </w:placeholder>
              <w:showingPlcHdr/>
            </w:sdtPr>
            <w:sdtEndPr/>
            <w:sdtContent>
              <w:p w:rsidR="004808BA" w:rsidRDefault="00513443" w:rsidP="001D5150">
                <w:pPr>
                  <w:pStyle w:val="NormalTableText"/>
                  <w:rPr>
                    <w:rFonts w:ascii="Times New Roman" w:hAnsi="Times New Roman"/>
                    <w:sz w:val="24"/>
                  </w:rPr>
                </w:pPr>
                <w:r w:rsidRPr="003F1BEE">
                  <w:rPr>
                    <w:rStyle w:val="PlaceholderText"/>
                  </w:rPr>
                  <w:t>Click here to enter text.</w:t>
                </w:r>
              </w:p>
            </w:sdtContent>
          </w:sdt>
          <w:p w:rsidR="00513443" w:rsidRPr="005741BF" w:rsidRDefault="00513443" w:rsidP="00260479">
            <w:pPr>
              <w:rPr>
                <w:rFonts w:ascii="Times New Roman" w:hAnsi="Times New Roman" w:cs="Times New Roman"/>
                <w:sz w:val="24"/>
                <w:szCs w:val="24"/>
              </w:rPr>
            </w:pPr>
          </w:p>
        </w:tc>
      </w:tr>
    </w:tbl>
    <w:p w:rsidR="00761618" w:rsidRDefault="00761618" w:rsidP="00015887">
      <w:pPr>
        <w:pStyle w:val="ListParagraph"/>
        <w:spacing w:after="0"/>
        <w:ind w:left="0"/>
        <w:rPr>
          <w:rFonts w:ascii="Times New Roman" w:hAnsi="Times New Roman" w:cs="Times New Roman"/>
          <w:sz w:val="24"/>
          <w:szCs w:val="24"/>
        </w:rPr>
      </w:pPr>
    </w:p>
    <w:p w:rsidR="00C61D60" w:rsidRPr="005741BF" w:rsidRDefault="005C072A" w:rsidP="001D5150">
      <w:pPr>
        <w:pStyle w:val="Level1NumberedOutline"/>
      </w:pPr>
      <w:r>
        <w:t xml:space="preserve"> III. </w:t>
      </w:r>
      <w:r w:rsidR="00015887">
        <w:t>PLANNING</w:t>
      </w:r>
    </w:p>
    <w:p w:rsidR="00015887" w:rsidRDefault="00015887" w:rsidP="00F276BD">
      <w:pPr>
        <w:pStyle w:val="Level2NumberedHeading"/>
        <w:numPr>
          <w:ilvl w:val="0"/>
          <w:numId w:val="15"/>
        </w:numPr>
      </w:pPr>
      <w:r>
        <w:t>Planning Update</w:t>
      </w:r>
    </w:p>
    <w:p w:rsidR="004808BA" w:rsidRPr="005741BF" w:rsidRDefault="00C61D60" w:rsidP="00F276BD">
      <w:pPr>
        <w:pStyle w:val="Level2Explanitorytext"/>
      </w:pPr>
      <w:r w:rsidRPr="005741BF">
        <w:t>Summarize</w:t>
      </w:r>
      <w:r w:rsidR="00941D44" w:rsidRPr="005741BF">
        <w:t xml:space="preserve"> you</w:t>
      </w:r>
      <w:r w:rsidR="00015887">
        <w:t>r</w:t>
      </w:r>
      <w:r w:rsidRPr="005741BF">
        <w:t xml:space="preserve"> program</w:t>
      </w:r>
      <w:r w:rsidR="00941D44" w:rsidRPr="005741BF">
        <w:t>’s</w:t>
      </w:r>
      <w:r w:rsidRPr="005741BF">
        <w:t xml:space="preserve"> plans, initiatives, </w:t>
      </w:r>
      <w:r w:rsidR="00920E98" w:rsidRPr="005741BF">
        <w:t xml:space="preserve">and </w:t>
      </w:r>
      <w:r w:rsidRPr="005741BF">
        <w:t>objectives accomplished since the Annu</w:t>
      </w:r>
      <w:r w:rsidR="00941D44" w:rsidRPr="005741BF">
        <w:t>al Program Review of AY 2011-12 (include accomplishments for the academic years 2012-13 and 2013-14).</w:t>
      </w:r>
    </w:p>
    <w:tbl>
      <w:tblPr>
        <w:tblStyle w:val="TableGrid"/>
        <w:tblW w:w="0" w:type="auto"/>
        <w:tblInd w:w="738" w:type="dxa"/>
        <w:tblLook w:val="04A0" w:firstRow="1" w:lastRow="0" w:firstColumn="1" w:lastColumn="0" w:noHBand="0" w:noVBand="1"/>
      </w:tblPr>
      <w:tblGrid>
        <w:gridCol w:w="9558"/>
      </w:tblGrid>
      <w:tr w:rsidR="004808BA" w:rsidRPr="005741BF" w:rsidTr="00D96588">
        <w:trPr>
          <w:trHeight w:val="674"/>
        </w:trPr>
        <w:tc>
          <w:tcPr>
            <w:tcW w:w="9558" w:type="dxa"/>
          </w:tcPr>
          <w:sdt>
            <w:sdtPr>
              <w:rPr>
                <w:rFonts w:ascii="Times New Roman" w:hAnsi="Times New Roman"/>
                <w:sz w:val="24"/>
              </w:rPr>
              <w:id w:val="-2004194487"/>
              <w:placeholder>
                <w:docPart w:val="639E94FA56F64AE2B0BB19C68A705B31"/>
              </w:placeholder>
              <w:showingPlcHdr/>
            </w:sdtPr>
            <w:sdtEndPr/>
            <w:sdtContent>
              <w:p w:rsidR="004808BA" w:rsidRDefault="00513443" w:rsidP="001D5150">
                <w:pPr>
                  <w:pStyle w:val="NormalTableText"/>
                  <w:rPr>
                    <w:rFonts w:ascii="Times New Roman" w:hAnsi="Times New Roman"/>
                    <w:sz w:val="24"/>
                  </w:rPr>
                </w:pPr>
                <w:r w:rsidRPr="003F1BEE">
                  <w:rPr>
                    <w:rStyle w:val="PlaceholderText"/>
                  </w:rPr>
                  <w:t>Click here to enter text.</w:t>
                </w:r>
              </w:p>
            </w:sdtContent>
          </w:sdt>
          <w:p w:rsidR="00513443" w:rsidRPr="005741BF" w:rsidRDefault="00513443" w:rsidP="00260479">
            <w:pPr>
              <w:rPr>
                <w:rFonts w:ascii="Times New Roman" w:hAnsi="Times New Roman" w:cs="Times New Roman"/>
                <w:sz w:val="24"/>
                <w:szCs w:val="24"/>
              </w:rPr>
            </w:pPr>
          </w:p>
        </w:tc>
      </w:tr>
    </w:tbl>
    <w:p w:rsidR="00941D44" w:rsidRPr="005741BF" w:rsidRDefault="00941D44" w:rsidP="004808BA">
      <w:pPr>
        <w:spacing w:after="0"/>
        <w:rPr>
          <w:rFonts w:ascii="Times New Roman" w:hAnsi="Times New Roman" w:cs="Times New Roman"/>
          <w:sz w:val="24"/>
          <w:szCs w:val="24"/>
        </w:rPr>
      </w:pPr>
    </w:p>
    <w:p w:rsidR="00015887" w:rsidRDefault="00015887" w:rsidP="00F276BD">
      <w:pPr>
        <w:pStyle w:val="Level2NumberedHeading"/>
        <w:numPr>
          <w:ilvl w:val="0"/>
          <w:numId w:val="43"/>
        </w:numPr>
      </w:pPr>
      <w:r w:rsidRPr="005741BF">
        <w:t>Program Planning for AY</w:t>
      </w:r>
      <w:r w:rsidR="00FD176B">
        <w:t xml:space="preserve"> </w:t>
      </w:r>
      <w:r w:rsidRPr="005741BF">
        <w:t>2015-16</w:t>
      </w:r>
    </w:p>
    <w:p w:rsidR="00941D44" w:rsidRDefault="00433901" w:rsidP="00F276BD">
      <w:pPr>
        <w:pStyle w:val="Level2Explanitorytext"/>
      </w:pPr>
      <w:r w:rsidRPr="005741BF">
        <w:t xml:space="preserve">As appropriate for your program, please address each of the following areas. </w:t>
      </w:r>
      <w:r w:rsidR="001E213C">
        <w:t>For each area, d</w:t>
      </w:r>
      <w:r w:rsidR="00941D44" w:rsidRPr="005741BF">
        <w:t>escribe your program’s plans, initiatives, and objectives for the academic</w:t>
      </w:r>
      <w:r w:rsidRPr="005741BF">
        <w:t xml:space="preserve"> year 2015-16. Focus on how</w:t>
      </w:r>
      <w:r w:rsidR="00941D44" w:rsidRPr="005741BF">
        <w:t xml:space="preserve"> planning will impact student learning or the student experience at Las Positas College. </w:t>
      </w:r>
    </w:p>
    <w:p w:rsidR="00497D54" w:rsidRDefault="009157A4" w:rsidP="00CC5D16">
      <w:pPr>
        <w:pStyle w:val="Level3NumberedHeading"/>
        <w:numPr>
          <w:ilvl w:val="0"/>
          <w:numId w:val="16"/>
        </w:numPr>
        <w:ind w:left="1440"/>
      </w:pPr>
      <w:r>
        <w:t>SLO</w:t>
      </w:r>
      <w:r w:rsidR="00497D54" w:rsidRPr="005741BF">
        <w:t xml:space="preserve"> assessments</w:t>
      </w:r>
      <w:r w:rsidR="00612900" w:rsidRPr="008E4618">
        <w:t>. NOTE: 100%</w:t>
      </w:r>
      <w:r w:rsidR="000E321F" w:rsidRPr="008E4618">
        <w:t xml:space="preserve"> of courses in your disciplines </w:t>
      </w:r>
      <w:r w:rsidR="00D67340" w:rsidRPr="008E4618">
        <w:t>should</w:t>
      </w:r>
      <w:r w:rsidR="000E321F" w:rsidRPr="008E4618">
        <w:t xml:space="preserve"> be assessed a minimum of once every two years. As a guideline</w:t>
      </w:r>
      <w:r w:rsidR="00513443">
        <w:t>,</w:t>
      </w:r>
      <w:r w:rsidR="000E321F" w:rsidRPr="008E4618">
        <w:t xml:space="preserve"> </w:t>
      </w:r>
      <w:r w:rsidR="00F61DFC">
        <w:t>each</w:t>
      </w:r>
      <w:r w:rsidR="000E321F" w:rsidRPr="008E4618">
        <w:t xml:space="preserve"> program should be assessi</w:t>
      </w:r>
      <w:r w:rsidR="00612900" w:rsidRPr="008E4618">
        <w:t xml:space="preserve">ng 25% </w:t>
      </w:r>
      <w:r w:rsidR="000E321F" w:rsidRPr="008E4618">
        <w:t xml:space="preserve">of </w:t>
      </w:r>
      <w:r w:rsidR="00F61DFC">
        <w:t xml:space="preserve">its </w:t>
      </w:r>
      <w:r w:rsidR="000E321F" w:rsidRPr="008E4618">
        <w:t xml:space="preserve">courses </w:t>
      </w:r>
      <w:r w:rsidR="00F61DFC">
        <w:t>every</w:t>
      </w:r>
      <w:r w:rsidR="000E321F" w:rsidRPr="008E4618">
        <w:t xml:space="preserve"> semester.</w:t>
      </w:r>
      <w:r w:rsidR="000E321F">
        <w:t xml:space="preserve"> </w:t>
      </w:r>
    </w:p>
    <w:p w:rsidR="00CB6DAA" w:rsidRPr="00395C2A" w:rsidRDefault="00997023" w:rsidP="00395C2A">
      <w:pPr>
        <w:pStyle w:val="Level4Numbered"/>
        <w:ind w:left="1980"/>
      </w:pPr>
      <w:r w:rsidRPr="00395C2A">
        <w:t xml:space="preserve">How does your program plan to use </w:t>
      </w:r>
      <w:r w:rsidR="00FD176B" w:rsidRPr="00395C2A">
        <w:t xml:space="preserve">assessment results </w:t>
      </w:r>
      <w:r w:rsidRPr="00395C2A">
        <w:t>for the continuous improvement of student learning? E</w:t>
      </w:r>
      <w:r w:rsidR="00CB6DAA" w:rsidRPr="00395C2A">
        <w:t>xamples might include (</w:t>
      </w:r>
      <w:r w:rsidR="00637D44" w:rsidRPr="00395C2A">
        <w:t>Y</w:t>
      </w:r>
      <w:r w:rsidR="00CB6DAA" w:rsidRPr="00395C2A">
        <w:t>our responses may vary.):</w:t>
      </w:r>
    </w:p>
    <w:p w:rsidR="00CB6DAA" w:rsidRPr="00956891" w:rsidRDefault="00997023" w:rsidP="00CC5D16">
      <w:pPr>
        <w:pStyle w:val="ListParagraph"/>
        <w:numPr>
          <w:ilvl w:val="4"/>
          <w:numId w:val="1"/>
        </w:numPr>
        <w:spacing w:after="0"/>
        <w:ind w:left="1890" w:firstLine="90"/>
        <w:rPr>
          <w:rFonts w:cs="Times New Roman"/>
        </w:rPr>
      </w:pPr>
      <w:r w:rsidRPr="00956891">
        <w:rPr>
          <w:rFonts w:cs="Times New Roman"/>
        </w:rPr>
        <w:t>changing number of units/lab hours</w:t>
      </w:r>
    </w:p>
    <w:p w:rsidR="00997023" w:rsidRPr="00956891" w:rsidRDefault="00997023" w:rsidP="00CC5D16">
      <w:pPr>
        <w:pStyle w:val="ListParagraph"/>
        <w:numPr>
          <w:ilvl w:val="4"/>
          <w:numId w:val="1"/>
        </w:numPr>
        <w:spacing w:after="0"/>
        <w:ind w:left="1890" w:firstLine="90"/>
        <w:rPr>
          <w:rFonts w:cs="Times New Roman"/>
        </w:rPr>
      </w:pPr>
      <w:r w:rsidRPr="00956891">
        <w:rPr>
          <w:rFonts w:cs="Times New Roman"/>
        </w:rPr>
        <w:lastRenderedPageBreak/>
        <w:t>changing pedagogy</w:t>
      </w:r>
      <w:r w:rsidR="00CE5D41" w:rsidRPr="00956891">
        <w:rPr>
          <w:rFonts w:cs="Times New Roman"/>
        </w:rPr>
        <w:t>/curriculum</w:t>
      </w:r>
    </w:p>
    <w:p w:rsidR="00CB6DAA" w:rsidRPr="00956891" w:rsidRDefault="00CB6DAA" w:rsidP="00CC5D16">
      <w:pPr>
        <w:pStyle w:val="ListParagraph"/>
        <w:numPr>
          <w:ilvl w:val="4"/>
          <w:numId w:val="1"/>
        </w:numPr>
        <w:spacing w:after="120"/>
        <w:ind w:left="1890" w:firstLine="90"/>
        <w:contextualSpacing w:val="0"/>
        <w:rPr>
          <w:rFonts w:cs="Times New Roman"/>
        </w:rPr>
      </w:pPr>
      <w:r w:rsidRPr="00956891">
        <w:rPr>
          <w:rFonts w:cs="Times New Roman"/>
        </w:rPr>
        <w:t>changing assessments</w:t>
      </w:r>
    </w:p>
    <w:tbl>
      <w:tblPr>
        <w:tblStyle w:val="TableGrid"/>
        <w:tblW w:w="0" w:type="auto"/>
        <w:tblInd w:w="1278" w:type="dxa"/>
        <w:tblLook w:val="04A0" w:firstRow="1" w:lastRow="0" w:firstColumn="1" w:lastColumn="0" w:noHBand="0" w:noVBand="1"/>
      </w:tblPr>
      <w:tblGrid>
        <w:gridCol w:w="9018"/>
      </w:tblGrid>
      <w:tr w:rsidR="00997023" w:rsidTr="0038607A">
        <w:tc>
          <w:tcPr>
            <w:tcW w:w="9018" w:type="dxa"/>
          </w:tcPr>
          <w:sdt>
            <w:sdtPr>
              <w:rPr>
                <w:rFonts w:ascii="Times New Roman" w:hAnsi="Times New Roman"/>
                <w:sz w:val="24"/>
              </w:rPr>
              <w:id w:val="-774020615"/>
              <w:placeholder>
                <w:docPart w:val="E1CE0405DD1B4171B2AAA4F1E4C01F4E"/>
              </w:placeholder>
              <w:showingPlcHdr/>
            </w:sdtPr>
            <w:sdtEndPr/>
            <w:sdtContent>
              <w:p w:rsidR="00997023" w:rsidRDefault="00513443" w:rsidP="001A093B">
                <w:pPr>
                  <w:pStyle w:val="NormalTableText"/>
                  <w:rPr>
                    <w:rFonts w:ascii="Times New Roman" w:hAnsi="Times New Roman"/>
                    <w:sz w:val="24"/>
                  </w:rPr>
                </w:pPr>
                <w:r w:rsidRPr="003F1BEE">
                  <w:rPr>
                    <w:rStyle w:val="PlaceholderText"/>
                  </w:rPr>
                  <w:t>Click here to enter text.</w:t>
                </w:r>
              </w:p>
            </w:sdtContent>
          </w:sdt>
          <w:p w:rsidR="00997023" w:rsidRDefault="00997023" w:rsidP="00B76267">
            <w:pPr>
              <w:rPr>
                <w:rFonts w:ascii="Times New Roman" w:hAnsi="Times New Roman" w:cs="Times New Roman"/>
                <w:sz w:val="24"/>
                <w:szCs w:val="24"/>
              </w:rPr>
            </w:pPr>
          </w:p>
        </w:tc>
      </w:tr>
    </w:tbl>
    <w:p w:rsidR="00997023" w:rsidRDefault="00997023" w:rsidP="00CB6DAA">
      <w:pPr>
        <w:pStyle w:val="ListParagraph"/>
        <w:spacing w:after="0"/>
        <w:ind w:left="864"/>
        <w:rPr>
          <w:rFonts w:ascii="Times New Roman" w:hAnsi="Times New Roman" w:cs="Times New Roman"/>
          <w:sz w:val="24"/>
          <w:szCs w:val="24"/>
        </w:rPr>
      </w:pPr>
    </w:p>
    <w:p w:rsidR="00612900" w:rsidRPr="00612900" w:rsidRDefault="00997023" w:rsidP="00395C2A">
      <w:pPr>
        <w:pStyle w:val="Level4Numbered"/>
        <w:ind w:left="1800"/>
      </w:pPr>
      <w:r>
        <w:t>Have your assessment results shown a need for new SLOs?     YES</w:t>
      </w:r>
      <w:r w:rsidR="00513443">
        <w:t xml:space="preserve">   </w:t>
      </w:r>
      <w:sdt>
        <w:sdtPr>
          <w:id w:val="-444916612"/>
          <w14:checkbox>
            <w14:checked w14:val="0"/>
            <w14:checkedState w14:val="2612" w14:font="MS Gothic"/>
            <w14:uncheckedState w14:val="2610" w14:font="MS Gothic"/>
          </w14:checkbox>
        </w:sdtPr>
        <w:sdtEndPr/>
        <w:sdtContent>
          <w:r w:rsidR="00513443">
            <w:rPr>
              <w:rFonts w:ascii="MS Gothic" w:eastAsia="MS Gothic" w:hAnsi="MS Gothic" w:hint="eastAsia"/>
            </w:rPr>
            <w:t>☐</w:t>
          </w:r>
        </w:sdtContent>
      </w:sdt>
      <w:r w:rsidR="00513443">
        <w:tab/>
      </w:r>
      <w:r>
        <w:t>NO</w:t>
      </w:r>
      <w:r w:rsidR="00513443">
        <w:t xml:space="preserve">   </w:t>
      </w:r>
      <w:sdt>
        <w:sdtPr>
          <w:id w:val="350233210"/>
          <w14:checkbox>
            <w14:checked w14:val="0"/>
            <w14:checkedState w14:val="2612" w14:font="MS Gothic"/>
            <w14:uncheckedState w14:val="2610" w14:font="MS Gothic"/>
          </w14:checkbox>
        </w:sdtPr>
        <w:sdtEndPr/>
        <w:sdtContent>
          <w:r w:rsidR="00513443">
            <w:rPr>
              <w:rFonts w:ascii="MS Gothic" w:eastAsia="MS Gothic" w:hAnsi="MS Gothic" w:hint="eastAsia"/>
            </w:rPr>
            <w:t>☐</w:t>
          </w:r>
        </w:sdtContent>
      </w:sdt>
    </w:p>
    <w:p w:rsidR="00497D54" w:rsidRPr="00F61DFC" w:rsidRDefault="00612900" w:rsidP="00F276BD">
      <w:pPr>
        <w:pStyle w:val="Level4Numbered"/>
        <w:numPr>
          <w:ilvl w:val="0"/>
          <w:numId w:val="0"/>
        </w:numPr>
        <w:ind w:left="1800"/>
      </w:pPr>
      <w:r>
        <w:t xml:space="preserve">If yes, </w:t>
      </w:r>
      <w:r w:rsidR="00F61DFC">
        <w:t>in the table below, state the number of courses in your program and e</w:t>
      </w:r>
      <w:r w:rsidR="00BD0FDD" w:rsidRPr="00F61DFC">
        <w:t xml:space="preserve">stimate the percentage of </w:t>
      </w:r>
      <w:r w:rsidR="00CB6DAA" w:rsidRPr="00F61DFC">
        <w:t xml:space="preserve">courses for which your program </w:t>
      </w:r>
      <w:r w:rsidR="00F61DFC" w:rsidRPr="00F61DFC">
        <w:t>will write new SLO</w:t>
      </w:r>
      <w:r w:rsidR="00513443">
        <w:t>s</w:t>
      </w:r>
      <w:r w:rsidR="00F61DFC" w:rsidRPr="00F61DFC">
        <w:t>.</w:t>
      </w:r>
    </w:p>
    <w:tbl>
      <w:tblPr>
        <w:tblStyle w:val="TableGrid"/>
        <w:tblW w:w="0" w:type="auto"/>
        <w:tblInd w:w="1278" w:type="dxa"/>
        <w:tblLook w:val="04A0" w:firstRow="1" w:lastRow="0" w:firstColumn="1" w:lastColumn="0" w:noHBand="0" w:noVBand="1"/>
      </w:tblPr>
      <w:tblGrid>
        <w:gridCol w:w="2160"/>
        <w:gridCol w:w="6840"/>
      </w:tblGrid>
      <w:tr w:rsidR="00CB6DAA" w:rsidTr="00845359">
        <w:tc>
          <w:tcPr>
            <w:tcW w:w="2160" w:type="dxa"/>
          </w:tcPr>
          <w:p w:rsidR="00CB6DAA" w:rsidRPr="001A093B" w:rsidRDefault="00CB6DAA" w:rsidP="00B17BA4">
            <w:pPr>
              <w:pStyle w:val="ListParagraph"/>
              <w:ind w:left="0"/>
              <w:rPr>
                <w:rFonts w:cs="Times New Roman"/>
                <w:b/>
              </w:rPr>
            </w:pPr>
            <w:r w:rsidRPr="001A093B">
              <w:rPr>
                <w:rFonts w:cs="Times New Roman"/>
                <w:b/>
              </w:rPr>
              <w:t>Number of Courses</w:t>
            </w:r>
          </w:p>
        </w:tc>
        <w:tc>
          <w:tcPr>
            <w:tcW w:w="6840" w:type="dxa"/>
          </w:tcPr>
          <w:p w:rsidR="00CB6DAA" w:rsidRPr="001A093B" w:rsidRDefault="00CB6DAA" w:rsidP="00B17BA4">
            <w:pPr>
              <w:pStyle w:val="ListParagraph"/>
              <w:ind w:left="0"/>
              <w:rPr>
                <w:rFonts w:cs="Times New Roman"/>
                <w:b/>
              </w:rPr>
            </w:pPr>
            <w:r w:rsidRPr="001A093B">
              <w:rPr>
                <w:rFonts w:cs="Times New Roman"/>
                <w:b/>
              </w:rPr>
              <w:t>Estimated Percentage for which new SLOs will be written</w:t>
            </w:r>
          </w:p>
        </w:tc>
      </w:tr>
      <w:tr w:rsidR="00CB6DAA" w:rsidTr="00845359">
        <w:trPr>
          <w:trHeight w:val="720"/>
        </w:trPr>
        <w:tc>
          <w:tcPr>
            <w:tcW w:w="2160" w:type="dxa"/>
          </w:tcPr>
          <w:sdt>
            <w:sdtPr>
              <w:rPr>
                <w:rFonts w:ascii="Times New Roman" w:hAnsi="Times New Roman" w:cs="Times New Roman"/>
                <w:sz w:val="24"/>
                <w:szCs w:val="24"/>
              </w:rPr>
              <w:id w:val="1899856788"/>
              <w:placeholder>
                <w:docPart w:val="937A48B1B40F4A8A8B76420E8F78F624"/>
              </w:placeholder>
              <w:showingPlcHdr/>
            </w:sdtPr>
            <w:sdtEndPr/>
            <w:sdtContent>
              <w:p w:rsidR="00CB6DAA" w:rsidRDefault="00513443" w:rsidP="00F33750">
                <w:pPr>
                  <w:rPr>
                    <w:rFonts w:ascii="Times New Roman" w:hAnsi="Times New Roman" w:cs="Times New Roman"/>
                    <w:sz w:val="24"/>
                    <w:szCs w:val="24"/>
                  </w:rPr>
                </w:pPr>
                <w:r w:rsidRPr="003F1BEE">
                  <w:rPr>
                    <w:rStyle w:val="PlaceholderText"/>
                  </w:rPr>
                  <w:t>Click here to enter text.</w:t>
                </w:r>
              </w:p>
            </w:sdtContent>
          </w:sdt>
          <w:p w:rsidR="00513443" w:rsidRDefault="00513443" w:rsidP="00B17BA4">
            <w:pPr>
              <w:pStyle w:val="ListParagraph"/>
              <w:ind w:left="0"/>
              <w:rPr>
                <w:rFonts w:ascii="Times New Roman" w:hAnsi="Times New Roman" w:cs="Times New Roman"/>
                <w:sz w:val="24"/>
                <w:szCs w:val="24"/>
              </w:rPr>
            </w:pPr>
          </w:p>
        </w:tc>
        <w:tc>
          <w:tcPr>
            <w:tcW w:w="6840" w:type="dxa"/>
          </w:tcPr>
          <w:sdt>
            <w:sdtPr>
              <w:rPr>
                <w:rFonts w:ascii="Times New Roman" w:hAnsi="Times New Roman" w:cs="Times New Roman"/>
                <w:sz w:val="24"/>
                <w:szCs w:val="24"/>
              </w:rPr>
              <w:id w:val="337592306"/>
              <w:placeholder>
                <w:docPart w:val="D4028C62AFF64C09A9FE05B36C2E9586"/>
              </w:placeholder>
              <w:showingPlcHdr/>
            </w:sdtPr>
            <w:sdtEndPr/>
            <w:sdtContent>
              <w:p w:rsidR="00CB6DAA" w:rsidRDefault="00513443" w:rsidP="00F33750">
                <w:pPr>
                  <w:rPr>
                    <w:rFonts w:ascii="Times New Roman" w:hAnsi="Times New Roman" w:cs="Times New Roman"/>
                    <w:sz w:val="24"/>
                    <w:szCs w:val="24"/>
                  </w:rPr>
                </w:pPr>
                <w:r w:rsidRPr="003F1BEE">
                  <w:rPr>
                    <w:rStyle w:val="PlaceholderText"/>
                  </w:rPr>
                  <w:t>Click here to enter text.</w:t>
                </w:r>
              </w:p>
            </w:sdtContent>
          </w:sdt>
          <w:p w:rsidR="00513443" w:rsidRDefault="00513443" w:rsidP="00B17BA4">
            <w:pPr>
              <w:pStyle w:val="ListParagraph"/>
              <w:ind w:left="0"/>
              <w:rPr>
                <w:rFonts w:ascii="Times New Roman" w:hAnsi="Times New Roman" w:cs="Times New Roman"/>
                <w:sz w:val="24"/>
                <w:szCs w:val="24"/>
              </w:rPr>
            </w:pPr>
          </w:p>
        </w:tc>
      </w:tr>
    </w:tbl>
    <w:p w:rsidR="00497D54" w:rsidRPr="00D96588" w:rsidRDefault="00497D54" w:rsidP="00B17BA4">
      <w:pPr>
        <w:pStyle w:val="ListParagraph"/>
        <w:spacing w:after="0"/>
        <w:ind w:left="1152"/>
        <w:rPr>
          <w:rFonts w:ascii="Times New Roman" w:hAnsi="Times New Roman" w:cs="Times New Roman"/>
          <w:sz w:val="24"/>
          <w:szCs w:val="24"/>
        </w:rPr>
      </w:pPr>
    </w:p>
    <w:p w:rsidR="00497D54" w:rsidRDefault="00B85CBE" w:rsidP="00395C2A">
      <w:pPr>
        <w:pStyle w:val="Level4Numbered"/>
        <w:ind w:left="1800"/>
      </w:pPr>
      <w:r w:rsidRPr="008E4618">
        <w:t>What</w:t>
      </w:r>
      <w:r w:rsidR="00497D54" w:rsidRPr="008E4618">
        <w:t xml:space="preserve"> </w:t>
      </w:r>
      <w:r w:rsidRPr="008E4618">
        <w:t>percentage of</w:t>
      </w:r>
      <w:r>
        <w:t xml:space="preserve"> </w:t>
      </w:r>
      <w:r w:rsidR="00497D54" w:rsidRPr="00D96588">
        <w:t>courses will you</w:t>
      </w:r>
      <w:r w:rsidR="00F61DFC">
        <w:t>r program</w:t>
      </w:r>
      <w:r w:rsidR="00497D54" w:rsidRPr="00D96588">
        <w:t xml:space="preserve"> assess </w:t>
      </w:r>
      <w:r w:rsidR="00AA7969">
        <w:t xml:space="preserve">in </w:t>
      </w:r>
      <w:r w:rsidR="00497D54" w:rsidRPr="00D96588">
        <w:t>the next academic year</w:t>
      </w:r>
      <w:r w:rsidR="00AA7969">
        <w:t xml:space="preserve"> (2015-16)</w:t>
      </w:r>
      <w:r w:rsidR="00497D54" w:rsidRPr="00D96588">
        <w:t>?</w:t>
      </w:r>
    </w:p>
    <w:tbl>
      <w:tblPr>
        <w:tblStyle w:val="TableGrid"/>
        <w:tblW w:w="0" w:type="auto"/>
        <w:tblInd w:w="1278" w:type="dxa"/>
        <w:tblLook w:val="04A0" w:firstRow="1" w:lastRow="0" w:firstColumn="1" w:lastColumn="0" w:noHBand="0" w:noVBand="1"/>
      </w:tblPr>
      <w:tblGrid>
        <w:gridCol w:w="9018"/>
      </w:tblGrid>
      <w:tr w:rsidR="00497D54" w:rsidTr="009F659E">
        <w:trPr>
          <w:trHeight w:val="593"/>
        </w:trPr>
        <w:tc>
          <w:tcPr>
            <w:tcW w:w="9018" w:type="dxa"/>
          </w:tcPr>
          <w:sdt>
            <w:sdtPr>
              <w:rPr>
                <w:rFonts w:ascii="Times New Roman" w:hAnsi="Times New Roman"/>
                <w:sz w:val="24"/>
              </w:rPr>
              <w:id w:val="-326818473"/>
              <w:placeholder>
                <w:docPart w:val="039612F2B5D54728A21D4143C1FDD417"/>
              </w:placeholder>
              <w:showingPlcHdr/>
            </w:sdtPr>
            <w:sdtEndPr/>
            <w:sdtContent>
              <w:p w:rsidR="00497D54" w:rsidRDefault="00513443" w:rsidP="00F33750">
                <w:pPr>
                  <w:rPr>
                    <w:rFonts w:ascii="Times New Roman" w:hAnsi="Times New Roman"/>
                    <w:sz w:val="24"/>
                  </w:rPr>
                </w:pPr>
                <w:r w:rsidRPr="003F1BEE">
                  <w:rPr>
                    <w:rStyle w:val="PlaceholderText"/>
                  </w:rPr>
                  <w:t>Click here to enter text.</w:t>
                </w:r>
              </w:p>
            </w:sdtContent>
          </w:sdt>
          <w:p w:rsidR="00497D54" w:rsidRDefault="00497D54" w:rsidP="00B17BA4">
            <w:pPr>
              <w:pStyle w:val="ListParagraph"/>
              <w:ind w:left="0"/>
              <w:rPr>
                <w:rFonts w:ascii="Times New Roman" w:hAnsi="Times New Roman" w:cs="Times New Roman"/>
                <w:sz w:val="24"/>
                <w:szCs w:val="24"/>
              </w:rPr>
            </w:pPr>
          </w:p>
        </w:tc>
      </w:tr>
    </w:tbl>
    <w:p w:rsidR="00497D54" w:rsidRPr="00D96588" w:rsidRDefault="00497D54" w:rsidP="00B17BA4">
      <w:pPr>
        <w:pStyle w:val="ListParagraph"/>
        <w:spacing w:after="0"/>
        <w:ind w:left="864"/>
        <w:rPr>
          <w:rFonts w:ascii="Times New Roman" w:hAnsi="Times New Roman" w:cs="Times New Roman"/>
          <w:sz w:val="24"/>
          <w:szCs w:val="24"/>
        </w:rPr>
      </w:pPr>
    </w:p>
    <w:p w:rsidR="00497D54" w:rsidRPr="00D96588" w:rsidRDefault="00334D3A" w:rsidP="00395C2A">
      <w:pPr>
        <w:pStyle w:val="Level4Numbered"/>
        <w:ind w:left="1890" w:hanging="450"/>
      </w:pPr>
      <w:r>
        <w:t>In order to budget to pay part-time faculty to work on SLOs</w:t>
      </w:r>
      <w:r w:rsidR="00AB3F23">
        <w:t xml:space="preserve"> during the academic year 2015-16</w:t>
      </w:r>
      <w:r>
        <w:t xml:space="preserve">, </w:t>
      </w:r>
      <w:r w:rsidR="00AB3F23">
        <w:t xml:space="preserve">estimate </w:t>
      </w:r>
      <w:r w:rsidR="00F61DFC">
        <w:t>the number of</w:t>
      </w:r>
      <w:r w:rsidR="00AB3F23">
        <w:t xml:space="preserve"> part-time faculty</w:t>
      </w:r>
      <w:r w:rsidR="00497D54" w:rsidRPr="00D96588">
        <w:t xml:space="preserve"> </w:t>
      </w:r>
      <w:r w:rsidR="00F61DFC">
        <w:t xml:space="preserve">in your program </w:t>
      </w:r>
      <w:r w:rsidR="00AB3F23">
        <w:t xml:space="preserve">and </w:t>
      </w:r>
      <w:r w:rsidR="00F61DFC">
        <w:t>the</w:t>
      </w:r>
      <w:r w:rsidR="00AB3F23">
        <w:t xml:space="preserve"> percentage </w:t>
      </w:r>
      <w:r w:rsidR="00F61DFC">
        <w:t xml:space="preserve">of them who are likely to </w:t>
      </w:r>
      <w:r w:rsidR="009157A4">
        <w:t>participate in the SLO</w:t>
      </w:r>
      <w:r w:rsidR="00497D54" w:rsidRPr="00D96588">
        <w:t xml:space="preserve"> process</w:t>
      </w:r>
      <w:r w:rsidR="00F61DFC">
        <w:t xml:space="preserve"> in 2015-16</w:t>
      </w:r>
      <w:r w:rsidR="00513443">
        <w:t>.</w:t>
      </w:r>
    </w:p>
    <w:tbl>
      <w:tblPr>
        <w:tblStyle w:val="TableGrid"/>
        <w:tblW w:w="0" w:type="auto"/>
        <w:tblInd w:w="1278" w:type="dxa"/>
        <w:tblLook w:val="04A0" w:firstRow="1" w:lastRow="0" w:firstColumn="1" w:lastColumn="0" w:noHBand="0" w:noVBand="1"/>
      </w:tblPr>
      <w:tblGrid>
        <w:gridCol w:w="2340"/>
        <w:gridCol w:w="6660"/>
      </w:tblGrid>
      <w:tr w:rsidR="00CB6DAA" w:rsidTr="00845359">
        <w:tc>
          <w:tcPr>
            <w:tcW w:w="2340" w:type="dxa"/>
          </w:tcPr>
          <w:p w:rsidR="00CB6DAA" w:rsidRPr="00F33750" w:rsidRDefault="00AB3F23" w:rsidP="00F33750">
            <w:pPr>
              <w:pStyle w:val="ListParagraph"/>
              <w:ind w:left="0"/>
              <w:rPr>
                <w:rFonts w:cs="Times New Roman"/>
                <w:b/>
              </w:rPr>
            </w:pPr>
            <w:r w:rsidRPr="00F33750">
              <w:rPr>
                <w:rFonts w:cs="Times New Roman"/>
                <w:b/>
              </w:rPr>
              <w:t xml:space="preserve">Estimated </w:t>
            </w:r>
            <w:r w:rsidR="00CB6DAA" w:rsidRPr="00F33750">
              <w:rPr>
                <w:rFonts w:cs="Times New Roman"/>
                <w:b/>
              </w:rPr>
              <w:t>Number of Part-time faculty</w:t>
            </w:r>
          </w:p>
        </w:tc>
        <w:tc>
          <w:tcPr>
            <w:tcW w:w="6660" w:type="dxa"/>
          </w:tcPr>
          <w:p w:rsidR="00CB6DAA" w:rsidRPr="00F33750" w:rsidRDefault="00CB6DAA" w:rsidP="00F33750">
            <w:pPr>
              <w:pStyle w:val="ListParagraph"/>
              <w:ind w:left="0"/>
              <w:rPr>
                <w:rFonts w:cs="Times New Roman"/>
                <w:b/>
              </w:rPr>
            </w:pPr>
            <w:r w:rsidRPr="00F33750">
              <w:rPr>
                <w:rFonts w:cs="Times New Roman"/>
                <w:b/>
              </w:rPr>
              <w:t>Estimated Percentage who will participate in the SLO process</w:t>
            </w:r>
          </w:p>
        </w:tc>
      </w:tr>
      <w:tr w:rsidR="00CB6DAA" w:rsidTr="00845359">
        <w:trPr>
          <w:trHeight w:val="720"/>
        </w:trPr>
        <w:tc>
          <w:tcPr>
            <w:tcW w:w="2340" w:type="dxa"/>
          </w:tcPr>
          <w:sdt>
            <w:sdtPr>
              <w:rPr>
                <w:rFonts w:ascii="Times New Roman" w:hAnsi="Times New Roman"/>
                <w:sz w:val="24"/>
              </w:rPr>
              <w:id w:val="-1241092985"/>
              <w:placeholder>
                <w:docPart w:val="D5BCA5D3674F4A6EB39A1167F31E5F01"/>
              </w:placeholder>
              <w:showingPlcHdr/>
            </w:sdtPr>
            <w:sdtEndPr/>
            <w:sdtContent>
              <w:p w:rsidR="00CB6DAA" w:rsidRDefault="00513443" w:rsidP="00F33750">
                <w:pPr>
                  <w:rPr>
                    <w:rFonts w:ascii="Times New Roman" w:hAnsi="Times New Roman"/>
                    <w:sz w:val="24"/>
                  </w:rPr>
                </w:pPr>
                <w:r w:rsidRPr="003F1BEE">
                  <w:rPr>
                    <w:rStyle w:val="PlaceholderText"/>
                  </w:rPr>
                  <w:t>Click here to enter text.</w:t>
                </w:r>
              </w:p>
            </w:sdtContent>
          </w:sdt>
          <w:p w:rsidR="00513443" w:rsidRDefault="00513443" w:rsidP="00B76267">
            <w:pPr>
              <w:pStyle w:val="ListParagraph"/>
              <w:ind w:left="0"/>
              <w:rPr>
                <w:rFonts w:ascii="Times New Roman" w:hAnsi="Times New Roman" w:cs="Times New Roman"/>
                <w:sz w:val="24"/>
                <w:szCs w:val="24"/>
              </w:rPr>
            </w:pPr>
          </w:p>
        </w:tc>
        <w:tc>
          <w:tcPr>
            <w:tcW w:w="6660" w:type="dxa"/>
          </w:tcPr>
          <w:sdt>
            <w:sdtPr>
              <w:rPr>
                <w:rFonts w:ascii="Times New Roman" w:hAnsi="Times New Roman" w:cs="Times New Roman"/>
                <w:sz w:val="24"/>
                <w:szCs w:val="24"/>
              </w:rPr>
              <w:id w:val="-831531830"/>
              <w:placeholder>
                <w:docPart w:val="63441370322A41269B19B07D8653B608"/>
              </w:placeholder>
              <w:showingPlcHdr/>
            </w:sdtPr>
            <w:sdtEndPr/>
            <w:sdtContent>
              <w:p w:rsidR="00CB6DAA" w:rsidRDefault="00513443" w:rsidP="00F33750">
                <w:pPr>
                  <w:rPr>
                    <w:rFonts w:ascii="Times New Roman" w:hAnsi="Times New Roman" w:cs="Times New Roman"/>
                    <w:sz w:val="24"/>
                    <w:szCs w:val="24"/>
                  </w:rPr>
                </w:pPr>
                <w:r w:rsidRPr="003F1BEE">
                  <w:rPr>
                    <w:rStyle w:val="PlaceholderText"/>
                  </w:rPr>
                  <w:t>Click here to enter text.</w:t>
                </w:r>
              </w:p>
            </w:sdtContent>
          </w:sdt>
          <w:p w:rsidR="00513443" w:rsidRDefault="00513443" w:rsidP="00B76267">
            <w:pPr>
              <w:pStyle w:val="ListParagraph"/>
              <w:ind w:left="0"/>
              <w:rPr>
                <w:rFonts w:ascii="Times New Roman" w:hAnsi="Times New Roman" w:cs="Times New Roman"/>
                <w:sz w:val="24"/>
                <w:szCs w:val="24"/>
              </w:rPr>
            </w:pPr>
          </w:p>
        </w:tc>
      </w:tr>
    </w:tbl>
    <w:p w:rsidR="00497D54" w:rsidRPr="005741BF" w:rsidRDefault="00497D54" w:rsidP="00B17BA4">
      <w:pPr>
        <w:pStyle w:val="ListParagraph"/>
        <w:spacing w:after="0"/>
        <w:ind w:left="1152"/>
        <w:rPr>
          <w:rFonts w:ascii="Times New Roman" w:hAnsi="Times New Roman" w:cs="Times New Roman"/>
          <w:sz w:val="24"/>
          <w:szCs w:val="24"/>
        </w:rPr>
      </w:pPr>
    </w:p>
    <w:p w:rsidR="00941D44" w:rsidRDefault="00941D44" w:rsidP="00EA5ED4">
      <w:pPr>
        <w:pStyle w:val="Level3NewNumbering"/>
      </w:pPr>
      <w:r w:rsidRPr="005741BF">
        <w:t>Curriculum</w:t>
      </w:r>
    </w:p>
    <w:p w:rsidR="004808BA" w:rsidRPr="005741BF" w:rsidRDefault="00EC2CD1" w:rsidP="00CC5D16">
      <w:pPr>
        <w:pStyle w:val="Level4Numbered"/>
        <w:numPr>
          <w:ilvl w:val="0"/>
          <w:numId w:val="18"/>
        </w:numPr>
        <w:ind w:left="1800"/>
      </w:pPr>
      <w:r w:rsidRPr="005741BF">
        <w:t xml:space="preserve">Considering the criteria of relevance, appropriateness, achievement of </w:t>
      </w:r>
      <w:r w:rsidR="00931A6A">
        <w:t>course objectives</w:t>
      </w:r>
      <w:r w:rsidRPr="005741BF">
        <w:t>, currency</w:t>
      </w:r>
      <w:r w:rsidR="00FD176B">
        <w:t>,</w:t>
      </w:r>
      <w:r w:rsidRPr="005741BF">
        <w:t xml:space="preserve"> and future needs and plans, w</w:t>
      </w:r>
      <w:r w:rsidR="00941D44" w:rsidRPr="005741BF">
        <w:t>ill you</w:t>
      </w:r>
      <w:r w:rsidR="00F61DFC">
        <w:t>r program</w:t>
      </w:r>
      <w:r w:rsidR="00941D44" w:rsidRPr="005741BF">
        <w:t xml:space="preserve"> be making any changes to </w:t>
      </w:r>
      <w:r w:rsidR="00941D44" w:rsidRPr="00395C2A">
        <w:rPr>
          <w:b/>
        </w:rPr>
        <w:t>existing</w:t>
      </w:r>
      <w:r w:rsidR="00941D44" w:rsidRPr="005741BF">
        <w:t xml:space="preserve"> curriculum to address any of th</w:t>
      </w:r>
      <w:r w:rsidRPr="005741BF">
        <w:t>ese criteria</w:t>
      </w:r>
      <w:r w:rsidR="00941D44" w:rsidRPr="005741BF">
        <w:t xml:space="preserve">? If yes, please describe the changes and your </w:t>
      </w:r>
      <w:r w:rsidR="00F61DFC">
        <w:t xml:space="preserve">program’s </w:t>
      </w:r>
      <w:r w:rsidR="00941D44" w:rsidRPr="005741BF">
        <w:t xml:space="preserve">reasons for the changes. Please provide any data which supports your </w:t>
      </w:r>
      <w:r w:rsidR="00F61DFC">
        <w:t xml:space="preserve">program’s </w:t>
      </w:r>
      <w:r w:rsidR="00941D44" w:rsidRPr="005741BF">
        <w:t>reasons for the changes to your curriculum. In</w:t>
      </w:r>
      <w:r w:rsidR="00920E98" w:rsidRPr="005741BF">
        <w:t xml:space="preserve">clude a </w:t>
      </w:r>
      <w:r w:rsidR="00941D44" w:rsidRPr="005741BF">
        <w:t>discussion</w:t>
      </w:r>
      <w:r w:rsidR="00920E98" w:rsidRPr="005741BF">
        <w:t xml:space="preserve"> of </w:t>
      </w:r>
      <w:r w:rsidR="00941D44" w:rsidRPr="005741BF">
        <w:t>how the changes will improve student learning.</w:t>
      </w:r>
    </w:p>
    <w:tbl>
      <w:tblPr>
        <w:tblStyle w:val="TableGrid"/>
        <w:tblW w:w="0" w:type="auto"/>
        <w:tblInd w:w="1278" w:type="dxa"/>
        <w:tblLook w:val="04A0" w:firstRow="1" w:lastRow="0" w:firstColumn="1" w:lastColumn="0" w:noHBand="0" w:noVBand="1"/>
      </w:tblPr>
      <w:tblGrid>
        <w:gridCol w:w="9018"/>
      </w:tblGrid>
      <w:tr w:rsidR="004808BA" w:rsidRPr="005741BF" w:rsidTr="00D96588">
        <w:trPr>
          <w:trHeight w:val="683"/>
        </w:trPr>
        <w:tc>
          <w:tcPr>
            <w:tcW w:w="9018" w:type="dxa"/>
          </w:tcPr>
          <w:sdt>
            <w:sdtPr>
              <w:rPr>
                <w:rFonts w:ascii="Times New Roman" w:hAnsi="Times New Roman"/>
                <w:sz w:val="24"/>
              </w:rPr>
              <w:id w:val="-909080221"/>
              <w:placeholder>
                <w:docPart w:val="D4FE20321CFB41E8B5B23689DD46B62A"/>
              </w:placeholder>
              <w:showingPlcHdr/>
            </w:sdtPr>
            <w:sdtEndPr/>
            <w:sdtContent>
              <w:p w:rsidR="004808BA" w:rsidRDefault="00513443" w:rsidP="00F33750">
                <w:pPr>
                  <w:pStyle w:val="NormalTableText"/>
                  <w:rPr>
                    <w:rFonts w:ascii="Times New Roman" w:hAnsi="Times New Roman"/>
                    <w:sz w:val="24"/>
                  </w:rPr>
                </w:pPr>
                <w:r w:rsidRPr="003F1BEE">
                  <w:rPr>
                    <w:rStyle w:val="PlaceholderText"/>
                  </w:rPr>
                  <w:t>Click here to enter text.</w:t>
                </w:r>
              </w:p>
            </w:sdtContent>
          </w:sdt>
          <w:p w:rsidR="00513443" w:rsidRPr="005741BF" w:rsidRDefault="00513443" w:rsidP="00260479">
            <w:pPr>
              <w:rPr>
                <w:rFonts w:ascii="Times New Roman" w:hAnsi="Times New Roman" w:cs="Times New Roman"/>
                <w:sz w:val="24"/>
                <w:szCs w:val="24"/>
              </w:rPr>
            </w:pPr>
          </w:p>
        </w:tc>
      </w:tr>
    </w:tbl>
    <w:p w:rsidR="00433901" w:rsidRPr="005741BF" w:rsidRDefault="00433901" w:rsidP="004808BA">
      <w:pPr>
        <w:spacing w:after="0"/>
        <w:rPr>
          <w:rFonts w:ascii="Times New Roman" w:hAnsi="Times New Roman" w:cs="Times New Roman"/>
          <w:sz w:val="24"/>
          <w:szCs w:val="24"/>
        </w:rPr>
      </w:pPr>
    </w:p>
    <w:p w:rsidR="004808BA" w:rsidRPr="005741BF" w:rsidRDefault="00941D44" w:rsidP="00F276BD">
      <w:pPr>
        <w:pStyle w:val="Level4Numbered"/>
        <w:numPr>
          <w:ilvl w:val="0"/>
          <w:numId w:val="44"/>
        </w:numPr>
      </w:pPr>
      <w:r w:rsidRPr="005741BF">
        <w:t>Will new curriculum be submitted to the Curriculum Committee fo</w:t>
      </w:r>
      <w:r w:rsidR="00513443">
        <w:t xml:space="preserve">r the academic year 2015-2016? </w:t>
      </w:r>
      <w:r w:rsidRPr="005741BF">
        <w:t>If yes, please describe briefly what new curriculum is planned and the r</w:t>
      </w:r>
      <w:r w:rsidR="00513443">
        <w:t xml:space="preserve">ationale for the new </w:t>
      </w:r>
      <w:r w:rsidR="00513443">
        <w:lastRenderedPageBreak/>
        <w:t>curriculum.</w:t>
      </w:r>
      <w:r w:rsidRPr="005741BF">
        <w:t xml:space="preserve"> Please provide any data which supports your reasons for the new curriculum. </w:t>
      </w:r>
      <w:r w:rsidR="00920E98" w:rsidRPr="005741BF">
        <w:t>Include a discussion of how the changes will improve student learning.</w:t>
      </w:r>
    </w:p>
    <w:tbl>
      <w:tblPr>
        <w:tblStyle w:val="TableGrid"/>
        <w:tblW w:w="0" w:type="auto"/>
        <w:tblInd w:w="1278" w:type="dxa"/>
        <w:tblLook w:val="04A0" w:firstRow="1" w:lastRow="0" w:firstColumn="1" w:lastColumn="0" w:noHBand="0" w:noVBand="1"/>
      </w:tblPr>
      <w:tblGrid>
        <w:gridCol w:w="9018"/>
      </w:tblGrid>
      <w:tr w:rsidR="004808BA" w:rsidRPr="005741BF" w:rsidTr="00D96588">
        <w:trPr>
          <w:trHeight w:val="584"/>
        </w:trPr>
        <w:tc>
          <w:tcPr>
            <w:tcW w:w="9018" w:type="dxa"/>
          </w:tcPr>
          <w:sdt>
            <w:sdtPr>
              <w:rPr>
                <w:rFonts w:ascii="Times New Roman" w:hAnsi="Times New Roman"/>
                <w:sz w:val="24"/>
              </w:rPr>
              <w:id w:val="-574661710"/>
              <w:placeholder>
                <w:docPart w:val="3DDB183B66704012B2FA2917C86BD919"/>
              </w:placeholder>
              <w:showingPlcHdr/>
            </w:sdtPr>
            <w:sdtEndPr/>
            <w:sdtContent>
              <w:p w:rsidR="004808BA" w:rsidRDefault="00072A71" w:rsidP="00F33750">
                <w:pPr>
                  <w:pStyle w:val="NormalTableText"/>
                  <w:rPr>
                    <w:rFonts w:ascii="Times New Roman" w:hAnsi="Times New Roman"/>
                    <w:sz w:val="24"/>
                  </w:rPr>
                </w:pPr>
                <w:r w:rsidRPr="003F1BEE">
                  <w:rPr>
                    <w:rStyle w:val="PlaceholderText"/>
                  </w:rPr>
                  <w:t>Click here to enter text.</w:t>
                </w:r>
              </w:p>
            </w:sdtContent>
          </w:sdt>
          <w:p w:rsidR="00072A71" w:rsidRPr="005741BF" w:rsidRDefault="00072A71" w:rsidP="00260479">
            <w:pPr>
              <w:rPr>
                <w:rFonts w:ascii="Times New Roman" w:hAnsi="Times New Roman" w:cs="Times New Roman"/>
                <w:sz w:val="24"/>
                <w:szCs w:val="24"/>
              </w:rPr>
            </w:pPr>
          </w:p>
        </w:tc>
      </w:tr>
    </w:tbl>
    <w:p w:rsidR="00941D44" w:rsidRPr="005741BF" w:rsidRDefault="00941D44" w:rsidP="00941D44">
      <w:pPr>
        <w:pStyle w:val="ListParagraph"/>
        <w:rPr>
          <w:rFonts w:ascii="Times New Roman" w:hAnsi="Times New Roman" w:cs="Times New Roman"/>
          <w:sz w:val="24"/>
          <w:szCs w:val="24"/>
        </w:rPr>
      </w:pPr>
    </w:p>
    <w:p w:rsidR="00EC2CD1" w:rsidRPr="005741BF" w:rsidRDefault="00EC2CD1" w:rsidP="00EA5ED4">
      <w:pPr>
        <w:pStyle w:val="Level3NewNumbering"/>
      </w:pPr>
      <w:r w:rsidRPr="005741BF">
        <w:t xml:space="preserve">General </w:t>
      </w:r>
      <w:r w:rsidR="00433901" w:rsidRPr="005741BF">
        <w:t xml:space="preserve">Program </w:t>
      </w:r>
      <w:r w:rsidRPr="005741BF">
        <w:t>Planning</w:t>
      </w:r>
    </w:p>
    <w:p w:rsidR="00FE2804" w:rsidRPr="005741BF" w:rsidRDefault="00EC2CD1" w:rsidP="00395C2A">
      <w:pPr>
        <w:pStyle w:val="Level3Explanatorytext"/>
        <w:keepNext/>
        <w:keepLines/>
        <w:ind w:left="1440"/>
      </w:pPr>
      <w:r w:rsidRPr="005741BF">
        <w:t>Use this area to describe any program plans, initiative, or objectives you</w:t>
      </w:r>
      <w:r w:rsidR="00F61DFC">
        <w:t>r program</w:t>
      </w:r>
      <w:r w:rsidRPr="005741BF">
        <w:t xml:space="preserve"> wish</w:t>
      </w:r>
      <w:r w:rsidR="00F61DFC">
        <w:t>es</w:t>
      </w:r>
      <w:r w:rsidRPr="005741BF">
        <w:t xml:space="preserve"> to accomplish in 2015-16 and their impact on student learning or the student experience.</w:t>
      </w:r>
      <w:r w:rsidR="004808BA" w:rsidRPr="005741BF">
        <w:t xml:space="preserve"> </w:t>
      </w:r>
      <w:r w:rsidR="0053789F" w:rsidRPr="005741BF">
        <w:t>Focus on what the plans are</w:t>
      </w:r>
      <w:r w:rsidR="004808BA" w:rsidRPr="005741BF">
        <w:t xml:space="preserve"> and</w:t>
      </w:r>
      <w:r w:rsidR="0053789F" w:rsidRPr="005741BF">
        <w:t xml:space="preserve"> how </w:t>
      </w:r>
      <w:r w:rsidR="004808BA" w:rsidRPr="005741BF">
        <w:t xml:space="preserve">they are </w:t>
      </w:r>
      <w:r w:rsidR="0053789F" w:rsidRPr="005741BF">
        <w:t>to be accomplished (not resources needed)</w:t>
      </w:r>
      <w:r w:rsidR="00FE2804" w:rsidRPr="005741BF">
        <w:t>.</w:t>
      </w:r>
    </w:p>
    <w:tbl>
      <w:tblPr>
        <w:tblStyle w:val="TableGrid"/>
        <w:tblW w:w="0" w:type="auto"/>
        <w:tblInd w:w="1008" w:type="dxa"/>
        <w:tblLook w:val="04A0" w:firstRow="1" w:lastRow="0" w:firstColumn="1" w:lastColumn="0" w:noHBand="0" w:noVBand="1"/>
      </w:tblPr>
      <w:tblGrid>
        <w:gridCol w:w="9288"/>
      </w:tblGrid>
      <w:tr w:rsidR="004808BA" w:rsidRPr="005741BF" w:rsidTr="00D96588">
        <w:trPr>
          <w:trHeight w:val="881"/>
        </w:trPr>
        <w:tc>
          <w:tcPr>
            <w:tcW w:w="9288" w:type="dxa"/>
          </w:tcPr>
          <w:sdt>
            <w:sdtPr>
              <w:rPr>
                <w:rFonts w:ascii="Times New Roman" w:hAnsi="Times New Roman"/>
                <w:sz w:val="24"/>
              </w:rPr>
              <w:id w:val="1871653023"/>
              <w:placeholder>
                <w:docPart w:val="C98A1E01FEB1400DBEE53EEE44CA7AC2"/>
              </w:placeholder>
              <w:showingPlcHdr/>
            </w:sdtPr>
            <w:sdtEndPr/>
            <w:sdtContent>
              <w:p w:rsidR="004808BA" w:rsidRDefault="00072A71" w:rsidP="00F33750">
                <w:pPr>
                  <w:pStyle w:val="NormalTableText"/>
                  <w:rPr>
                    <w:rFonts w:ascii="Times New Roman" w:hAnsi="Times New Roman"/>
                    <w:sz w:val="24"/>
                  </w:rPr>
                </w:pPr>
                <w:r w:rsidRPr="003F1BEE">
                  <w:rPr>
                    <w:rStyle w:val="PlaceholderText"/>
                  </w:rPr>
                  <w:t>Click here to enter text.</w:t>
                </w:r>
              </w:p>
            </w:sdtContent>
          </w:sdt>
          <w:p w:rsidR="00072A71" w:rsidRPr="005741BF" w:rsidRDefault="00072A71" w:rsidP="00260479">
            <w:pPr>
              <w:rPr>
                <w:rFonts w:ascii="Times New Roman" w:hAnsi="Times New Roman" w:cs="Times New Roman"/>
                <w:sz w:val="24"/>
                <w:szCs w:val="24"/>
              </w:rPr>
            </w:pPr>
          </w:p>
        </w:tc>
      </w:tr>
    </w:tbl>
    <w:p w:rsidR="0084512D" w:rsidRPr="005741BF" w:rsidRDefault="0084512D" w:rsidP="00EC2CD1">
      <w:pPr>
        <w:spacing w:after="0"/>
        <w:rPr>
          <w:rFonts w:ascii="Times New Roman" w:hAnsi="Times New Roman" w:cs="Times New Roman"/>
          <w:sz w:val="24"/>
          <w:szCs w:val="24"/>
        </w:rPr>
      </w:pPr>
    </w:p>
    <w:p w:rsidR="00EC2CD1" w:rsidRDefault="005C072A" w:rsidP="00F33750">
      <w:pPr>
        <w:pStyle w:val="Level1NumberedOutline"/>
      </w:pPr>
      <w:r>
        <w:t xml:space="preserve">IV. </w:t>
      </w:r>
      <w:r w:rsidR="00EC2CD1" w:rsidRPr="005741BF">
        <w:t>Resource Requests</w:t>
      </w:r>
      <w:r w:rsidR="004808BA" w:rsidRPr="005741BF">
        <w:t xml:space="preserve"> for AY2015-16</w:t>
      </w:r>
    </w:p>
    <w:p w:rsidR="00E120CB" w:rsidRDefault="00612383" w:rsidP="00F33750">
      <w:pPr>
        <w:pStyle w:val="Level1Subheading"/>
      </w:pPr>
      <w:r w:rsidRPr="001E213C">
        <w:t>Complete all areas that apply to your program’s resource needs</w:t>
      </w:r>
      <w:r w:rsidR="00FE2804" w:rsidRPr="001E213C">
        <w:t xml:space="preserve"> for 2015-16</w:t>
      </w:r>
      <w:r w:rsidR="00A5440B" w:rsidRPr="001E213C">
        <w:t xml:space="preserve"> (</w:t>
      </w:r>
      <w:r w:rsidR="00A5440B" w:rsidRPr="001E213C">
        <w:rPr>
          <w:b/>
        </w:rPr>
        <w:t>not all areas apply to all programs</w:t>
      </w:r>
      <w:r w:rsidR="00A5440B" w:rsidRPr="001E213C">
        <w:t>)</w:t>
      </w:r>
      <w:r w:rsidR="00FE2804" w:rsidRPr="001E213C">
        <w:t>.</w:t>
      </w:r>
      <w:r w:rsidR="00E120CB">
        <w:t xml:space="preserve">  </w:t>
      </w:r>
    </w:p>
    <w:p w:rsidR="00E120CB" w:rsidRDefault="00E120CB" w:rsidP="00F33750">
      <w:pPr>
        <w:pStyle w:val="Level1Subheading"/>
      </w:pPr>
      <w:r w:rsidRPr="005741BF">
        <w:t xml:space="preserve">For each request, </w:t>
      </w:r>
      <w:r>
        <w:t>in the rationale section:</w:t>
      </w:r>
    </w:p>
    <w:p w:rsidR="00E120CB" w:rsidRDefault="00E120CB" w:rsidP="00CC5D16">
      <w:pPr>
        <w:pStyle w:val="Level1Subheading"/>
        <w:numPr>
          <w:ilvl w:val="0"/>
          <w:numId w:val="6"/>
        </w:numPr>
      </w:pPr>
      <w:r>
        <w:t>D</w:t>
      </w:r>
      <w:r w:rsidRPr="00E120CB">
        <w:t>escribe how meeting this request will improve student learning or the student experience.</w:t>
      </w:r>
    </w:p>
    <w:p w:rsidR="00612383" w:rsidRPr="00E120CB" w:rsidRDefault="00E120CB" w:rsidP="00CC5D16">
      <w:pPr>
        <w:pStyle w:val="Level1Subheading"/>
        <w:numPr>
          <w:ilvl w:val="0"/>
          <w:numId w:val="6"/>
        </w:numPr>
      </w:pPr>
      <w:r w:rsidRPr="00E120CB">
        <w:t>Provide any data or evidence which supports this request.</w:t>
      </w:r>
    </w:p>
    <w:p w:rsidR="00EC2CD1" w:rsidRDefault="00EC2CD1" w:rsidP="00F276BD">
      <w:pPr>
        <w:pStyle w:val="Level2NumberedHeading"/>
        <w:numPr>
          <w:ilvl w:val="0"/>
          <w:numId w:val="19"/>
        </w:numPr>
      </w:pPr>
      <w:r w:rsidRPr="005741BF">
        <w:t>Enrollment Management</w:t>
      </w:r>
    </w:p>
    <w:p w:rsidR="003007E1" w:rsidRPr="005741BF" w:rsidRDefault="003007E1" w:rsidP="00CC5D16">
      <w:pPr>
        <w:pStyle w:val="Level3NumberedHeading"/>
        <w:numPr>
          <w:ilvl w:val="0"/>
          <w:numId w:val="20"/>
        </w:numPr>
        <w:ind w:left="1440"/>
      </w:pPr>
      <w:r w:rsidRPr="005741BF">
        <w:t xml:space="preserve">Request: </w:t>
      </w:r>
      <w:r w:rsidR="00072A71">
        <w:t>N</w:t>
      </w:r>
      <w:r w:rsidRPr="005741BF">
        <w:t>ew FTEF. Indicate amount being requested.</w:t>
      </w:r>
    </w:p>
    <w:tbl>
      <w:tblPr>
        <w:tblStyle w:val="TableGrid"/>
        <w:tblW w:w="0" w:type="auto"/>
        <w:tblInd w:w="1008" w:type="dxa"/>
        <w:tblLook w:val="04A0" w:firstRow="1" w:lastRow="0" w:firstColumn="1" w:lastColumn="0" w:noHBand="0" w:noVBand="1"/>
      </w:tblPr>
      <w:tblGrid>
        <w:gridCol w:w="9288"/>
      </w:tblGrid>
      <w:tr w:rsidR="00FE2804" w:rsidRPr="005741BF" w:rsidTr="00D96588">
        <w:trPr>
          <w:trHeight w:val="602"/>
        </w:trPr>
        <w:tc>
          <w:tcPr>
            <w:tcW w:w="9288" w:type="dxa"/>
          </w:tcPr>
          <w:sdt>
            <w:sdtPr>
              <w:rPr>
                <w:rFonts w:ascii="Times New Roman" w:hAnsi="Times New Roman"/>
                <w:sz w:val="24"/>
              </w:rPr>
              <w:id w:val="-1132940166"/>
              <w:placeholder>
                <w:docPart w:val="EEFC1E2F7B9D42DDBB18324FFE877109"/>
              </w:placeholder>
              <w:showingPlcHdr/>
            </w:sdtPr>
            <w:sdtEndPr/>
            <w:sdtContent>
              <w:p w:rsidR="00FE2804" w:rsidRDefault="00072A71" w:rsidP="00F33750">
                <w:pPr>
                  <w:pStyle w:val="NormalTableText"/>
                  <w:rPr>
                    <w:rFonts w:ascii="Times New Roman" w:hAnsi="Times New Roman"/>
                    <w:sz w:val="24"/>
                  </w:rPr>
                </w:pPr>
                <w:r w:rsidRPr="003F1BEE">
                  <w:rPr>
                    <w:rStyle w:val="PlaceholderText"/>
                  </w:rPr>
                  <w:t>Click here to enter text.</w:t>
                </w:r>
              </w:p>
            </w:sdtContent>
          </w:sdt>
          <w:p w:rsidR="00072A71" w:rsidRPr="005741BF" w:rsidRDefault="00072A71" w:rsidP="00260479">
            <w:pPr>
              <w:rPr>
                <w:rFonts w:ascii="Times New Roman" w:hAnsi="Times New Roman" w:cs="Times New Roman"/>
                <w:sz w:val="24"/>
                <w:szCs w:val="24"/>
              </w:rPr>
            </w:pPr>
          </w:p>
        </w:tc>
      </w:tr>
    </w:tbl>
    <w:p w:rsidR="00FE2804" w:rsidRPr="005741BF" w:rsidRDefault="00FE2804" w:rsidP="00FE2804">
      <w:pPr>
        <w:pStyle w:val="ListParagraph"/>
        <w:spacing w:after="0"/>
        <w:ind w:left="864"/>
        <w:rPr>
          <w:rFonts w:ascii="Times New Roman" w:hAnsi="Times New Roman" w:cs="Times New Roman"/>
          <w:sz w:val="24"/>
          <w:szCs w:val="24"/>
        </w:rPr>
      </w:pPr>
    </w:p>
    <w:p w:rsidR="003007E1" w:rsidRPr="005741BF" w:rsidRDefault="00E120CB" w:rsidP="00F276BD">
      <w:pPr>
        <w:pStyle w:val="Level3NewNumbering"/>
        <w:numPr>
          <w:ilvl w:val="0"/>
          <w:numId w:val="45"/>
        </w:numPr>
      </w:pPr>
      <w:r>
        <w:t>Rationale for request</w:t>
      </w:r>
      <w:r w:rsidR="0040013B">
        <w:t>(s)</w:t>
      </w:r>
      <w:r>
        <w:t>.</w:t>
      </w:r>
    </w:p>
    <w:tbl>
      <w:tblPr>
        <w:tblStyle w:val="TableGrid"/>
        <w:tblW w:w="0" w:type="auto"/>
        <w:tblInd w:w="1008" w:type="dxa"/>
        <w:tblLook w:val="04A0" w:firstRow="1" w:lastRow="0" w:firstColumn="1" w:lastColumn="0" w:noHBand="0" w:noVBand="1"/>
      </w:tblPr>
      <w:tblGrid>
        <w:gridCol w:w="9288"/>
      </w:tblGrid>
      <w:tr w:rsidR="00FE2804" w:rsidRPr="005741BF" w:rsidTr="00D96588">
        <w:trPr>
          <w:trHeight w:val="602"/>
        </w:trPr>
        <w:tc>
          <w:tcPr>
            <w:tcW w:w="9288" w:type="dxa"/>
          </w:tcPr>
          <w:sdt>
            <w:sdtPr>
              <w:rPr>
                <w:rFonts w:ascii="Times New Roman" w:hAnsi="Times New Roman" w:cs="Times New Roman"/>
                <w:sz w:val="24"/>
                <w:szCs w:val="24"/>
              </w:rPr>
              <w:id w:val="-354577819"/>
              <w:placeholder>
                <w:docPart w:val="A01DFB8B8DC74663AEE6593BA677D564"/>
              </w:placeholder>
              <w:showingPlcHdr/>
            </w:sdtPr>
            <w:sdtEndPr/>
            <w:sdtContent>
              <w:p w:rsidR="00FE2804" w:rsidRDefault="00072A71" w:rsidP="00F33750">
                <w:pPr>
                  <w:keepNext/>
                  <w:keepLines/>
                  <w:rPr>
                    <w:rFonts w:ascii="Times New Roman" w:hAnsi="Times New Roman" w:cs="Times New Roman"/>
                    <w:sz w:val="24"/>
                    <w:szCs w:val="24"/>
                  </w:rPr>
                </w:pPr>
                <w:r w:rsidRPr="003F1BEE">
                  <w:rPr>
                    <w:rStyle w:val="PlaceholderText"/>
                  </w:rPr>
                  <w:t>Click here to enter text.</w:t>
                </w:r>
              </w:p>
            </w:sdtContent>
          </w:sdt>
          <w:p w:rsidR="00072A71" w:rsidRPr="005741BF" w:rsidRDefault="00072A71" w:rsidP="00F33750">
            <w:pPr>
              <w:keepNext/>
              <w:keepLines/>
              <w:rPr>
                <w:rFonts w:ascii="Times New Roman" w:hAnsi="Times New Roman" w:cs="Times New Roman"/>
                <w:sz w:val="24"/>
                <w:szCs w:val="24"/>
              </w:rPr>
            </w:pPr>
          </w:p>
        </w:tc>
      </w:tr>
    </w:tbl>
    <w:p w:rsidR="003007E1" w:rsidRPr="005741BF" w:rsidRDefault="003007E1" w:rsidP="003007E1">
      <w:pPr>
        <w:pStyle w:val="ListParagraph"/>
        <w:spacing w:after="0"/>
        <w:ind w:left="864"/>
        <w:rPr>
          <w:rFonts w:ascii="Times New Roman" w:hAnsi="Times New Roman" w:cs="Times New Roman"/>
          <w:sz w:val="24"/>
          <w:szCs w:val="24"/>
        </w:rPr>
      </w:pPr>
    </w:p>
    <w:p w:rsidR="00EC2CD1" w:rsidRDefault="00EC2CD1" w:rsidP="005C072A">
      <w:pPr>
        <w:pStyle w:val="Level2NumberedHeading"/>
        <w:numPr>
          <w:ilvl w:val="0"/>
          <w:numId w:val="19"/>
        </w:numPr>
      </w:pPr>
      <w:r w:rsidRPr="005741BF">
        <w:t>Human Resources</w:t>
      </w:r>
    </w:p>
    <w:p w:rsidR="003007E1" w:rsidRPr="005741BF" w:rsidRDefault="003007E1" w:rsidP="00CC5D16">
      <w:pPr>
        <w:pStyle w:val="Level3NumberedHeading"/>
        <w:numPr>
          <w:ilvl w:val="0"/>
          <w:numId w:val="21"/>
        </w:numPr>
        <w:ind w:left="1440"/>
      </w:pPr>
      <w:r w:rsidRPr="005741BF">
        <w:t xml:space="preserve">Request: </w:t>
      </w:r>
      <w:r w:rsidR="00072A71">
        <w:t>N</w:t>
      </w:r>
      <w:r w:rsidRPr="005741BF">
        <w:t>ew or replacement faculty position(s)</w:t>
      </w:r>
      <w:r w:rsidR="00FE2804" w:rsidRPr="005741BF">
        <w:t>.</w:t>
      </w:r>
    </w:p>
    <w:tbl>
      <w:tblPr>
        <w:tblStyle w:val="TableGrid"/>
        <w:tblW w:w="0" w:type="auto"/>
        <w:tblInd w:w="1008" w:type="dxa"/>
        <w:tblLook w:val="04A0" w:firstRow="1" w:lastRow="0" w:firstColumn="1" w:lastColumn="0" w:noHBand="0" w:noVBand="1"/>
      </w:tblPr>
      <w:tblGrid>
        <w:gridCol w:w="9288"/>
      </w:tblGrid>
      <w:tr w:rsidR="00FE2804" w:rsidRPr="005741BF" w:rsidTr="00D96588">
        <w:trPr>
          <w:trHeight w:val="575"/>
        </w:trPr>
        <w:tc>
          <w:tcPr>
            <w:tcW w:w="9288" w:type="dxa"/>
          </w:tcPr>
          <w:sdt>
            <w:sdtPr>
              <w:rPr>
                <w:rFonts w:ascii="Times New Roman" w:hAnsi="Times New Roman"/>
                <w:sz w:val="24"/>
              </w:rPr>
              <w:id w:val="2069293652"/>
              <w:placeholder>
                <w:docPart w:val="3D8564611AC44279A69FC2F2670CB68D"/>
              </w:placeholder>
              <w:showingPlcHdr/>
            </w:sdtPr>
            <w:sdtEndPr/>
            <w:sdtContent>
              <w:p w:rsidR="00FE2804" w:rsidRDefault="00072A71" w:rsidP="00F33750">
                <w:pPr>
                  <w:pStyle w:val="NormalTableText"/>
                  <w:rPr>
                    <w:rFonts w:ascii="Times New Roman" w:hAnsi="Times New Roman"/>
                    <w:sz w:val="24"/>
                  </w:rPr>
                </w:pPr>
                <w:r w:rsidRPr="003F1BEE">
                  <w:rPr>
                    <w:rStyle w:val="PlaceholderText"/>
                  </w:rPr>
                  <w:t>Click here to enter text.</w:t>
                </w:r>
              </w:p>
            </w:sdtContent>
          </w:sdt>
          <w:p w:rsidR="00072A71" w:rsidRPr="005741BF" w:rsidRDefault="00072A71" w:rsidP="00260479">
            <w:pPr>
              <w:rPr>
                <w:rFonts w:ascii="Times New Roman" w:hAnsi="Times New Roman" w:cs="Times New Roman"/>
                <w:sz w:val="24"/>
                <w:szCs w:val="24"/>
              </w:rPr>
            </w:pPr>
          </w:p>
        </w:tc>
      </w:tr>
    </w:tbl>
    <w:p w:rsidR="00FE2804" w:rsidRPr="005741BF" w:rsidRDefault="00FE2804" w:rsidP="00FE2804">
      <w:pPr>
        <w:spacing w:after="0"/>
        <w:rPr>
          <w:rFonts w:ascii="Times New Roman" w:hAnsi="Times New Roman" w:cs="Times New Roman"/>
          <w:sz w:val="24"/>
          <w:szCs w:val="24"/>
        </w:rPr>
      </w:pPr>
    </w:p>
    <w:p w:rsidR="003007E1" w:rsidRPr="005741BF" w:rsidRDefault="00FE2804" w:rsidP="00F276BD">
      <w:pPr>
        <w:pStyle w:val="Level3NewNumbering"/>
        <w:numPr>
          <w:ilvl w:val="0"/>
          <w:numId w:val="46"/>
        </w:numPr>
      </w:pPr>
      <w:r w:rsidRPr="005741BF">
        <w:lastRenderedPageBreak/>
        <w:t xml:space="preserve">Rationale for faculty position </w:t>
      </w:r>
      <w:r w:rsidR="003007E1" w:rsidRPr="005741BF">
        <w:t>request</w:t>
      </w:r>
      <w:r w:rsidR="0040013B">
        <w:t>(s)</w:t>
      </w:r>
      <w:r w:rsidR="00E120CB">
        <w:t>.</w:t>
      </w:r>
    </w:p>
    <w:tbl>
      <w:tblPr>
        <w:tblStyle w:val="TableGrid"/>
        <w:tblW w:w="0" w:type="auto"/>
        <w:tblInd w:w="1008" w:type="dxa"/>
        <w:tblLook w:val="04A0" w:firstRow="1" w:lastRow="0" w:firstColumn="1" w:lastColumn="0" w:noHBand="0" w:noVBand="1"/>
      </w:tblPr>
      <w:tblGrid>
        <w:gridCol w:w="9288"/>
      </w:tblGrid>
      <w:tr w:rsidR="00FE2804" w:rsidRPr="005741BF" w:rsidTr="00D96588">
        <w:trPr>
          <w:trHeight w:val="692"/>
        </w:trPr>
        <w:tc>
          <w:tcPr>
            <w:tcW w:w="9288" w:type="dxa"/>
          </w:tcPr>
          <w:sdt>
            <w:sdtPr>
              <w:rPr>
                <w:rFonts w:ascii="Times New Roman" w:hAnsi="Times New Roman"/>
                <w:sz w:val="24"/>
              </w:rPr>
              <w:id w:val="80573142"/>
              <w:placeholder>
                <w:docPart w:val="8445945F95B743058B7102CD91646D3B"/>
              </w:placeholder>
              <w:showingPlcHdr/>
            </w:sdtPr>
            <w:sdtEndPr/>
            <w:sdtContent>
              <w:p w:rsidR="00FE2804" w:rsidRDefault="00072A71" w:rsidP="00F33750">
                <w:pPr>
                  <w:pStyle w:val="NormalTableText"/>
                  <w:rPr>
                    <w:rFonts w:ascii="Times New Roman" w:hAnsi="Times New Roman"/>
                    <w:sz w:val="24"/>
                  </w:rPr>
                </w:pPr>
                <w:r w:rsidRPr="003F1BEE">
                  <w:rPr>
                    <w:rStyle w:val="PlaceholderText"/>
                  </w:rPr>
                  <w:t>Click here to enter text.</w:t>
                </w:r>
              </w:p>
            </w:sdtContent>
          </w:sdt>
          <w:p w:rsidR="00072A71" w:rsidRPr="005741BF" w:rsidRDefault="00072A71" w:rsidP="00260479">
            <w:pPr>
              <w:rPr>
                <w:rFonts w:ascii="Times New Roman" w:hAnsi="Times New Roman" w:cs="Times New Roman"/>
                <w:sz w:val="24"/>
                <w:szCs w:val="24"/>
              </w:rPr>
            </w:pPr>
          </w:p>
        </w:tc>
      </w:tr>
    </w:tbl>
    <w:p w:rsidR="00920E98" w:rsidRPr="005741BF" w:rsidRDefault="00920E98" w:rsidP="00920E98">
      <w:pPr>
        <w:pStyle w:val="ListParagraph"/>
        <w:spacing w:after="0"/>
        <w:ind w:left="864"/>
        <w:rPr>
          <w:rFonts w:ascii="Times New Roman" w:hAnsi="Times New Roman" w:cs="Times New Roman"/>
          <w:sz w:val="24"/>
          <w:szCs w:val="24"/>
        </w:rPr>
      </w:pPr>
    </w:p>
    <w:p w:rsidR="003007E1" w:rsidRPr="005741BF" w:rsidRDefault="003007E1" w:rsidP="00EA5ED4">
      <w:pPr>
        <w:pStyle w:val="Level3NewNumbering"/>
      </w:pPr>
      <w:r w:rsidRPr="005741BF">
        <w:t xml:space="preserve">Request: </w:t>
      </w:r>
      <w:r w:rsidR="002D474E">
        <w:t>C</w:t>
      </w:r>
      <w:r w:rsidR="00C141AC">
        <w:t>lassified staff position</w:t>
      </w:r>
      <w:r w:rsidR="0040013B">
        <w:t>(s)</w:t>
      </w:r>
      <w:r w:rsidR="00C141AC">
        <w:t xml:space="preserve"> (for example, </w:t>
      </w:r>
      <w:r w:rsidRPr="005741BF">
        <w:t>new or replacement classified staff position(s)</w:t>
      </w:r>
      <w:r w:rsidR="002D474E">
        <w:t xml:space="preserve"> or increasing classified hours/position l</w:t>
      </w:r>
      <w:r w:rsidR="00C141AC">
        <w:t>evel).</w:t>
      </w:r>
    </w:p>
    <w:tbl>
      <w:tblPr>
        <w:tblStyle w:val="TableGrid"/>
        <w:tblW w:w="0" w:type="auto"/>
        <w:tblInd w:w="1008" w:type="dxa"/>
        <w:tblLook w:val="04A0" w:firstRow="1" w:lastRow="0" w:firstColumn="1" w:lastColumn="0" w:noHBand="0" w:noVBand="1"/>
      </w:tblPr>
      <w:tblGrid>
        <w:gridCol w:w="9288"/>
      </w:tblGrid>
      <w:tr w:rsidR="00FE2804" w:rsidRPr="005741BF" w:rsidTr="00D96588">
        <w:trPr>
          <w:trHeight w:val="593"/>
        </w:trPr>
        <w:tc>
          <w:tcPr>
            <w:tcW w:w="9288" w:type="dxa"/>
          </w:tcPr>
          <w:sdt>
            <w:sdtPr>
              <w:rPr>
                <w:rFonts w:ascii="Times New Roman" w:hAnsi="Times New Roman"/>
                <w:sz w:val="24"/>
              </w:rPr>
              <w:id w:val="-922495727"/>
              <w:placeholder>
                <w:docPart w:val="536AFBC0D70C49BC8803A14D33453844"/>
              </w:placeholder>
              <w:showingPlcHdr/>
            </w:sdtPr>
            <w:sdtEndPr/>
            <w:sdtContent>
              <w:p w:rsidR="00FE2804" w:rsidRDefault="00072A71" w:rsidP="00F33750">
                <w:pPr>
                  <w:pStyle w:val="NormalTableText"/>
                  <w:rPr>
                    <w:rFonts w:ascii="Times New Roman" w:hAnsi="Times New Roman"/>
                    <w:sz w:val="24"/>
                  </w:rPr>
                </w:pPr>
                <w:r w:rsidRPr="003F1BEE">
                  <w:rPr>
                    <w:rStyle w:val="PlaceholderText"/>
                  </w:rPr>
                  <w:t>Click here to enter text.</w:t>
                </w:r>
              </w:p>
            </w:sdtContent>
          </w:sdt>
          <w:p w:rsidR="00072A71" w:rsidRPr="005741BF" w:rsidRDefault="00072A71" w:rsidP="00260479">
            <w:pPr>
              <w:rPr>
                <w:rFonts w:ascii="Times New Roman" w:hAnsi="Times New Roman" w:cs="Times New Roman"/>
                <w:sz w:val="24"/>
                <w:szCs w:val="24"/>
              </w:rPr>
            </w:pPr>
          </w:p>
        </w:tc>
      </w:tr>
    </w:tbl>
    <w:p w:rsidR="00FE2804" w:rsidRPr="005741BF" w:rsidRDefault="00FE2804" w:rsidP="00FE2804">
      <w:pPr>
        <w:spacing w:after="0"/>
        <w:rPr>
          <w:rFonts w:ascii="Times New Roman" w:hAnsi="Times New Roman" w:cs="Times New Roman"/>
          <w:sz w:val="24"/>
          <w:szCs w:val="24"/>
        </w:rPr>
      </w:pPr>
    </w:p>
    <w:p w:rsidR="003007E1" w:rsidRPr="005741BF" w:rsidRDefault="003007E1" w:rsidP="00EA5ED4">
      <w:pPr>
        <w:pStyle w:val="Level3NewNumbering"/>
      </w:pPr>
      <w:r w:rsidRPr="005741BF">
        <w:t xml:space="preserve">Rationale for </w:t>
      </w:r>
      <w:r w:rsidR="00FE2804" w:rsidRPr="005741BF">
        <w:t xml:space="preserve">classified staff position </w:t>
      </w:r>
      <w:r w:rsidRPr="005741BF">
        <w:t>request</w:t>
      </w:r>
      <w:r w:rsidR="0040013B">
        <w:t>(s)</w:t>
      </w:r>
      <w:r w:rsidR="00E120CB">
        <w:t>.</w:t>
      </w:r>
    </w:p>
    <w:tbl>
      <w:tblPr>
        <w:tblStyle w:val="TableGrid"/>
        <w:tblW w:w="0" w:type="auto"/>
        <w:tblInd w:w="1008" w:type="dxa"/>
        <w:tblLook w:val="04A0" w:firstRow="1" w:lastRow="0" w:firstColumn="1" w:lastColumn="0" w:noHBand="0" w:noVBand="1"/>
      </w:tblPr>
      <w:tblGrid>
        <w:gridCol w:w="9288"/>
      </w:tblGrid>
      <w:tr w:rsidR="00FE2804" w:rsidRPr="005741BF" w:rsidTr="00D96588">
        <w:trPr>
          <w:trHeight w:val="602"/>
        </w:trPr>
        <w:tc>
          <w:tcPr>
            <w:tcW w:w="9288" w:type="dxa"/>
          </w:tcPr>
          <w:sdt>
            <w:sdtPr>
              <w:rPr>
                <w:rFonts w:ascii="Times New Roman" w:hAnsi="Times New Roman"/>
                <w:sz w:val="24"/>
              </w:rPr>
              <w:id w:val="142095426"/>
              <w:placeholder>
                <w:docPart w:val="7E059F1E25B2498DB260A0AF238CF8D6"/>
              </w:placeholder>
              <w:showingPlcHdr/>
            </w:sdtPr>
            <w:sdtEndPr/>
            <w:sdtContent>
              <w:p w:rsidR="00FE2804" w:rsidRDefault="00072A71" w:rsidP="00CC5D16">
                <w:pPr>
                  <w:pStyle w:val="NormalTableText"/>
                  <w:keepNext/>
                  <w:keepLines/>
                  <w:rPr>
                    <w:rFonts w:ascii="Times New Roman" w:hAnsi="Times New Roman"/>
                    <w:sz w:val="24"/>
                  </w:rPr>
                </w:pPr>
                <w:r w:rsidRPr="003F1BEE">
                  <w:rPr>
                    <w:rStyle w:val="PlaceholderText"/>
                  </w:rPr>
                  <w:t>Click here to enter text.</w:t>
                </w:r>
              </w:p>
            </w:sdtContent>
          </w:sdt>
          <w:p w:rsidR="00072A71" w:rsidRPr="005741BF" w:rsidRDefault="00072A71" w:rsidP="00CC5D16">
            <w:pPr>
              <w:keepNext/>
              <w:keepLines/>
              <w:rPr>
                <w:rFonts w:ascii="Times New Roman" w:hAnsi="Times New Roman" w:cs="Times New Roman"/>
                <w:sz w:val="24"/>
                <w:szCs w:val="24"/>
              </w:rPr>
            </w:pPr>
          </w:p>
        </w:tc>
      </w:tr>
    </w:tbl>
    <w:p w:rsidR="003007E1" w:rsidRPr="005741BF" w:rsidRDefault="003007E1" w:rsidP="00FE2804">
      <w:pPr>
        <w:spacing w:after="0"/>
        <w:rPr>
          <w:rFonts w:ascii="Times New Roman" w:hAnsi="Times New Roman" w:cs="Times New Roman"/>
          <w:sz w:val="24"/>
          <w:szCs w:val="24"/>
        </w:rPr>
      </w:pPr>
    </w:p>
    <w:p w:rsidR="00EC2CD1" w:rsidRDefault="00EC2CD1" w:rsidP="005C072A">
      <w:pPr>
        <w:pStyle w:val="Level2NumberedHeading"/>
        <w:numPr>
          <w:ilvl w:val="0"/>
          <w:numId w:val="19"/>
        </w:numPr>
      </w:pPr>
      <w:r w:rsidRPr="005741BF">
        <w:t>Financial</w:t>
      </w:r>
    </w:p>
    <w:p w:rsidR="003007E1" w:rsidRPr="005741BF" w:rsidRDefault="003007E1" w:rsidP="00CC5D16">
      <w:pPr>
        <w:pStyle w:val="Level3NumberedHeading"/>
        <w:numPr>
          <w:ilvl w:val="0"/>
          <w:numId w:val="22"/>
        </w:numPr>
        <w:ind w:left="1440"/>
      </w:pPr>
      <w:r w:rsidRPr="005741BF">
        <w:t xml:space="preserve">Request: </w:t>
      </w:r>
      <w:r w:rsidR="00072A71">
        <w:t>M</w:t>
      </w:r>
      <w:r w:rsidRPr="005741BF">
        <w:t>aintenance of, or increase in, existing program budget (e.g., for supplies, etc.)</w:t>
      </w:r>
      <w:r w:rsidR="00E120CB">
        <w:t>.</w:t>
      </w:r>
    </w:p>
    <w:tbl>
      <w:tblPr>
        <w:tblStyle w:val="TableGrid"/>
        <w:tblW w:w="0" w:type="auto"/>
        <w:tblInd w:w="1008" w:type="dxa"/>
        <w:tblLook w:val="04A0" w:firstRow="1" w:lastRow="0" w:firstColumn="1" w:lastColumn="0" w:noHBand="0" w:noVBand="1"/>
      </w:tblPr>
      <w:tblGrid>
        <w:gridCol w:w="9288"/>
      </w:tblGrid>
      <w:tr w:rsidR="00FE2804" w:rsidRPr="005741BF" w:rsidTr="00D96588">
        <w:trPr>
          <w:trHeight w:val="665"/>
        </w:trPr>
        <w:sdt>
          <w:sdtPr>
            <w:rPr>
              <w:rFonts w:ascii="Times New Roman" w:hAnsi="Times New Roman"/>
              <w:sz w:val="24"/>
            </w:rPr>
            <w:id w:val="-1865750494"/>
            <w:placeholder>
              <w:docPart w:val="C5A97538E0484AC285A744F0CA642161"/>
            </w:placeholder>
            <w:showingPlcHdr/>
          </w:sdtPr>
          <w:sdtEndPr/>
          <w:sdtContent>
            <w:tc>
              <w:tcPr>
                <w:tcW w:w="9288" w:type="dxa"/>
              </w:tcPr>
              <w:p w:rsidR="00FE2804" w:rsidRPr="005741BF" w:rsidRDefault="00072A71" w:rsidP="00F33750">
                <w:pPr>
                  <w:pStyle w:val="NormalTableText"/>
                  <w:rPr>
                    <w:rFonts w:ascii="Times New Roman" w:hAnsi="Times New Roman"/>
                    <w:sz w:val="24"/>
                  </w:rPr>
                </w:pPr>
                <w:r w:rsidRPr="003F1BEE">
                  <w:rPr>
                    <w:rStyle w:val="PlaceholderText"/>
                  </w:rPr>
                  <w:t>Click here to enter text.</w:t>
                </w:r>
              </w:p>
            </w:tc>
          </w:sdtContent>
        </w:sdt>
      </w:tr>
    </w:tbl>
    <w:p w:rsidR="00FE2804" w:rsidRPr="005741BF" w:rsidRDefault="00FE2804" w:rsidP="00FE2804">
      <w:pPr>
        <w:pStyle w:val="ListParagraph"/>
        <w:spacing w:after="0"/>
        <w:ind w:left="864"/>
        <w:rPr>
          <w:rFonts w:ascii="Times New Roman" w:hAnsi="Times New Roman" w:cs="Times New Roman"/>
          <w:sz w:val="24"/>
          <w:szCs w:val="24"/>
        </w:rPr>
      </w:pPr>
    </w:p>
    <w:p w:rsidR="003007E1" w:rsidRPr="005741BF" w:rsidRDefault="003007E1" w:rsidP="00F276BD">
      <w:pPr>
        <w:pStyle w:val="Level3NewNumbering"/>
        <w:numPr>
          <w:ilvl w:val="0"/>
          <w:numId w:val="47"/>
        </w:numPr>
      </w:pPr>
      <w:r w:rsidRPr="005741BF">
        <w:t xml:space="preserve">Rationale for </w:t>
      </w:r>
      <w:r w:rsidR="00FE2804" w:rsidRPr="005741BF">
        <w:t xml:space="preserve">financial </w:t>
      </w:r>
      <w:r w:rsidRPr="005741BF">
        <w:t>request</w:t>
      </w:r>
      <w:r w:rsidR="0040013B">
        <w:t>(s)</w:t>
      </w:r>
      <w:r w:rsidR="00E120CB">
        <w:t>.</w:t>
      </w:r>
    </w:p>
    <w:tbl>
      <w:tblPr>
        <w:tblStyle w:val="TableGrid"/>
        <w:tblW w:w="0" w:type="auto"/>
        <w:tblInd w:w="1008" w:type="dxa"/>
        <w:tblLook w:val="04A0" w:firstRow="1" w:lastRow="0" w:firstColumn="1" w:lastColumn="0" w:noHBand="0" w:noVBand="1"/>
      </w:tblPr>
      <w:tblGrid>
        <w:gridCol w:w="9288"/>
      </w:tblGrid>
      <w:tr w:rsidR="00FE2804" w:rsidRPr="005741BF" w:rsidTr="00D96588">
        <w:trPr>
          <w:trHeight w:val="683"/>
        </w:trPr>
        <w:sdt>
          <w:sdtPr>
            <w:rPr>
              <w:rFonts w:ascii="Times New Roman" w:hAnsi="Times New Roman"/>
              <w:sz w:val="24"/>
            </w:rPr>
            <w:id w:val="-1140035974"/>
            <w:placeholder>
              <w:docPart w:val="6753AE346960440883384E6893F30FEF"/>
            </w:placeholder>
            <w:showingPlcHdr/>
          </w:sdtPr>
          <w:sdtEndPr/>
          <w:sdtContent>
            <w:tc>
              <w:tcPr>
                <w:tcW w:w="9288" w:type="dxa"/>
              </w:tcPr>
              <w:p w:rsidR="00FE2804" w:rsidRPr="005741BF" w:rsidRDefault="00072A71" w:rsidP="00F33750">
                <w:pPr>
                  <w:pStyle w:val="NormalTableText"/>
                  <w:rPr>
                    <w:rFonts w:ascii="Times New Roman" w:hAnsi="Times New Roman"/>
                    <w:sz w:val="24"/>
                  </w:rPr>
                </w:pPr>
                <w:r w:rsidRPr="003F1BEE">
                  <w:rPr>
                    <w:rStyle w:val="PlaceholderText"/>
                  </w:rPr>
                  <w:t>Click here to enter text.</w:t>
                </w:r>
              </w:p>
            </w:tc>
          </w:sdtContent>
        </w:sdt>
      </w:tr>
    </w:tbl>
    <w:p w:rsidR="003007E1" w:rsidRPr="005741BF" w:rsidRDefault="003007E1" w:rsidP="00FE2804">
      <w:pPr>
        <w:spacing w:after="0"/>
        <w:rPr>
          <w:rFonts w:ascii="Times New Roman" w:hAnsi="Times New Roman" w:cs="Times New Roman"/>
          <w:sz w:val="24"/>
          <w:szCs w:val="24"/>
        </w:rPr>
      </w:pPr>
    </w:p>
    <w:p w:rsidR="00EC2CD1" w:rsidRDefault="00EC2CD1" w:rsidP="005C072A">
      <w:pPr>
        <w:pStyle w:val="Level2NumberedHeading"/>
        <w:numPr>
          <w:ilvl w:val="0"/>
          <w:numId w:val="19"/>
        </w:numPr>
      </w:pPr>
      <w:r w:rsidRPr="005741BF">
        <w:t>Technology (software</w:t>
      </w:r>
      <w:r w:rsidR="00612383" w:rsidRPr="005741BF">
        <w:t xml:space="preserve"> only – discuss hardware in section E</w:t>
      </w:r>
      <w:r w:rsidRPr="005741BF">
        <w:t>)</w:t>
      </w:r>
    </w:p>
    <w:p w:rsidR="003007E1" w:rsidRPr="005741BF" w:rsidRDefault="003007E1" w:rsidP="00CC5D16">
      <w:pPr>
        <w:pStyle w:val="Level3NumberedHeading"/>
        <w:numPr>
          <w:ilvl w:val="0"/>
          <w:numId w:val="23"/>
        </w:numPr>
        <w:ind w:left="1440"/>
      </w:pPr>
      <w:r w:rsidRPr="005741BF">
        <w:t xml:space="preserve">Request: </w:t>
      </w:r>
      <w:r w:rsidR="00072A71">
        <w:t>U</w:t>
      </w:r>
      <w:r w:rsidRPr="005741BF">
        <w:t>pgrade existing software or purchase new software</w:t>
      </w:r>
      <w:r w:rsidR="00FE2804" w:rsidRPr="005741BF">
        <w:t>.</w:t>
      </w:r>
    </w:p>
    <w:tbl>
      <w:tblPr>
        <w:tblStyle w:val="TableGrid"/>
        <w:tblW w:w="0" w:type="auto"/>
        <w:tblInd w:w="1008" w:type="dxa"/>
        <w:tblLook w:val="04A0" w:firstRow="1" w:lastRow="0" w:firstColumn="1" w:lastColumn="0" w:noHBand="0" w:noVBand="1"/>
      </w:tblPr>
      <w:tblGrid>
        <w:gridCol w:w="9288"/>
      </w:tblGrid>
      <w:tr w:rsidR="00FE2804" w:rsidRPr="005741BF" w:rsidTr="00D96588">
        <w:trPr>
          <w:trHeight w:val="701"/>
        </w:trPr>
        <w:sdt>
          <w:sdtPr>
            <w:rPr>
              <w:rFonts w:ascii="Times New Roman" w:hAnsi="Times New Roman"/>
              <w:sz w:val="24"/>
            </w:rPr>
            <w:id w:val="-1822484979"/>
            <w:placeholder>
              <w:docPart w:val="69789F3507694BCD821120B265EA3CDE"/>
            </w:placeholder>
            <w:showingPlcHdr/>
          </w:sdtPr>
          <w:sdtEndPr/>
          <w:sdtContent>
            <w:tc>
              <w:tcPr>
                <w:tcW w:w="9288" w:type="dxa"/>
              </w:tcPr>
              <w:p w:rsidR="00FE2804" w:rsidRPr="005741BF" w:rsidRDefault="00072A71" w:rsidP="00F33750">
                <w:pPr>
                  <w:pStyle w:val="NormalTableText"/>
                  <w:rPr>
                    <w:rFonts w:ascii="Times New Roman" w:hAnsi="Times New Roman"/>
                    <w:sz w:val="24"/>
                  </w:rPr>
                </w:pPr>
                <w:r w:rsidRPr="003F1BEE">
                  <w:rPr>
                    <w:rStyle w:val="PlaceholderText"/>
                  </w:rPr>
                  <w:t>Click here to enter text.</w:t>
                </w:r>
              </w:p>
            </w:tc>
          </w:sdtContent>
        </w:sdt>
      </w:tr>
    </w:tbl>
    <w:p w:rsidR="00FE2804" w:rsidRPr="005741BF" w:rsidRDefault="00FE2804" w:rsidP="00FE2804">
      <w:pPr>
        <w:pStyle w:val="ListParagraph"/>
        <w:spacing w:after="0"/>
        <w:ind w:left="864"/>
        <w:rPr>
          <w:rFonts w:ascii="Times New Roman" w:hAnsi="Times New Roman" w:cs="Times New Roman"/>
          <w:sz w:val="24"/>
          <w:szCs w:val="24"/>
        </w:rPr>
      </w:pPr>
    </w:p>
    <w:p w:rsidR="003007E1" w:rsidRPr="005741BF" w:rsidRDefault="003007E1" w:rsidP="00F276BD">
      <w:pPr>
        <w:pStyle w:val="Level3NewNumbering"/>
        <w:numPr>
          <w:ilvl w:val="0"/>
          <w:numId w:val="48"/>
        </w:numPr>
      </w:pPr>
      <w:r w:rsidRPr="005741BF">
        <w:t xml:space="preserve">Rationale for </w:t>
      </w:r>
      <w:r w:rsidR="00FE2804" w:rsidRPr="005741BF">
        <w:t xml:space="preserve">technology </w:t>
      </w:r>
      <w:r w:rsidRPr="005741BF">
        <w:t>req</w:t>
      </w:r>
      <w:r w:rsidR="00E120CB">
        <w:t>uest</w:t>
      </w:r>
      <w:r w:rsidR="0040013B">
        <w:t>(s)</w:t>
      </w:r>
      <w:r w:rsidR="00FE2804" w:rsidRPr="005741BF">
        <w:t>.</w:t>
      </w:r>
    </w:p>
    <w:tbl>
      <w:tblPr>
        <w:tblStyle w:val="TableGrid"/>
        <w:tblW w:w="0" w:type="auto"/>
        <w:tblInd w:w="1008" w:type="dxa"/>
        <w:tblLook w:val="04A0" w:firstRow="1" w:lastRow="0" w:firstColumn="1" w:lastColumn="0" w:noHBand="0" w:noVBand="1"/>
      </w:tblPr>
      <w:tblGrid>
        <w:gridCol w:w="9288"/>
      </w:tblGrid>
      <w:tr w:rsidR="00FE2804" w:rsidRPr="005741BF" w:rsidTr="00D96588">
        <w:trPr>
          <w:trHeight w:val="683"/>
        </w:trPr>
        <w:sdt>
          <w:sdtPr>
            <w:rPr>
              <w:rFonts w:ascii="Times New Roman" w:hAnsi="Times New Roman"/>
              <w:sz w:val="24"/>
            </w:rPr>
            <w:id w:val="1099067861"/>
            <w:placeholder>
              <w:docPart w:val="93AF053516884DDCAC9C59371A9A5821"/>
            </w:placeholder>
            <w:showingPlcHdr/>
          </w:sdtPr>
          <w:sdtEndPr/>
          <w:sdtContent>
            <w:tc>
              <w:tcPr>
                <w:tcW w:w="9288" w:type="dxa"/>
              </w:tcPr>
              <w:p w:rsidR="00FE2804" w:rsidRPr="005741BF" w:rsidRDefault="00072A71" w:rsidP="00F33750">
                <w:pPr>
                  <w:pStyle w:val="NormalTableText"/>
                  <w:keepNext/>
                  <w:keepLines/>
                  <w:rPr>
                    <w:rFonts w:ascii="Times New Roman" w:hAnsi="Times New Roman"/>
                    <w:sz w:val="24"/>
                  </w:rPr>
                </w:pPr>
                <w:r w:rsidRPr="003F1BEE">
                  <w:rPr>
                    <w:rStyle w:val="PlaceholderText"/>
                  </w:rPr>
                  <w:t>Click here to enter text.</w:t>
                </w:r>
              </w:p>
            </w:tc>
          </w:sdtContent>
        </w:sdt>
      </w:tr>
    </w:tbl>
    <w:p w:rsidR="003007E1" w:rsidRPr="005741BF" w:rsidRDefault="003007E1" w:rsidP="00FE2804">
      <w:pPr>
        <w:spacing w:after="0"/>
        <w:rPr>
          <w:rFonts w:ascii="Times New Roman" w:hAnsi="Times New Roman" w:cs="Times New Roman"/>
          <w:sz w:val="24"/>
          <w:szCs w:val="24"/>
        </w:rPr>
      </w:pPr>
    </w:p>
    <w:p w:rsidR="00EC2CD1" w:rsidRDefault="00EC2CD1" w:rsidP="005C072A">
      <w:pPr>
        <w:pStyle w:val="Level2NumberedHeading"/>
        <w:numPr>
          <w:ilvl w:val="0"/>
          <w:numId w:val="19"/>
        </w:numPr>
      </w:pPr>
      <w:r w:rsidRPr="005741BF">
        <w:lastRenderedPageBreak/>
        <w:t xml:space="preserve">Facilities, Equipment (include technology hardware), </w:t>
      </w:r>
      <w:r w:rsidR="00FD176B">
        <w:t xml:space="preserve">and </w:t>
      </w:r>
      <w:r w:rsidRPr="005741BF">
        <w:t>Supplies</w:t>
      </w:r>
    </w:p>
    <w:p w:rsidR="003007E1" w:rsidRPr="005741BF" w:rsidRDefault="003007E1" w:rsidP="00CC5D16">
      <w:pPr>
        <w:pStyle w:val="Level3NumberedHeading"/>
        <w:numPr>
          <w:ilvl w:val="0"/>
          <w:numId w:val="24"/>
        </w:numPr>
        <w:ind w:left="1440"/>
      </w:pPr>
      <w:r w:rsidRPr="005741BF">
        <w:t xml:space="preserve">Request: </w:t>
      </w:r>
      <w:r w:rsidR="00072A71">
        <w:t>R</w:t>
      </w:r>
      <w:r w:rsidRPr="005741BF">
        <w:t>enovation or upgrade of existing facilities</w:t>
      </w:r>
      <w:r w:rsidR="00FE2804" w:rsidRPr="005741BF">
        <w:t xml:space="preserve"> or new facilities.</w:t>
      </w:r>
    </w:p>
    <w:tbl>
      <w:tblPr>
        <w:tblStyle w:val="TableGrid"/>
        <w:tblW w:w="0" w:type="auto"/>
        <w:tblInd w:w="1008" w:type="dxa"/>
        <w:tblLook w:val="04A0" w:firstRow="1" w:lastRow="0" w:firstColumn="1" w:lastColumn="0" w:noHBand="0" w:noVBand="1"/>
      </w:tblPr>
      <w:tblGrid>
        <w:gridCol w:w="9288"/>
      </w:tblGrid>
      <w:tr w:rsidR="00FE2804" w:rsidRPr="005741BF" w:rsidTr="00D96588">
        <w:trPr>
          <w:trHeight w:val="575"/>
        </w:trPr>
        <w:tc>
          <w:tcPr>
            <w:tcW w:w="9288" w:type="dxa"/>
          </w:tcPr>
          <w:sdt>
            <w:sdtPr>
              <w:rPr>
                <w:rFonts w:ascii="Times New Roman" w:hAnsi="Times New Roman"/>
                <w:sz w:val="24"/>
              </w:rPr>
              <w:id w:val="1520271270"/>
              <w:placeholder>
                <w:docPart w:val="963496898E6D4500A5DDE97049C5E990"/>
              </w:placeholder>
              <w:showingPlcHdr/>
            </w:sdtPr>
            <w:sdtEndPr/>
            <w:sdtContent>
              <w:p w:rsidR="00FE2804" w:rsidRDefault="00072A71" w:rsidP="00F33750">
                <w:pPr>
                  <w:pStyle w:val="NormalTableText"/>
                  <w:rPr>
                    <w:rFonts w:ascii="Times New Roman" w:hAnsi="Times New Roman"/>
                    <w:sz w:val="24"/>
                  </w:rPr>
                </w:pPr>
                <w:r w:rsidRPr="003F1BEE">
                  <w:rPr>
                    <w:rStyle w:val="PlaceholderText"/>
                  </w:rPr>
                  <w:t>Click here to enter text.</w:t>
                </w:r>
              </w:p>
            </w:sdtContent>
          </w:sdt>
          <w:p w:rsidR="00072A71" w:rsidRPr="005741BF" w:rsidRDefault="00072A71" w:rsidP="00260479">
            <w:pPr>
              <w:rPr>
                <w:rFonts w:ascii="Times New Roman" w:hAnsi="Times New Roman" w:cs="Times New Roman"/>
                <w:sz w:val="24"/>
                <w:szCs w:val="24"/>
              </w:rPr>
            </w:pPr>
          </w:p>
        </w:tc>
      </w:tr>
    </w:tbl>
    <w:p w:rsidR="00FE2804" w:rsidRPr="005741BF" w:rsidRDefault="00FE2804" w:rsidP="00FE2804">
      <w:pPr>
        <w:pStyle w:val="ListParagraph"/>
        <w:spacing w:after="0"/>
        <w:ind w:left="864"/>
        <w:rPr>
          <w:rFonts w:ascii="Times New Roman" w:hAnsi="Times New Roman" w:cs="Times New Roman"/>
          <w:sz w:val="24"/>
          <w:szCs w:val="24"/>
        </w:rPr>
      </w:pPr>
    </w:p>
    <w:p w:rsidR="003007E1" w:rsidRPr="005741BF" w:rsidRDefault="003007E1" w:rsidP="00F276BD">
      <w:pPr>
        <w:pStyle w:val="Level3NewNumbering"/>
        <w:numPr>
          <w:ilvl w:val="0"/>
          <w:numId w:val="49"/>
        </w:numPr>
      </w:pPr>
      <w:r w:rsidRPr="005741BF">
        <w:t xml:space="preserve">Rationale for </w:t>
      </w:r>
      <w:r w:rsidR="00FE2804" w:rsidRPr="005741BF">
        <w:t xml:space="preserve">facilities </w:t>
      </w:r>
      <w:r w:rsidRPr="005741BF">
        <w:t>request</w:t>
      </w:r>
      <w:r w:rsidR="0040013B">
        <w:t>(s)</w:t>
      </w:r>
      <w:r w:rsidR="00E120CB">
        <w:t>.</w:t>
      </w:r>
    </w:p>
    <w:tbl>
      <w:tblPr>
        <w:tblStyle w:val="TableGrid"/>
        <w:tblW w:w="0" w:type="auto"/>
        <w:tblInd w:w="1008" w:type="dxa"/>
        <w:tblLook w:val="04A0" w:firstRow="1" w:lastRow="0" w:firstColumn="1" w:lastColumn="0" w:noHBand="0" w:noVBand="1"/>
      </w:tblPr>
      <w:tblGrid>
        <w:gridCol w:w="9288"/>
      </w:tblGrid>
      <w:tr w:rsidR="00FE2804" w:rsidRPr="005741BF" w:rsidTr="00D96588">
        <w:trPr>
          <w:trHeight w:val="683"/>
        </w:trPr>
        <w:tc>
          <w:tcPr>
            <w:tcW w:w="9288" w:type="dxa"/>
          </w:tcPr>
          <w:sdt>
            <w:sdtPr>
              <w:rPr>
                <w:rFonts w:ascii="Times New Roman" w:hAnsi="Times New Roman"/>
                <w:sz w:val="24"/>
              </w:rPr>
              <w:id w:val="1734581189"/>
              <w:placeholder>
                <w:docPart w:val="2E17653424ED4637B4A13506860B9EBD"/>
              </w:placeholder>
              <w:showingPlcHdr/>
            </w:sdtPr>
            <w:sdtEndPr/>
            <w:sdtContent>
              <w:p w:rsidR="00FE2804" w:rsidRDefault="00072A71" w:rsidP="00F33750">
                <w:pPr>
                  <w:pStyle w:val="NormalTableText"/>
                  <w:rPr>
                    <w:rFonts w:ascii="Times New Roman" w:hAnsi="Times New Roman"/>
                    <w:sz w:val="24"/>
                  </w:rPr>
                </w:pPr>
                <w:r w:rsidRPr="003F1BEE">
                  <w:rPr>
                    <w:rStyle w:val="PlaceholderText"/>
                  </w:rPr>
                  <w:t>Click here to enter text.</w:t>
                </w:r>
              </w:p>
            </w:sdtContent>
          </w:sdt>
          <w:p w:rsidR="00072A71" w:rsidRPr="005741BF" w:rsidRDefault="00072A71" w:rsidP="00260479">
            <w:pPr>
              <w:rPr>
                <w:rFonts w:ascii="Times New Roman" w:hAnsi="Times New Roman" w:cs="Times New Roman"/>
                <w:sz w:val="24"/>
                <w:szCs w:val="24"/>
              </w:rPr>
            </w:pPr>
          </w:p>
        </w:tc>
      </w:tr>
    </w:tbl>
    <w:p w:rsidR="003007E1" w:rsidRPr="005741BF" w:rsidRDefault="003007E1" w:rsidP="00FE2804">
      <w:pPr>
        <w:spacing w:after="0"/>
        <w:rPr>
          <w:rFonts w:ascii="Times New Roman" w:hAnsi="Times New Roman" w:cs="Times New Roman"/>
          <w:sz w:val="24"/>
          <w:szCs w:val="24"/>
        </w:rPr>
      </w:pPr>
    </w:p>
    <w:p w:rsidR="003007E1" w:rsidRPr="005741BF" w:rsidRDefault="003007E1" w:rsidP="00EA5ED4">
      <w:pPr>
        <w:pStyle w:val="Level3NewNumbering"/>
      </w:pPr>
      <w:r w:rsidRPr="005741BF">
        <w:t xml:space="preserve">Request: </w:t>
      </w:r>
      <w:r w:rsidR="00072A71">
        <w:t>U</w:t>
      </w:r>
      <w:r w:rsidRPr="005741BF">
        <w:t>pgrading of existing equipment</w:t>
      </w:r>
      <w:r w:rsidR="00FE2804" w:rsidRPr="005741BF">
        <w:t xml:space="preserve"> or purchase of new equipment.</w:t>
      </w:r>
    </w:p>
    <w:tbl>
      <w:tblPr>
        <w:tblStyle w:val="TableGrid"/>
        <w:tblW w:w="0" w:type="auto"/>
        <w:tblInd w:w="1008" w:type="dxa"/>
        <w:tblLook w:val="04A0" w:firstRow="1" w:lastRow="0" w:firstColumn="1" w:lastColumn="0" w:noHBand="0" w:noVBand="1"/>
      </w:tblPr>
      <w:tblGrid>
        <w:gridCol w:w="9288"/>
      </w:tblGrid>
      <w:tr w:rsidR="00FE2804" w:rsidRPr="005741BF" w:rsidTr="00D96588">
        <w:trPr>
          <w:trHeight w:val="602"/>
        </w:trPr>
        <w:tc>
          <w:tcPr>
            <w:tcW w:w="9288" w:type="dxa"/>
          </w:tcPr>
          <w:sdt>
            <w:sdtPr>
              <w:rPr>
                <w:rFonts w:ascii="Times New Roman" w:hAnsi="Times New Roman"/>
                <w:sz w:val="24"/>
              </w:rPr>
              <w:id w:val="-1463115671"/>
              <w:placeholder>
                <w:docPart w:val="3DC3199115DF44029586AD6F3E864B1C"/>
              </w:placeholder>
              <w:showingPlcHdr/>
            </w:sdtPr>
            <w:sdtEndPr/>
            <w:sdtContent>
              <w:p w:rsidR="00FE2804" w:rsidRDefault="00072A71" w:rsidP="00F33750">
                <w:pPr>
                  <w:pStyle w:val="NormalTableText"/>
                  <w:rPr>
                    <w:rFonts w:ascii="Times New Roman" w:hAnsi="Times New Roman"/>
                    <w:sz w:val="24"/>
                  </w:rPr>
                </w:pPr>
                <w:r w:rsidRPr="003F1BEE">
                  <w:rPr>
                    <w:rStyle w:val="PlaceholderText"/>
                  </w:rPr>
                  <w:t>Click here to enter text.</w:t>
                </w:r>
              </w:p>
            </w:sdtContent>
          </w:sdt>
          <w:p w:rsidR="00072A71" w:rsidRPr="005741BF" w:rsidRDefault="00072A71" w:rsidP="00260479">
            <w:pPr>
              <w:rPr>
                <w:rFonts w:ascii="Times New Roman" w:hAnsi="Times New Roman" w:cs="Times New Roman"/>
                <w:sz w:val="24"/>
                <w:szCs w:val="24"/>
              </w:rPr>
            </w:pPr>
          </w:p>
        </w:tc>
      </w:tr>
    </w:tbl>
    <w:p w:rsidR="00FE2804" w:rsidRPr="005741BF" w:rsidRDefault="00FE2804" w:rsidP="00FE2804">
      <w:pPr>
        <w:pStyle w:val="ListParagraph"/>
        <w:spacing w:after="0"/>
        <w:ind w:left="864"/>
        <w:rPr>
          <w:rFonts w:ascii="Times New Roman" w:hAnsi="Times New Roman" w:cs="Times New Roman"/>
          <w:sz w:val="24"/>
          <w:szCs w:val="24"/>
        </w:rPr>
      </w:pPr>
    </w:p>
    <w:p w:rsidR="003007E1" w:rsidRPr="005741BF" w:rsidRDefault="003007E1" w:rsidP="00F276BD">
      <w:pPr>
        <w:pStyle w:val="Level3NewNumbering"/>
        <w:keepNext/>
        <w:keepLines/>
      </w:pPr>
      <w:r w:rsidRPr="005741BF">
        <w:t xml:space="preserve">Rationale for </w:t>
      </w:r>
      <w:r w:rsidR="00FE2804" w:rsidRPr="005741BF">
        <w:t xml:space="preserve">equipment </w:t>
      </w:r>
      <w:r w:rsidRPr="005741BF">
        <w:t>request</w:t>
      </w:r>
      <w:r w:rsidR="0040013B">
        <w:t>(s)</w:t>
      </w:r>
      <w:r w:rsidR="00E120CB">
        <w:t>.</w:t>
      </w:r>
    </w:p>
    <w:tbl>
      <w:tblPr>
        <w:tblStyle w:val="TableGrid"/>
        <w:tblW w:w="0" w:type="auto"/>
        <w:tblInd w:w="1008" w:type="dxa"/>
        <w:tblLook w:val="04A0" w:firstRow="1" w:lastRow="0" w:firstColumn="1" w:lastColumn="0" w:noHBand="0" w:noVBand="1"/>
      </w:tblPr>
      <w:tblGrid>
        <w:gridCol w:w="9288"/>
      </w:tblGrid>
      <w:tr w:rsidR="00FE2804" w:rsidRPr="005741BF" w:rsidTr="00D96588">
        <w:trPr>
          <w:trHeight w:val="593"/>
        </w:trPr>
        <w:tc>
          <w:tcPr>
            <w:tcW w:w="9288" w:type="dxa"/>
          </w:tcPr>
          <w:sdt>
            <w:sdtPr>
              <w:rPr>
                <w:rFonts w:ascii="Times New Roman" w:hAnsi="Times New Roman"/>
                <w:sz w:val="24"/>
              </w:rPr>
              <w:id w:val="518741965"/>
              <w:placeholder>
                <w:docPart w:val="30AEF2539CA944CDB5392C60DA6725A6"/>
              </w:placeholder>
              <w:showingPlcHdr/>
            </w:sdtPr>
            <w:sdtEndPr/>
            <w:sdtContent>
              <w:p w:rsidR="00FE2804" w:rsidRDefault="00072A71" w:rsidP="00F276BD">
                <w:pPr>
                  <w:pStyle w:val="NormalTableText"/>
                  <w:keepNext/>
                  <w:keepLines/>
                  <w:rPr>
                    <w:rFonts w:ascii="Times New Roman" w:hAnsi="Times New Roman"/>
                    <w:sz w:val="24"/>
                  </w:rPr>
                </w:pPr>
                <w:r w:rsidRPr="003F1BEE">
                  <w:rPr>
                    <w:rStyle w:val="PlaceholderText"/>
                  </w:rPr>
                  <w:t>Click here to enter text.</w:t>
                </w:r>
              </w:p>
            </w:sdtContent>
          </w:sdt>
          <w:p w:rsidR="00072A71" w:rsidRPr="005741BF" w:rsidRDefault="00072A71" w:rsidP="00F276BD">
            <w:pPr>
              <w:keepNext/>
              <w:keepLines/>
              <w:rPr>
                <w:rFonts w:ascii="Times New Roman" w:hAnsi="Times New Roman" w:cs="Times New Roman"/>
                <w:sz w:val="24"/>
                <w:szCs w:val="24"/>
              </w:rPr>
            </w:pPr>
          </w:p>
        </w:tc>
      </w:tr>
    </w:tbl>
    <w:p w:rsidR="00072A71" w:rsidRPr="005741BF" w:rsidRDefault="00072A71" w:rsidP="00AE68C7">
      <w:pPr>
        <w:pStyle w:val="ListParagraph"/>
        <w:spacing w:after="0"/>
        <w:ind w:left="864"/>
        <w:rPr>
          <w:rFonts w:ascii="Times New Roman" w:hAnsi="Times New Roman" w:cs="Times New Roman"/>
          <w:sz w:val="24"/>
          <w:szCs w:val="24"/>
        </w:rPr>
      </w:pPr>
    </w:p>
    <w:p w:rsidR="003007E1" w:rsidRPr="005741BF" w:rsidRDefault="003007E1" w:rsidP="00EA5ED4">
      <w:pPr>
        <w:pStyle w:val="Level3NewNumbering"/>
      </w:pPr>
      <w:r w:rsidRPr="005741BF">
        <w:t xml:space="preserve">Request: </w:t>
      </w:r>
      <w:r w:rsidR="00072A71">
        <w:t>N</w:t>
      </w:r>
      <w:r w:rsidRPr="005741BF">
        <w:t>ew supplies</w:t>
      </w:r>
    </w:p>
    <w:tbl>
      <w:tblPr>
        <w:tblStyle w:val="TableGrid"/>
        <w:tblW w:w="0" w:type="auto"/>
        <w:tblInd w:w="1008" w:type="dxa"/>
        <w:tblLook w:val="04A0" w:firstRow="1" w:lastRow="0" w:firstColumn="1" w:lastColumn="0" w:noHBand="0" w:noVBand="1"/>
      </w:tblPr>
      <w:tblGrid>
        <w:gridCol w:w="9288"/>
      </w:tblGrid>
      <w:tr w:rsidR="00FE2804" w:rsidRPr="005741BF" w:rsidTr="00D96588">
        <w:trPr>
          <w:trHeight w:val="881"/>
        </w:trPr>
        <w:tc>
          <w:tcPr>
            <w:tcW w:w="9288" w:type="dxa"/>
          </w:tcPr>
          <w:sdt>
            <w:sdtPr>
              <w:rPr>
                <w:rFonts w:ascii="Times New Roman" w:hAnsi="Times New Roman"/>
                <w:sz w:val="24"/>
              </w:rPr>
              <w:id w:val="743769389"/>
              <w:placeholder>
                <w:docPart w:val="A3F2F19B968A4346A397A92A762FF01B"/>
              </w:placeholder>
              <w:showingPlcHdr/>
            </w:sdtPr>
            <w:sdtEndPr/>
            <w:sdtContent>
              <w:p w:rsidR="00FE2804" w:rsidRDefault="00072A71" w:rsidP="00F33750">
                <w:pPr>
                  <w:pStyle w:val="NormalTableText"/>
                  <w:rPr>
                    <w:rFonts w:ascii="Times New Roman" w:hAnsi="Times New Roman"/>
                    <w:sz w:val="24"/>
                  </w:rPr>
                </w:pPr>
                <w:r w:rsidRPr="003F1BEE">
                  <w:rPr>
                    <w:rStyle w:val="PlaceholderText"/>
                  </w:rPr>
                  <w:t>Click here to enter text.</w:t>
                </w:r>
              </w:p>
            </w:sdtContent>
          </w:sdt>
          <w:p w:rsidR="00072A71" w:rsidRPr="005741BF" w:rsidRDefault="00072A71" w:rsidP="00260479">
            <w:pPr>
              <w:rPr>
                <w:rFonts w:ascii="Times New Roman" w:hAnsi="Times New Roman" w:cs="Times New Roman"/>
                <w:sz w:val="24"/>
                <w:szCs w:val="24"/>
              </w:rPr>
            </w:pPr>
          </w:p>
        </w:tc>
      </w:tr>
    </w:tbl>
    <w:p w:rsidR="00FE2804" w:rsidRPr="005741BF" w:rsidRDefault="00FE2804" w:rsidP="00FE2804">
      <w:pPr>
        <w:pStyle w:val="ListParagraph"/>
        <w:spacing w:after="0"/>
        <w:ind w:left="864"/>
        <w:rPr>
          <w:rFonts w:ascii="Times New Roman" w:hAnsi="Times New Roman" w:cs="Times New Roman"/>
          <w:sz w:val="24"/>
          <w:szCs w:val="24"/>
        </w:rPr>
      </w:pPr>
    </w:p>
    <w:p w:rsidR="003007E1" w:rsidRPr="005741BF" w:rsidRDefault="003007E1" w:rsidP="00EA5ED4">
      <w:pPr>
        <w:pStyle w:val="Level3NewNumbering"/>
      </w:pPr>
      <w:r w:rsidRPr="005741BF">
        <w:t>Rationale for</w:t>
      </w:r>
      <w:r w:rsidR="00FE2804" w:rsidRPr="005741BF">
        <w:t xml:space="preserve"> supplies</w:t>
      </w:r>
      <w:r w:rsidRPr="005741BF">
        <w:t xml:space="preserve"> request</w:t>
      </w:r>
      <w:r w:rsidR="0040013B">
        <w:t>(s)</w:t>
      </w:r>
      <w:r w:rsidR="00FE2804" w:rsidRPr="005741BF">
        <w:t>.</w:t>
      </w:r>
    </w:p>
    <w:tbl>
      <w:tblPr>
        <w:tblStyle w:val="TableGrid"/>
        <w:tblW w:w="0" w:type="auto"/>
        <w:tblInd w:w="1008" w:type="dxa"/>
        <w:tblLook w:val="04A0" w:firstRow="1" w:lastRow="0" w:firstColumn="1" w:lastColumn="0" w:noHBand="0" w:noVBand="1"/>
      </w:tblPr>
      <w:tblGrid>
        <w:gridCol w:w="9288"/>
      </w:tblGrid>
      <w:tr w:rsidR="00FE2804" w:rsidTr="00D96588">
        <w:trPr>
          <w:trHeight w:val="674"/>
        </w:trPr>
        <w:tc>
          <w:tcPr>
            <w:tcW w:w="9288" w:type="dxa"/>
          </w:tcPr>
          <w:sdt>
            <w:sdtPr>
              <w:id w:val="-182752259"/>
              <w:placeholder>
                <w:docPart w:val="511410F901214CCA91094AE1BE016F7E"/>
              </w:placeholder>
              <w:showingPlcHdr/>
            </w:sdtPr>
            <w:sdtEndPr/>
            <w:sdtContent>
              <w:p w:rsidR="00FE2804" w:rsidRDefault="00072A71" w:rsidP="00F33750">
                <w:pPr>
                  <w:pStyle w:val="NormalTableText"/>
                </w:pPr>
                <w:r w:rsidRPr="003F1BEE">
                  <w:rPr>
                    <w:rStyle w:val="PlaceholderText"/>
                  </w:rPr>
                  <w:t>Click here to enter text.</w:t>
                </w:r>
              </w:p>
            </w:sdtContent>
          </w:sdt>
          <w:p w:rsidR="00072A71" w:rsidRDefault="00072A71" w:rsidP="00260479"/>
        </w:tc>
      </w:tr>
    </w:tbl>
    <w:p w:rsidR="00FE2804" w:rsidRDefault="00FE2804" w:rsidP="00FE2804">
      <w:pPr>
        <w:pStyle w:val="ListParagraph"/>
        <w:spacing w:after="0"/>
        <w:ind w:left="864"/>
      </w:pPr>
      <w:bookmarkStart w:id="0" w:name="_GoBack"/>
      <w:bookmarkEnd w:id="0"/>
    </w:p>
    <w:sectPr w:rsidR="00FE2804" w:rsidSect="00F31B34">
      <w:headerReference w:type="default" r:id="rId11"/>
      <w:footerReference w:type="default" r:id="rId12"/>
      <w:head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254" w:rsidRDefault="001C1254" w:rsidP="00F31B34">
      <w:pPr>
        <w:spacing w:after="0"/>
      </w:pPr>
      <w:r>
        <w:separator/>
      </w:r>
    </w:p>
  </w:endnote>
  <w:endnote w:type="continuationSeparator" w:id="0">
    <w:p w:rsidR="001C1254" w:rsidRDefault="001C1254" w:rsidP="00F31B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016020"/>
      <w:docPartObj>
        <w:docPartGallery w:val="Page Numbers (Bottom of Page)"/>
        <w:docPartUnique/>
      </w:docPartObj>
    </w:sdtPr>
    <w:sdtEndPr>
      <w:rPr>
        <w:noProof/>
      </w:rPr>
    </w:sdtEndPr>
    <w:sdtContent>
      <w:p w:rsidR="004D29F1" w:rsidRDefault="004D29F1">
        <w:pPr>
          <w:pStyle w:val="Footer"/>
          <w:jc w:val="right"/>
        </w:pPr>
        <w:r>
          <w:fldChar w:fldCharType="begin"/>
        </w:r>
        <w:r>
          <w:instrText xml:space="preserve"> PAGE   \* MERGEFORMAT </w:instrText>
        </w:r>
        <w:r>
          <w:fldChar w:fldCharType="separate"/>
        </w:r>
        <w:r w:rsidR="005C072A">
          <w:rPr>
            <w:noProof/>
          </w:rPr>
          <w:t>9</w:t>
        </w:r>
        <w:r>
          <w:rPr>
            <w:noProof/>
          </w:rPr>
          <w:fldChar w:fldCharType="end"/>
        </w:r>
      </w:p>
    </w:sdtContent>
  </w:sdt>
  <w:p w:rsidR="004D29F1" w:rsidRDefault="004D2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254" w:rsidRDefault="001C1254" w:rsidP="00F31B34">
      <w:pPr>
        <w:spacing w:after="0"/>
      </w:pPr>
      <w:r>
        <w:separator/>
      </w:r>
    </w:p>
  </w:footnote>
  <w:footnote w:type="continuationSeparator" w:id="0">
    <w:p w:rsidR="001C1254" w:rsidRDefault="001C1254" w:rsidP="00F31B3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9F1" w:rsidRPr="00C02EF5" w:rsidRDefault="004D29F1" w:rsidP="00C02EF5">
    <w:pPr>
      <w:pStyle w:val="Header"/>
      <w:tabs>
        <w:tab w:val="clear" w:pos="9360"/>
        <w:tab w:val="right" w:pos="9990"/>
      </w:tabs>
      <w:rPr>
        <w:rFonts w:cs="Times New Roman"/>
      </w:rPr>
    </w:pPr>
    <w:r w:rsidRPr="00C02EF5">
      <w:rPr>
        <w:rFonts w:cs="Times New Roman"/>
      </w:rPr>
      <w:t>Las Positas College</w:t>
    </w:r>
    <w:r w:rsidRPr="00C02EF5">
      <w:rPr>
        <w:rFonts w:cs="Times New Roman"/>
      </w:rPr>
      <w:ptab w:relativeTo="margin" w:alignment="center" w:leader="none"/>
    </w:r>
  </w:p>
  <w:p w:rsidR="004D29F1" w:rsidRPr="00C02EF5" w:rsidRDefault="00463482" w:rsidP="00C02EF5">
    <w:pPr>
      <w:pStyle w:val="Header"/>
      <w:tabs>
        <w:tab w:val="clear" w:pos="9360"/>
        <w:tab w:val="right" w:pos="9990"/>
      </w:tabs>
      <w:rPr>
        <w:rFonts w:cs="Times New Roman"/>
      </w:rPr>
    </w:pPr>
    <w:r w:rsidRPr="00C02EF5">
      <w:rPr>
        <w:rFonts w:cs="Times New Roman"/>
      </w:rPr>
      <w:t xml:space="preserve">Program </w:t>
    </w:r>
    <w:r w:rsidR="00FE2804" w:rsidRPr="00C02EF5">
      <w:rPr>
        <w:rFonts w:cs="Times New Roman"/>
      </w:rPr>
      <w:t xml:space="preserve">Planning </w:t>
    </w:r>
    <w:r w:rsidRPr="00C02EF5">
      <w:rPr>
        <w:rFonts w:cs="Times New Roman"/>
      </w:rPr>
      <w:t>Update (Instructional</w:t>
    </w:r>
    <w:proofErr w:type="gramStart"/>
    <w:r w:rsidRPr="00C02EF5">
      <w:rPr>
        <w:rFonts w:cs="Times New Roman"/>
      </w:rPr>
      <w:t>)</w:t>
    </w:r>
    <w:proofErr w:type="gramEnd"/>
    <w:r w:rsidR="004D29F1" w:rsidRPr="00C02EF5">
      <w:rPr>
        <w:rFonts w:cs="Times New Roman"/>
      </w:rPr>
      <w:ptab w:relativeTo="margin" w:alignment="right" w:leader="none"/>
    </w:r>
    <w:r w:rsidR="004D29F1" w:rsidRPr="00C02EF5">
      <w:rPr>
        <w:rFonts w:cs="Times New Roman"/>
      </w:rPr>
      <w:t>AY 2015-2016</w:t>
    </w:r>
  </w:p>
  <w:p w:rsidR="00FE2804" w:rsidRDefault="00FE28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9F1" w:rsidRPr="001D1CB4" w:rsidRDefault="00F31B34">
    <w:pPr>
      <w:pStyle w:val="Header"/>
      <w:rPr>
        <w:rFonts w:cs="Times New Roman"/>
        <w:b/>
        <w:sz w:val="32"/>
        <w:szCs w:val="32"/>
      </w:rPr>
    </w:pPr>
    <w:r w:rsidRPr="001D1CB4">
      <w:rPr>
        <w:rFonts w:cs="Times New Roman"/>
        <w:b/>
        <w:sz w:val="24"/>
        <w:szCs w:val="24"/>
      </w:rPr>
      <w:t xml:space="preserve">Las </w:t>
    </w:r>
    <w:r w:rsidR="00FD1751" w:rsidRPr="001D1CB4">
      <w:rPr>
        <w:rFonts w:cs="Times New Roman"/>
        <w:b/>
        <w:sz w:val="24"/>
        <w:szCs w:val="24"/>
      </w:rPr>
      <w:t>Positas College</w:t>
    </w:r>
  </w:p>
  <w:p w:rsidR="00F31B34" w:rsidRPr="001D1CB4" w:rsidRDefault="00A2729E" w:rsidP="00FD1751">
    <w:pPr>
      <w:pStyle w:val="Header"/>
      <w:tabs>
        <w:tab w:val="clear" w:pos="9360"/>
        <w:tab w:val="right" w:pos="10080"/>
      </w:tabs>
      <w:rPr>
        <w:rFonts w:cs="Times New Roman"/>
        <w:b/>
        <w:sz w:val="24"/>
        <w:szCs w:val="24"/>
      </w:rPr>
    </w:pPr>
    <w:r w:rsidRPr="001D1CB4">
      <w:rPr>
        <w:rFonts w:cs="Times New Roman"/>
        <w:b/>
        <w:sz w:val="24"/>
        <w:szCs w:val="24"/>
      </w:rPr>
      <w:t>P</w:t>
    </w:r>
    <w:r w:rsidR="00771DFA" w:rsidRPr="001D1CB4">
      <w:rPr>
        <w:rFonts w:cs="Times New Roman"/>
        <w:b/>
        <w:sz w:val="24"/>
        <w:szCs w:val="24"/>
      </w:rPr>
      <w:t>ROGRAM</w:t>
    </w:r>
    <w:r w:rsidR="002F60B0" w:rsidRPr="001D1CB4">
      <w:rPr>
        <w:rFonts w:cs="Times New Roman"/>
        <w:b/>
        <w:sz w:val="24"/>
        <w:szCs w:val="24"/>
      </w:rPr>
      <w:t xml:space="preserve"> </w:t>
    </w:r>
    <w:r w:rsidR="00BC7FE3" w:rsidRPr="001D1CB4">
      <w:rPr>
        <w:rFonts w:cs="Times New Roman"/>
        <w:b/>
        <w:sz w:val="24"/>
        <w:szCs w:val="24"/>
      </w:rPr>
      <w:t xml:space="preserve">PLANNING </w:t>
    </w:r>
    <w:r w:rsidR="004808BA" w:rsidRPr="001D1CB4">
      <w:rPr>
        <w:rFonts w:cs="Times New Roman"/>
        <w:b/>
        <w:sz w:val="24"/>
        <w:szCs w:val="24"/>
      </w:rPr>
      <w:t>UPDATE</w:t>
    </w:r>
    <w:r w:rsidR="00BC7FE3" w:rsidRPr="001D1CB4">
      <w:rPr>
        <w:rFonts w:cs="Times New Roman"/>
        <w:b/>
        <w:sz w:val="24"/>
        <w:szCs w:val="24"/>
      </w:rPr>
      <w:t xml:space="preserve"> (Instructional)</w:t>
    </w:r>
    <w:r w:rsidR="007C652B" w:rsidRPr="001D1CB4">
      <w:rPr>
        <w:rFonts w:cs="Times New Roman"/>
        <w:b/>
        <w:sz w:val="24"/>
        <w:szCs w:val="24"/>
      </w:rPr>
      <w:t xml:space="preserve"> </w:t>
    </w:r>
    <w:r w:rsidR="00FD1751" w:rsidRPr="001D1CB4">
      <w:rPr>
        <w:rFonts w:cs="Times New Roman"/>
        <w:b/>
        <w:sz w:val="24"/>
        <w:szCs w:val="24"/>
      </w:rPr>
      <w:tab/>
    </w:r>
    <w:r w:rsidR="00F31B34" w:rsidRPr="001D1CB4">
      <w:rPr>
        <w:rFonts w:cs="Times New Roman"/>
        <w:b/>
        <w:sz w:val="24"/>
        <w:szCs w:val="24"/>
      </w:rPr>
      <w:t>AY 2015-2016</w:t>
    </w:r>
    <w:r w:rsidRPr="001D1CB4">
      <w:rPr>
        <w:rFonts w:cs="Times New Roman"/>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4E6C794"/>
    <w:lvl w:ilvl="0">
      <w:start w:val="3"/>
      <w:numFmt w:val="decimal"/>
      <w:pStyle w:val="ListNumber3"/>
      <w:lvlText w:val="%1."/>
      <w:lvlJc w:val="left"/>
      <w:pPr>
        <w:ind w:left="1080" w:hanging="360"/>
      </w:pPr>
      <w:rPr>
        <w:rFonts w:hint="default"/>
      </w:rPr>
    </w:lvl>
  </w:abstractNum>
  <w:abstractNum w:abstractNumId="1">
    <w:nsid w:val="FFFFFF88"/>
    <w:multiLevelType w:val="singleLevel"/>
    <w:tmpl w:val="22E4F8C2"/>
    <w:lvl w:ilvl="0">
      <w:start w:val="1"/>
      <w:numFmt w:val="decimal"/>
      <w:pStyle w:val="ListNumber"/>
      <w:lvlText w:val="%1."/>
      <w:lvlJc w:val="left"/>
      <w:pPr>
        <w:tabs>
          <w:tab w:val="num" w:pos="360"/>
        </w:tabs>
        <w:ind w:left="360" w:hanging="360"/>
      </w:pPr>
    </w:lvl>
  </w:abstractNum>
  <w:abstractNum w:abstractNumId="2">
    <w:nsid w:val="085D774B"/>
    <w:multiLevelType w:val="multilevel"/>
    <w:tmpl w:val="3114275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0DB74F8E"/>
    <w:multiLevelType w:val="hybridMultilevel"/>
    <w:tmpl w:val="B7BE76DE"/>
    <w:lvl w:ilvl="0" w:tplc="A0BE1C22">
      <w:start w:val="1"/>
      <w:numFmt w:val="upperLetter"/>
      <w:lvlText w:val="%1."/>
      <w:lvlJc w:val="left"/>
      <w:pPr>
        <w:ind w:left="129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
    <w:nsid w:val="0E3E0D51"/>
    <w:multiLevelType w:val="multilevel"/>
    <w:tmpl w:val="FE5EFF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E111DCF"/>
    <w:multiLevelType w:val="hybridMultilevel"/>
    <w:tmpl w:val="D7AA0CB4"/>
    <w:lvl w:ilvl="0" w:tplc="91D66AB0">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EB23DA"/>
    <w:multiLevelType w:val="multilevel"/>
    <w:tmpl w:val="6EA2D5CC"/>
    <w:lvl w:ilvl="0">
      <w:start w:val="1"/>
      <w:numFmt w:val="lowerLetter"/>
      <w:lvlText w:val="%1."/>
      <w:lvlJc w:val="left"/>
      <w:pPr>
        <w:ind w:left="2160" w:hanging="36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nsid w:val="25892128"/>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nsid w:val="27662860"/>
    <w:multiLevelType w:val="multilevel"/>
    <w:tmpl w:val="4BCE8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D96A37"/>
    <w:multiLevelType w:val="multilevel"/>
    <w:tmpl w:val="94807306"/>
    <w:lvl w:ilvl="0">
      <w:start w:val="1"/>
      <w:numFmt w:val="upperRoman"/>
      <w:lvlText w:val="%1."/>
      <w:lvlJc w:val="right"/>
      <w:pPr>
        <w:ind w:left="288" w:hanging="288"/>
      </w:pPr>
      <w:rPr>
        <w:rFonts w:hint="default"/>
        <w:spacing w:val="0"/>
        <w:position w:val="0"/>
        <w:sz w:val="24"/>
        <w14:numSpacing w14:val="default"/>
      </w:rPr>
    </w:lvl>
    <w:lvl w:ilvl="1">
      <w:start w:val="1"/>
      <w:numFmt w:val="upperLetter"/>
      <w:lvlText w:val="%2."/>
      <w:lvlJc w:val="left"/>
      <w:pPr>
        <w:ind w:left="576" w:hanging="288"/>
      </w:pPr>
      <w:rPr>
        <w:rFonts w:ascii="Times New Roman" w:hAnsi="Times New Roman" w:hint="default"/>
        <w:sz w:val="24"/>
      </w:rPr>
    </w:lvl>
    <w:lvl w:ilvl="2">
      <w:start w:val="1"/>
      <w:numFmt w:val="decimal"/>
      <w:lvlText w:val="%3."/>
      <w:lvlJc w:val="left"/>
      <w:pPr>
        <w:ind w:left="864" w:hanging="288"/>
      </w:pPr>
      <w:rPr>
        <w:rFonts w:hint="default"/>
        <w:b w:val="0"/>
        <w:i w:val="0"/>
        <w:color w:val="auto"/>
      </w:rPr>
    </w:lvl>
    <w:lvl w:ilvl="3">
      <w:start w:val="1"/>
      <w:numFmt w:val="lowerLetter"/>
      <w:lvlText w:val="%4."/>
      <w:lvlJc w:val="left"/>
      <w:pPr>
        <w:ind w:left="1152" w:hanging="288"/>
      </w:pPr>
      <w:rPr>
        <w:rFonts w:hint="default"/>
      </w:rPr>
    </w:lvl>
    <w:lvl w:ilvl="4">
      <w:start w:val="1"/>
      <w:numFmt w:val="bullet"/>
      <w:lvlText w:val=""/>
      <w:lvlJc w:val="left"/>
      <w:pPr>
        <w:ind w:left="1458" w:hanging="288"/>
      </w:pPr>
      <w:rPr>
        <w:rFonts w:ascii="Symbol" w:hAnsi="Symbol" w:hint="default"/>
      </w:rPr>
    </w:lvl>
    <w:lvl w:ilvl="5">
      <w:start w:val="1"/>
      <w:numFmt w:val="lowerRoman"/>
      <w:lvlText w:val="%6."/>
      <w:lvlJc w:val="right"/>
      <w:pPr>
        <w:ind w:left="3888" w:hanging="288"/>
      </w:pPr>
      <w:rPr>
        <w:rFonts w:hint="default"/>
      </w:rPr>
    </w:lvl>
    <w:lvl w:ilvl="6">
      <w:start w:val="1"/>
      <w:numFmt w:val="decimal"/>
      <w:lvlText w:val="%7."/>
      <w:lvlJc w:val="left"/>
      <w:pPr>
        <w:ind w:left="4608" w:hanging="288"/>
      </w:pPr>
      <w:rPr>
        <w:rFonts w:hint="default"/>
      </w:rPr>
    </w:lvl>
    <w:lvl w:ilvl="7">
      <w:start w:val="1"/>
      <w:numFmt w:val="lowerLetter"/>
      <w:lvlText w:val="%8."/>
      <w:lvlJc w:val="left"/>
      <w:pPr>
        <w:ind w:left="5328" w:hanging="288"/>
      </w:pPr>
      <w:rPr>
        <w:rFonts w:hint="default"/>
      </w:rPr>
    </w:lvl>
    <w:lvl w:ilvl="8">
      <w:start w:val="1"/>
      <w:numFmt w:val="lowerRoman"/>
      <w:lvlText w:val="%9."/>
      <w:lvlJc w:val="right"/>
      <w:pPr>
        <w:ind w:left="6048" w:hanging="288"/>
      </w:pPr>
      <w:rPr>
        <w:rFonts w:hint="default"/>
      </w:rPr>
    </w:lvl>
  </w:abstractNum>
  <w:abstractNum w:abstractNumId="10">
    <w:nsid w:val="2AB92906"/>
    <w:multiLevelType w:val="hybridMultilevel"/>
    <w:tmpl w:val="F8F4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CA4D6E"/>
    <w:multiLevelType w:val="hybridMultilevel"/>
    <w:tmpl w:val="64966756"/>
    <w:lvl w:ilvl="0" w:tplc="8D80FACE">
      <w:start w:val="1"/>
      <w:numFmt w:val="decimal"/>
      <w:pStyle w:val="Level3NewNumbering"/>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nsid w:val="30695DBE"/>
    <w:multiLevelType w:val="multilevel"/>
    <w:tmpl w:val="3C6E90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Level3NumberedHeading"/>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3A714205"/>
    <w:multiLevelType w:val="multilevel"/>
    <w:tmpl w:val="EF509A7A"/>
    <w:lvl w:ilvl="0">
      <w:start w:val="1"/>
      <w:numFmt w:val="upperRoman"/>
      <w:lvlText w:val="%1."/>
      <w:lvlJc w:val="right"/>
      <w:pPr>
        <w:ind w:left="288" w:hanging="288"/>
      </w:pPr>
      <w:rPr>
        <w:rFonts w:hint="default"/>
        <w:spacing w:val="0"/>
        <w:position w:val="0"/>
        <w:sz w:val="24"/>
        <w14:numSpacing w14:val="default"/>
      </w:rPr>
    </w:lvl>
    <w:lvl w:ilvl="1">
      <w:start w:val="1"/>
      <w:numFmt w:val="upperLetter"/>
      <w:lvlText w:val="%2."/>
      <w:lvlJc w:val="left"/>
      <w:pPr>
        <w:ind w:left="576" w:hanging="288"/>
      </w:pPr>
      <w:rPr>
        <w:rFonts w:ascii="Times New Roman" w:hAnsi="Times New Roman" w:hint="default"/>
        <w:sz w:val="24"/>
      </w:rPr>
    </w:lvl>
    <w:lvl w:ilvl="2">
      <w:start w:val="1"/>
      <w:numFmt w:val="decimal"/>
      <w:lvlText w:val="%3."/>
      <w:lvlJc w:val="left"/>
      <w:pPr>
        <w:ind w:left="864" w:hanging="288"/>
      </w:pPr>
      <w:rPr>
        <w:rFonts w:hint="default"/>
        <w:b w:val="0"/>
        <w:i w:val="0"/>
        <w:color w:val="auto"/>
      </w:rPr>
    </w:lvl>
    <w:lvl w:ilvl="3">
      <w:start w:val="1"/>
      <w:numFmt w:val="lowerLetter"/>
      <w:lvlText w:val="%4."/>
      <w:lvlJc w:val="left"/>
      <w:pPr>
        <w:ind w:left="1152" w:hanging="288"/>
      </w:pPr>
      <w:rPr>
        <w:rFonts w:hint="default"/>
      </w:rPr>
    </w:lvl>
    <w:lvl w:ilvl="4">
      <w:start w:val="1"/>
      <w:numFmt w:val="bullet"/>
      <w:lvlText w:val=""/>
      <w:lvlJc w:val="left"/>
      <w:pPr>
        <w:ind w:left="1458" w:hanging="288"/>
      </w:pPr>
      <w:rPr>
        <w:rFonts w:ascii="Symbol" w:hAnsi="Symbol" w:hint="default"/>
      </w:rPr>
    </w:lvl>
    <w:lvl w:ilvl="5">
      <w:start w:val="1"/>
      <w:numFmt w:val="lowerRoman"/>
      <w:lvlText w:val="%6."/>
      <w:lvlJc w:val="right"/>
      <w:pPr>
        <w:ind w:left="3888" w:hanging="288"/>
      </w:pPr>
      <w:rPr>
        <w:rFonts w:hint="default"/>
      </w:rPr>
    </w:lvl>
    <w:lvl w:ilvl="6">
      <w:start w:val="1"/>
      <w:numFmt w:val="decimal"/>
      <w:lvlText w:val="%7."/>
      <w:lvlJc w:val="left"/>
      <w:pPr>
        <w:ind w:left="4608" w:hanging="288"/>
      </w:pPr>
      <w:rPr>
        <w:rFonts w:hint="default"/>
      </w:rPr>
    </w:lvl>
    <w:lvl w:ilvl="7">
      <w:start w:val="1"/>
      <w:numFmt w:val="lowerLetter"/>
      <w:lvlText w:val="%8."/>
      <w:lvlJc w:val="left"/>
      <w:pPr>
        <w:ind w:left="5328" w:hanging="288"/>
      </w:pPr>
      <w:rPr>
        <w:rFonts w:hint="default"/>
      </w:rPr>
    </w:lvl>
    <w:lvl w:ilvl="8">
      <w:start w:val="1"/>
      <w:numFmt w:val="lowerRoman"/>
      <w:lvlText w:val="%9."/>
      <w:lvlJc w:val="right"/>
      <w:pPr>
        <w:ind w:left="6048" w:hanging="288"/>
      </w:pPr>
      <w:rPr>
        <w:rFonts w:hint="default"/>
      </w:rPr>
    </w:lvl>
  </w:abstractNum>
  <w:abstractNum w:abstractNumId="14">
    <w:nsid w:val="3DA17B8B"/>
    <w:multiLevelType w:val="hybridMultilevel"/>
    <w:tmpl w:val="8836F20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nsid w:val="55394267"/>
    <w:multiLevelType w:val="hybridMultilevel"/>
    <w:tmpl w:val="6A4E9E22"/>
    <w:lvl w:ilvl="0" w:tplc="9782F12C">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
    <w:nsid w:val="56DD3292"/>
    <w:multiLevelType w:val="hybridMultilevel"/>
    <w:tmpl w:val="B62A1AEC"/>
    <w:lvl w:ilvl="0" w:tplc="A9F80BA2">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99C070A"/>
    <w:multiLevelType w:val="hybridMultilevel"/>
    <w:tmpl w:val="4ED23C32"/>
    <w:lvl w:ilvl="0" w:tplc="9464266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pStyle w:val="Level4Numbered"/>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5B07A7"/>
    <w:multiLevelType w:val="hybridMultilevel"/>
    <w:tmpl w:val="6D1A1192"/>
    <w:lvl w:ilvl="0" w:tplc="2A48956C">
      <w:start w:val="1"/>
      <w:numFmt w:val="upperLetter"/>
      <w:lvlText w:val="%1."/>
      <w:lvlJc w:val="left"/>
      <w:pPr>
        <w:ind w:left="1296"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9">
    <w:nsid w:val="62E7718A"/>
    <w:multiLevelType w:val="hybridMultilevel"/>
    <w:tmpl w:val="2040834C"/>
    <w:lvl w:ilvl="0" w:tplc="290E6F08">
      <w:start w:val="1"/>
      <w:numFmt w:val="upperRoman"/>
      <w:lvlText w:val="%1."/>
      <w:lvlJc w:val="right"/>
      <w:pPr>
        <w:ind w:left="360"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
    <w:nsid w:val="64F37F7B"/>
    <w:multiLevelType w:val="hybridMultilevel"/>
    <w:tmpl w:val="2AF68968"/>
    <w:lvl w:ilvl="0" w:tplc="182E0190">
      <w:start w:val="1"/>
      <w:numFmt w:val="decimal"/>
      <w:lvlText w:val="%1."/>
      <w:lvlJc w:val="left"/>
      <w:pPr>
        <w:ind w:left="1224"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5EF45A8"/>
    <w:multiLevelType w:val="hybridMultilevel"/>
    <w:tmpl w:val="ED489734"/>
    <w:lvl w:ilvl="0" w:tplc="A3709F40">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2">
    <w:nsid w:val="70E30A74"/>
    <w:multiLevelType w:val="hybridMultilevel"/>
    <w:tmpl w:val="FC48FF5E"/>
    <w:lvl w:ilvl="0" w:tplc="014C2FAA">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3">
    <w:nsid w:val="773744BA"/>
    <w:multiLevelType w:val="hybridMultilevel"/>
    <w:tmpl w:val="9260DB3C"/>
    <w:lvl w:ilvl="0" w:tplc="15A47CA6">
      <w:start w:val="1"/>
      <w:numFmt w:val="upperLetter"/>
      <w:lvlText w:val="%1."/>
      <w:lvlJc w:val="left"/>
      <w:pPr>
        <w:ind w:left="1296"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4">
    <w:nsid w:val="79760199"/>
    <w:multiLevelType w:val="hybridMultilevel"/>
    <w:tmpl w:val="27BCC492"/>
    <w:lvl w:ilvl="0" w:tplc="DFCC3AD4">
      <w:start w:val="1"/>
      <w:numFmt w:val="decimal"/>
      <w:lvlText w:val="%1."/>
      <w:lvlJc w:val="left"/>
      <w:pPr>
        <w:ind w:left="420" w:hanging="360"/>
      </w:pPr>
      <w:rPr>
        <w:rFonts w:eastAsia="Comic Sans MS" w:cs="Comic Sans M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9"/>
  </w:num>
  <w:num w:numId="2">
    <w:abstractNumId w:val="1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
  </w:num>
  <w:num w:numId="6">
    <w:abstractNumId w:val="14"/>
  </w:num>
  <w:num w:numId="7">
    <w:abstractNumId w:val="2"/>
  </w:num>
  <w:num w:numId="8">
    <w:abstractNumId w:val="22"/>
    <w:lvlOverride w:ilvl="0">
      <w:startOverride w:val="1"/>
    </w:lvlOverride>
  </w:num>
  <w:num w:numId="9">
    <w:abstractNumId w:val="15"/>
  </w:num>
  <w:num w:numId="10">
    <w:abstractNumId w:val="0"/>
  </w:num>
  <w:num w:numId="11">
    <w:abstractNumId w:val="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5"/>
    <w:lvlOverride w:ilvl="0">
      <w:startOverride w:val="1"/>
    </w:lvlOverride>
  </w:num>
  <w:num w:numId="16">
    <w:abstractNumId w:val="15"/>
    <w:lvlOverride w:ilvl="0">
      <w:startOverride w:val="1"/>
    </w:lvlOverride>
  </w:num>
  <w:num w:numId="17">
    <w:abstractNumId w:val="16"/>
  </w:num>
  <w:num w:numId="18">
    <w:abstractNumId w:val="16"/>
    <w:lvlOverride w:ilvl="0">
      <w:startOverride w:val="1"/>
    </w:lvlOverride>
  </w:num>
  <w:num w:numId="19">
    <w:abstractNumId w:val="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8"/>
  </w:num>
  <w:num w:numId="26">
    <w:abstractNumId w:val="17"/>
  </w:num>
  <w:num w:numId="27">
    <w:abstractNumId w:val="10"/>
  </w:num>
  <w:num w:numId="28">
    <w:abstractNumId w:val="24"/>
  </w:num>
  <w:num w:numId="29">
    <w:abstractNumId w:val="13"/>
  </w:num>
  <w:num w:numId="30">
    <w:abstractNumId w:val="4"/>
  </w:num>
  <w:num w:numId="31">
    <w:abstractNumId w:val="19"/>
  </w:num>
  <w:num w:numId="32">
    <w:abstractNumId w:val="21"/>
  </w:num>
  <w:num w:numId="33">
    <w:abstractNumId w:val="3"/>
  </w:num>
  <w:num w:numId="34">
    <w:abstractNumId w:val="20"/>
  </w:num>
  <w:num w:numId="35">
    <w:abstractNumId w:val="6"/>
  </w:num>
  <w:num w:numId="36">
    <w:abstractNumId w:val="11"/>
  </w:num>
  <w:num w:numId="37">
    <w:abstractNumId w:val="11"/>
    <w:lvlOverride w:ilvl="0">
      <w:startOverride w:val="1"/>
    </w:lvlOverride>
  </w:num>
  <w:num w:numId="38">
    <w:abstractNumId w:val="18"/>
  </w:num>
  <w:num w:numId="39">
    <w:abstractNumId w:val="23"/>
  </w:num>
  <w:num w:numId="40">
    <w:abstractNumId w:val="23"/>
    <w:lvlOverride w:ilvl="0">
      <w:startOverride w:val="1"/>
    </w:lvlOverride>
  </w:num>
  <w:num w:numId="41">
    <w:abstractNumId w:val="11"/>
    <w:lvlOverride w:ilvl="0">
      <w:startOverride w:val="2"/>
    </w:lvlOverride>
  </w:num>
  <w:num w:numId="42">
    <w:abstractNumId w:val="11"/>
    <w:lvlOverride w:ilvl="0">
      <w:startOverride w:val="2"/>
    </w:lvlOverride>
  </w:num>
  <w:num w:numId="43">
    <w:abstractNumId w:val="23"/>
    <w:lvlOverride w:ilvl="0">
      <w:startOverride w:val="2"/>
    </w:lvlOverride>
  </w:num>
  <w:num w:numId="4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2"/>
    </w:lvlOverride>
  </w:num>
  <w:num w:numId="46">
    <w:abstractNumId w:val="11"/>
    <w:lvlOverride w:ilvl="0">
      <w:startOverride w:val="2"/>
    </w:lvlOverride>
  </w:num>
  <w:num w:numId="47">
    <w:abstractNumId w:val="11"/>
    <w:lvlOverride w:ilvl="0">
      <w:startOverride w:val="2"/>
    </w:lvlOverride>
  </w:num>
  <w:num w:numId="48">
    <w:abstractNumId w:val="11"/>
    <w:lvlOverride w:ilvl="0">
      <w:startOverride w:val="2"/>
    </w:lvlOverride>
  </w:num>
  <w:num w:numId="49">
    <w:abstractNumId w:val="11"/>
    <w:lvlOverride w:ilvl="0">
      <w:startOverride w:val="2"/>
    </w:lvlOverride>
  </w:num>
  <w:num w:numId="50">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D3E"/>
    <w:rsid w:val="00003E89"/>
    <w:rsid w:val="000073E5"/>
    <w:rsid w:val="00015887"/>
    <w:rsid w:val="00032DD9"/>
    <w:rsid w:val="000438AE"/>
    <w:rsid w:val="00043DEC"/>
    <w:rsid w:val="000677E1"/>
    <w:rsid w:val="00072A71"/>
    <w:rsid w:val="000A1C9C"/>
    <w:rsid w:val="000E321F"/>
    <w:rsid w:val="000F7A04"/>
    <w:rsid w:val="001171B5"/>
    <w:rsid w:val="00121A3E"/>
    <w:rsid w:val="00156459"/>
    <w:rsid w:val="00156BCB"/>
    <w:rsid w:val="00166F97"/>
    <w:rsid w:val="00185A1A"/>
    <w:rsid w:val="0019040D"/>
    <w:rsid w:val="001A093B"/>
    <w:rsid w:val="001C1254"/>
    <w:rsid w:val="001C4337"/>
    <w:rsid w:val="001D1CB4"/>
    <w:rsid w:val="001D5150"/>
    <w:rsid w:val="001D63C3"/>
    <w:rsid w:val="001E213C"/>
    <w:rsid w:val="001E73FA"/>
    <w:rsid w:val="001F4691"/>
    <w:rsid w:val="0020209C"/>
    <w:rsid w:val="00271152"/>
    <w:rsid w:val="00275912"/>
    <w:rsid w:val="00282FE9"/>
    <w:rsid w:val="002A4C15"/>
    <w:rsid w:val="002B49E2"/>
    <w:rsid w:val="002D474E"/>
    <w:rsid w:val="002D51F1"/>
    <w:rsid w:val="002F60B0"/>
    <w:rsid w:val="003007E1"/>
    <w:rsid w:val="00331754"/>
    <w:rsid w:val="00334D3A"/>
    <w:rsid w:val="0034187B"/>
    <w:rsid w:val="003706A5"/>
    <w:rsid w:val="0038607A"/>
    <w:rsid w:val="0039149F"/>
    <w:rsid w:val="00395C2A"/>
    <w:rsid w:val="003A5D01"/>
    <w:rsid w:val="003C3571"/>
    <w:rsid w:val="003F2816"/>
    <w:rsid w:val="0040013B"/>
    <w:rsid w:val="00430A78"/>
    <w:rsid w:val="00433901"/>
    <w:rsid w:val="00463482"/>
    <w:rsid w:val="00477B54"/>
    <w:rsid w:val="004808BA"/>
    <w:rsid w:val="00497D54"/>
    <w:rsid w:val="004B513A"/>
    <w:rsid w:val="004C388C"/>
    <w:rsid w:val="004C4307"/>
    <w:rsid w:val="004C4341"/>
    <w:rsid w:val="004D29F1"/>
    <w:rsid w:val="004E6894"/>
    <w:rsid w:val="00510470"/>
    <w:rsid w:val="00513443"/>
    <w:rsid w:val="00515AE6"/>
    <w:rsid w:val="0053789F"/>
    <w:rsid w:val="005419FD"/>
    <w:rsid w:val="00544159"/>
    <w:rsid w:val="00564D09"/>
    <w:rsid w:val="00571705"/>
    <w:rsid w:val="005741BF"/>
    <w:rsid w:val="005A1704"/>
    <w:rsid w:val="005A7F0C"/>
    <w:rsid w:val="005B49F5"/>
    <w:rsid w:val="005C072A"/>
    <w:rsid w:val="00600854"/>
    <w:rsid w:val="00601FAB"/>
    <w:rsid w:val="00612383"/>
    <w:rsid w:val="00612900"/>
    <w:rsid w:val="006228C0"/>
    <w:rsid w:val="006320AE"/>
    <w:rsid w:val="00635527"/>
    <w:rsid w:val="00637D44"/>
    <w:rsid w:val="006537DE"/>
    <w:rsid w:val="00677CBB"/>
    <w:rsid w:val="006F0CA6"/>
    <w:rsid w:val="006F2A22"/>
    <w:rsid w:val="006F5563"/>
    <w:rsid w:val="007233A0"/>
    <w:rsid w:val="00761618"/>
    <w:rsid w:val="00771DFA"/>
    <w:rsid w:val="00782F4D"/>
    <w:rsid w:val="007C652B"/>
    <w:rsid w:val="007E7E30"/>
    <w:rsid w:val="00830CB7"/>
    <w:rsid w:val="00832A26"/>
    <w:rsid w:val="008407E4"/>
    <w:rsid w:val="00844DF8"/>
    <w:rsid w:val="0084512D"/>
    <w:rsid w:val="00845359"/>
    <w:rsid w:val="00865EFB"/>
    <w:rsid w:val="00877C29"/>
    <w:rsid w:val="00877EBB"/>
    <w:rsid w:val="008867EC"/>
    <w:rsid w:val="008C7505"/>
    <w:rsid w:val="008E4618"/>
    <w:rsid w:val="00907EC6"/>
    <w:rsid w:val="00911D2E"/>
    <w:rsid w:val="009157A4"/>
    <w:rsid w:val="00920E98"/>
    <w:rsid w:val="00931A6A"/>
    <w:rsid w:val="00940450"/>
    <w:rsid w:val="00941D44"/>
    <w:rsid w:val="00952270"/>
    <w:rsid w:val="00956891"/>
    <w:rsid w:val="00964D6C"/>
    <w:rsid w:val="00964F68"/>
    <w:rsid w:val="00997023"/>
    <w:rsid w:val="009A7BB8"/>
    <w:rsid w:val="009E6730"/>
    <w:rsid w:val="00A2729E"/>
    <w:rsid w:val="00A431F0"/>
    <w:rsid w:val="00A5440B"/>
    <w:rsid w:val="00A570A4"/>
    <w:rsid w:val="00A66AB4"/>
    <w:rsid w:val="00A8540B"/>
    <w:rsid w:val="00AA7969"/>
    <w:rsid w:val="00AB1085"/>
    <w:rsid w:val="00AB3F23"/>
    <w:rsid w:val="00AE68C7"/>
    <w:rsid w:val="00B077B5"/>
    <w:rsid w:val="00B1103E"/>
    <w:rsid w:val="00B17BA4"/>
    <w:rsid w:val="00B243B2"/>
    <w:rsid w:val="00B51044"/>
    <w:rsid w:val="00B556C3"/>
    <w:rsid w:val="00B6077F"/>
    <w:rsid w:val="00B63900"/>
    <w:rsid w:val="00B728DD"/>
    <w:rsid w:val="00B85CBE"/>
    <w:rsid w:val="00B865AA"/>
    <w:rsid w:val="00BA5D2E"/>
    <w:rsid w:val="00BC7FE3"/>
    <w:rsid w:val="00BD0FDD"/>
    <w:rsid w:val="00BD359B"/>
    <w:rsid w:val="00BD6011"/>
    <w:rsid w:val="00BD66EF"/>
    <w:rsid w:val="00BE38AF"/>
    <w:rsid w:val="00BF6D3E"/>
    <w:rsid w:val="00C02EF5"/>
    <w:rsid w:val="00C02FEB"/>
    <w:rsid w:val="00C141AC"/>
    <w:rsid w:val="00C17589"/>
    <w:rsid w:val="00C44652"/>
    <w:rsid w:val="00C61D60"/>
    <w:rsid w:val="00C62608"/>
    <w:rsid w:val="00C75B21"/>
    <w:rsid w:val="00C81D9B"/>
    <w:rsid w:val="00CA4747"/>
    <w:rsid w:val="00CA6E29"/>
    <w:rsid w:val="00CB6DAA"/>
    <w:rsid w:val="00CC51FB"/>
    <w:rsid w:val="00CC5D16"/>
    <w:rsid w:val="00CE5D41"/>
    <w:rsid w:val="00D008B4"/>
    <w:rsid w:val="00D67340"/>
    <w:rsid w:val="00D93F60"/>
    <w:rsid w:val="00D96588"/>
    <w:rsid w:val="00DB2737"/>
    <w:rsid w:val="00DD4F80"/>
    <w:rsid w:val="00E10BEE"/>
    <w:rsid w:val="00E120CB"/>
    <w:rsid w:val="00E37CD5"/>
    <w:rsid w:val="00E5750B"/>
    <w:rsid w:val="00EA3E66"/>
    <w:rsid w:val="00EA5ED4"/>
    <w:rsid w:val="00EC2CD1"/>
    <w:rsid w:val="00ED0280"/>
    <w:rsid w:val="00ED261B"/>
    <w:rsid w:val="00ED41DE"/>
    <w:rsid w:val="00F0394A"/>
    <w:rsid w:val="00F049FA"/>
    <w:rsid w:val="00F122D6"/>
    <w:rsid w:val="00F22E7E"/>
    <w:rsid w:val="00F276BD"/>
    <w:rsid w:val="00F31B34"/>
    <w:rsid w:val="00F33750"/>
    <w:rsid w:val="00F433AB"/>
    <w:rsid w:val="00F61DFC"/>
    <w:rsid w:val="00F7062F"/>
    <w:rsid w:val="00F74BFC"/>
    <w:rsid w:val="00F866F1"/>
    <w:rsid w:val="00FA7D76"/>
    <w:rsid w:val="00FC620B"/>
    <w:rsid w:val="00FD1751"/>
    <w:rsid w:val="00FD176B"/>
    <w:rsid w:val="00FE2804"/>
    <w:rsid w:val="00FF2FF4"/>
    <w:rsid w:val="00FF6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159"/>
    <w:pPr>
      <w:spacing w:line="360" w:lineRule="auto"/>
    </w:pPr>
    <w:rPr>
      <w:rFonts w:eastAsiaTheme="minorEastAsia" w:cs="Arial"/>
      <w:lang w:bidi="he-IL"/>
    </w:rPr>
  </w:style>
  <w:style w:type="paragraph" w:styleId="Heading1">
    <w:name w:val="heading 1"/>
    <w:basedOn w:val="Normal"/>
    <w:next w:val="Normal"/>
    <w:link w:val="Heading1Char"/>
    <w:uiPriority w:val="9"/>
    <w:qFormat/>
    <w:rsid w:val="00544159"/>
    <w:pPr>
      <w:keepNext/>
      <w:keepLines/>
      <w:spacing w:before="480" w:after="0"/>
      <w:outlineLvl w:val="0"/>
    </w:pPr>
    <w:rPr>
      <w:rFonts w:asciiTheme="majorHAnsi" w:eastAsiaTheme="majorEastAsia" w:hAnsiTheme="majorHAnsi" w:cstheme="majorBidi"/>
      <w:b/>
      <w:bCs/>
      <w:color w:val="632423" w:themeColor="accent2" w:themeShade="80"/>
      <w:sz w:val="28"/>
      <w:szCs w:val="28"/>
    </w:rPr>
  </w:style>
  <w:style w:type="paragraph" w:styleId="Heading2">
    <w:name w:val="heading 2"/>
    <w:basedOn w:val="Normal"/>
    <w:next w:val="Normal"/>
    <w:link w:val="Heading2Char"/>
    <w:uiPriority w:val="9"/>
    <w:unhideWhenUsed/>
    <w:qFormat/>
    <w:rsid w:val="005441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159"/>
    <w:rPr>
      <w:rFonts w:eastAsiaTheme="minorEastAsia" w:cs="Arial"/>
      <w:lang w:bidi="he-IL"/>
    </w:rPr>
  </w:style>
  <w:style w:type="paragraph" w:styleId="Footer">
    <w:name w:val="footer"/>
    <w:basedOn w:val="Normal"/>
    <w:link w:val="FooterChar"/>
    <w:uiPriority w:val="99"/>
    <w:unhideWhenUsed/>
    <w:rsid w:val="00544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159"/>
    <w:rPr>
      <w:rFonts w:eastAsiaTheme="minorEastAsia" w:cs="Arial"/>
      <w:lang w:bidi="he-IL"/>
    </w:rPr>
  </w:style>
  <w:style w:type="paragraph" w:styleId="BalloonText">
    <w:name w:val="Balloon Text"/>
    <w:basedOn w:val="Normal"/>
    <w:link w:val="BalloonTextChar"/>
    <w:uiPriority w:val="99"/>
    <w:semiHidden/>
    <w:unhideWhenUsed/>
    <w:rsid w:val="00544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159"/>
    <w:rPr>
      <w:rFonts w:ascii="Tahoma" w:eastAsiaTheme="minorEastAsia" w:hAnsi="Tahoma" w:cs="Tahoma"/>
      <w:sz w:val="16"/>
      <w:szCs w:val="16"/>
      <w:lang w:bidi="he-IL"/>
    </w:rPr>
  </w:style>
  <w:style w:type="paragraph" w:styleId="ListParagraph">
    <w:name w:val="List Paragraph"/>
    <w:basedOn w:val="Normal"/>
    <w:link w:val="ListParagraphChar"/>
    <w:uiPriority w:val="34"/>
    <w:qFormat/>
    <w:rsid w:val="00544159"/>
    <w:pPr>
      <w:ind w:left="720"/>
      <w:contextualSpacing/>
    </w:pPr>
  </w:style>
  <w:style w:type="table" w:styleId="TableGrid">
    <w:name w:val="Table Grid"/>
    <w:basedOn w:val="TableNormal"/>
    <w:uiPriority w:val="59"/>
    <w:rsid w:val="005441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40450"/>
    <w:rPr>
      <w:color w:val="808080"/>
    </w:rPr>
  </w:style>
  <w:style w:type="character" w:styleId="Hyperlink">
    <w:name w:val="Hyperlink"/>
    <w:basedOn w:val="DefaultParagraphFont"/>
    <w:uiPriority w:val="99"/>
    <w:semiHidden/>
    <w:unhideWhenUsed/>
    <w:rsid w:val="00513443"/>
    <w:rPr>
      <w:color w:val="0000FF"/>
      <w:u w:val="single"/>
    </w:rPr>
  </w:style>
  <w:style w:type="paragraph" w:customStyle="1" w:styleId="Level1NumberedOutline">
    <w:name w:val="Level 1 Numbered Outline"/>
    <w:basedOn w:val="ListParagraph"/>
    <w:link w:val="Level1NumberedOutlineChar"/>
    <w:qFormat/>
    <w:rsid w:val="00544159"/>
    <w:pPr>
      <w:spacing w:before="120" w:after="0" w:line="240" w:lineRule="auto"/>
      <w:ind w:left="288" w:hanging="288"/>
    </w:pPr>
    <w:rPr>
      <w:rFonts w:ascii="Adobe Garamond Pro" w:eastAsiaTheme="minorHAnsi" w:hAnsi="Adobe Garamond Pro" w:cs="Times New Roman"/>
      <w:b/>
      <w:sz w:val="28"/>
      <w:szCs w:val="28"/>
      <w:lang w:bidi="ar-SA"/>
    </w:rPr>
  </w:style>
  <w:style w:type="paragraph" w:customStyle="1" w:styleId="Level1Subheading">
    <w:name w:val="Level 1 Subheading"/>
    <w:basedOn w:val="Normal"/>
    <w:link w:val="Level1SubheadingChar"/>
    <w:qFormat/>
    <w:rsid w:val="00544159"/>
    <w:pPr>
      <w:spacing w:after="120" w:line="240" w:lineRule="auto"/>
      <w:ind w:left="288"/>
    </w:pPr>
    <w:rPr>
      <w:rFonts w:ascii="Adobe Garamond Pro" w:eastAsiaTheme="minorHAnsi" w:hAnsi="Adobe Garamond Pro" w:cs="Times New Roman"/>
      <w:sz w:val="24"/>
      <w:szCs w:val="28"/>
      <w:lang w:bidi="ar-SA"/>
    </w:rPr>
  </w:style>
  <w:style w:type="character" w:customStyle="1" w:styleId="ListParagraphChar">
    <w:name w:val="List Paragraph Char"/>
    <w:basedOn w:val="DefaultParagraphFont"/>
    <w:link w:val="ListParagraph"/>
    <w:uiPriority w:val="34"/>
    <w:rsid w:val="003706A5"/>
    <w:rPr>
      <w:rFonts w:eastAsiaTheme="minorEastAsia" w:cs="Arial"/>
      <w:lang w:bidi="he-IL"/>
    </w:rPr>
  </w:style>
  <w:style w:type="character" w:customStyle="1" w:styleId="Level1NumberedOutlineChar">
    <w:name w:val="Level 1 Numbered Outline Char"/>
    <w:basedOn w:val="DefaultParagraphFont"/>
    <w:link w:val="Level1NumberedOutline"/>
    <w:rsid w:val="00544159"/>
    <w:rPr>
      <w:rFonts w:ascii="Adobe Garamond Pro" w:hAnsi="Adobe Garamond Pro" w:cs="Times New Roman"/>
      <w:b/>
      <w:sz w:val="28"/>
      <w:szCs w:val="28"/>
    </w:rPr>
  </w:style>
  <w:style w:type="paragraph" w:customStyle="1" w:styleId="Level2NumberedHeading">
    <w:name w:val="Level 2 Numbered Heading"/>
    <w:basedOn w:val="ListParagraph"/>
    <w:link w:val="Level2NumberedHeadingChar"/>
    <w:autoRedefine/>
    <w:qFormat/>
    <w:rsid w:val="00544159"/>
    <w:pPr>
      <w:spacing w:after="120" w:line="240" w:lineRule="auto"/>
      <w:ind w:left="576" w:hanging="288"/>
    </w:pPr>
    <w:rPr>
      <w:rFonts w:ascii="Adobe Garamond Pro" w:eastAsiaTheme="minorHAnsi" w:hAnsi="Adobe Garamond Pro" w:cs="Times New Roman"/>
      <w:b/>
      <w:sz w:val="24"/>
      <w:szCs w:val="24"/>
      <w:lang w:bidi="ar-SA"/>
    </w:rPr>
  </w:style>
  <w:style w:type="character" w:customStyle="1" w:styleId="Level1SubheadingChar">
    <w:name w:val="Level 1 Subheading Char"/>
    <w:basedOn w:val="DefaultParagraphFont"/>
    <w:link w:val="Level1Subheading"/>
    <w:rsid w:val="00544159"/>
    <w:rPr>
      <w:rFonts w:ascii="Adobe Garamond Pro" w:hAnsi="Adobe Garamond Pro" w:cs="Times New Roman"/>
      <w:sz w:val="24"/>
      <w:szCs w:val="28"/>
    </w:rPr>
  </w:style>
  <w:style w:type="paragraph" w:customStyle="1" w:styleId="Level3NumberedHeading">
    <w:name w:val="Level 3 Numbered Heading"/>
    <w:basedOn w:val="ListParagraph"/>
    <w:link w:val="Level3NumberedHeadingChar"/>
    <w:qFormat/>
    <w:rsid w:val="00544159"/>
    <w:pPr>
      <w:numPr>
        <w:ilvl w:val="2"/>
        <w:numId w:val="50"/>
      </w:numPr>
      <w:spacing w:after="120" w:line="240" w:lineRule="auto"/>
      <w:ind w:left="1152" w:hanging="576"/>
      <w:contextualSpacing w:val="0"/>
    </w:pPr>
    <w:rPr>
      <w:rFonts w:ascii="Adobe Garamond Pro" w:eastAsiaTheme="minorHAnsi" w:hAnsi="Adobe Garamond Pro" w:cs="Times New Roman"/>
      <w:sz w:val="20"/>
      <w:szCs w:val="24"/>
      <w:lang w:bidi="ar-SA"/>
    </w:rPr>
  </w:style>
  <w:style w:type="character" w:customStyle="1" w:styleId="Level2NumberedHeadingChar">
    <w:name w:val="Level 2 Numbered Heading Char"/>
    <w:basedOn w:val="DefaultParagraphFont"/>
    <w:link w:val="Level2NumberedHeading"/>
    <w:rsid w:val="00544159"/>
    <w:rPr>
      <w:rFonts w:ascii="Adobe Garamond Pro" w:hAnsi="Adobe Garamond Pro" w:cs="Times New Roman"/>
      <w:b/>
      <w:sz w:val="24"/>
      <w:szCs w:val="24"/>
    </w:rPr>
  </w:style>
  <w:style w:type="paragraph" w:customStyle="1" w:styleId="Level2Explanatatorytext">
    <w:name w:val="Level 2 Explanatatory text"/>
    <w:basedOn w:val="Normal"/>
    <w:link w:val="Level2ExplanatatorytextChar"/>
    <w:autoRedefine/>
    <w:qFormat/>
    <w:rsid w:val="00544159"/>
    <w:pPr>
      <w:spacing w:after="120" w:line="240" w:lineRule="auto"/>
      <w:ind w:left="720"/>
    </w:pPr>
    <w:rPr>
      <w:rFonts w:ascii="Adobe Garamond Pro" w:eastAsiaTheme="minorHAnsi" w:hAnsi="Adobe Garamond Pro" w:cs="Times New Roman"/>
      <w:sz w:val="20"/>
      <w:szCs w:val="20"/>
      <w:lang w:bidi="ar-SA"/>
    </w:rPr>
  </w:style>
  <w:style w:type="character" w:customStyle="1" w:styleId="Level3NumberedHeadingChar">
    <w:name w:val="Level 3 Numbered Heading Char"/>
    <w:basedOn w:val="DefaultParagraphFont"/>
    <w:link w:val="Level3NumberedHeading"/>
    <w:rsid w:val="00544159"/>
    <w:rPr>
      <w:rFonts w:ascii="Adobe Garamond Pro" w:hAnsi="Adobe Garamond Pro" w:cs="Times New Roman"/>
      <w:sz w:val="20"/>
      <w:szCs w:val="24"/>
    </w:rPr>
  </w:style>
  <w:style w:type="paragraph" w:customStyle="1" w:styleId="Level3Explanatorytext">
    <w:name w:val="Level 3 Explanatory text"/>
    <w:basedOn w:val="ListParagraph"/>
    <w:link w:val="Level3ExplanatorytextChar"/>
    <w:qFormat/>
    <w:rsid w:val="00544159"/>
    <w:pPr>
      <w:spacing w:after="60" w:line="240" w:lineRule="auto"/>
      <w:ind w:left="864"/>
      <w:contextualSpacing w:val="0"/>
    </w:pPr>
    <w:rPr>
      <w:rFonts w:ascii="Adobe Garamond Pro" w:eastAsiaTheme="minorHAnsi" w:hAnsi="Adobe Garamond Pro" w:cs="Times New Roman"/>
      <w:sz w:val="20"/>
      <w:szCs w:val="20"/>
      <w:lang w:bidi="ar-SA"/>
    </w:rPr>
  </w:style>
  <w:style w:type="character" w:customStyle="1" w:styleId="Level2ExplanatatorytextChar">
    <w:name w:val="Level 2 Explanatatory text Char"/>
    <w:basedOn w:val="DefaultParagraphFont"/>
    <w:link w:val="Level2Explanatatorytext"/>
    <w:rsid w:val="00544159"/>
    <w:rPr>
      <w:rFonts w:ascii="Adobe Garamond Pro" w:hAnsi="Adobe Garamond Pro" w:cs="Times New Roman"/>
      <w:sz w:val="20"/>
      <w:szCs w:val="20"/>
    </w:rPr>
  </w:style>
  <w:style w:type="paragraph" w:customStyle="1" w:styleId="NormalTableText">
    <w:name w:val="Normal Table Text"/>
    <w:basedOn w:val="Normal"/>
    <w:qFormat/>
    <w:rsid w:val="00832A26"/>
    <w:pPr>
      <w:tabs>
        <w:tab w:val="left" w:pos="1280"/>
      </w:tabs>
      <w:spacing w:after="60"/>
      <w:ind w:firstLine="432"/>
    </w:pPr>
    <w:rPr>
      <w:rFonts w:cs="Times New Roman"/>
      <w:szCs w:val="24"/>
    </w:rPr>
  </w:style>
  <w:style w:type="character" w:customStyle="1" w:styleId="Level3ExplanatorytextChar">
    <w:name w:val="Level 3 Explanatory text Char"/>
    <w:basedOn w:val="DefaultParagraphFont"/>
    <w:link w:val="Level3Explanatorytext"/>
    <w:rsid w:val="00544159"/>
    <w:rPr>
      <w:rFonts w:ascii="Adobe Garamond Pro" w:hAnsi="Adobe Garamond Pro" w:cs="Times New Roman"/>
      <w:sz w:val="20"/>
      <w:szCs w:val="20"/>
    </w:rPr>
  </w:style>
  <w:style w:type="paragraph" w:customStyle="1" w:styleId="Level4Numbered">
    <w:name w:val="Level 4 Numbered"/>
    <w:basedOn w:val="ListParagraph"/>
    <w:link w:val="Level4NumberedChar"/>
    <w:qFormat/>
    <w:rsid w:val="00544159"/>
    <w:pPr>
      <w:numPr>
        <w:ilvl w:val="3"/>
        <w:numId w:val="26"/>
      </w:numPr>
      <w:spacing w:after="0" w:line="240" w:lineRule="auto"/>
      <w:ind w:left="1440"/>
    </w:pPr>
    <w:rPr>
      <w:rFonts w:ascii="Adobe Garamond Pro" w:eastAsiaTheme="minorHAnsi" w:hAnsi="Adobe Garamond Pro" w:cs="Times New Roman"/>
      <w:sz w:val="20"/>
      <w:szCs w:val="20"/>
      <w:lang w:bidi="ar-SA"/>
    </w:rPr>
  </w:style>
  <w:style w:type="character" w:customStyle="1" w:styleId="Level4NumberedChar">
    <w:name w:val="Level 4 Numbered Char"/>
    <w:basedOn w:val="DefaultParagraphFont"/>
    <w:link w:val="Level4Numbered"/>
    <w:rsid w:val="00544159"/>
    <w:rPr>
      <w:rFonts w:ascii="Adobe Garamond Pro" w:hAnsi="Adobe Garamond Pro" w:cs="Times New Roman"/>
      <w:sz w:val="20"/>
      <w:szCs w:val="20"/>
    </w:rPr>
  </w:style>
  <w:style w:type="character" w:customStyle="1" w:styleId="Heading1Char">
    <w:name w:val="Heading 1 Char"/>
    <w:basedOn w:val="DefaultParagraphFont"/>
    <w:link w:val="Heading1"/>
    <w:uiPriority w:val="9"/>
    <w:rsid w:val="00544159"/>
    <w:rPr>
      <w:rFonts w:asciiTheme="majorHAnsi" w:eastAsiaTheme="majorEastAsia" w:hAnsiTheme="majorHAnsi" w:cstheme="majorBidi"/>
      <w:b/>
      <w:bCs/>
      <w:color w:val="632423" w:themeColor="accent2" w:themeShade="80"/>
      <w:sz w:val="28"/>
      <w:szCs w:val="28"/>
      <w:lang w:bidi="he-IL"/>
    </w:rPr>
  </w:style>
  <w:style w:type="character" w:customStyle="1" w:styleId="Heading2Char">
    <w:name w:val="Heading 2 Char"/>
    <w:basedOn w:val="DefaultParagraphFont"/>
    <w:link w:val="Heading2"/>
    <w:uiPriority w:val="9"/>
    <w:rsid w:val="00544159"/>
    <w:rPr>
      <w:rFonts w:asciiTheme="majorHAnsi" w:eastAsiaTheme="majorEastAsia" w:hAnsiTheme="majorHAnsi" w:cstheme="majorBidi"/>
      <w:b/>
      <w:bCs/>
      <w:color w:val="4F81BD" w:themeColor="accent1"/>
      <w:sz w:val="26"/>
      <w:szCs w:val="26"/>
      <w:lang w:bidi="he-IL"/>
    </w:rPr>
  </w:style>
  <w:style w:type="paragraph" w:styleId="NoSpacing">
    <w:name w:val="No Spacing"/>
    <w:aliases w:val="JH-No Spacing"/>
    <w:basedOn w:val="Normal"/>
    <w:uiPriority w:val="1"/>
    <w:qFormat/>
    <w:rsid w:val="00544159"/>
    <w:pPr>
      <w:spacing w:after="0" w:line="240" w:lineRule="auto"/>
    </w:pPr>
    <w:rPr>
      <w:rFonts w:ascii="Comic Sans MS" w:hAnsi="Comic Sans MS"/>
    </w:rPr>
  </w:style>
  <w:style w:type="paragraph" w:customStyle="1" w:styleId="Lessonheading">
    <w:name w:val="Lesson heading"/>
    <w:basedOn w:val="Heading1"/>
    <w:link w:val="LessonheadingChar"/>
    <w:qFormat/>
    <w:rsid w:val="00544159"/>
    <w:pPr>
      <w:spacing w:before="240" w:after="240" w:line="240" w:lineRule="auto"/>
    </w:pPr>
    <w:rPr>
      <w:rFonts w:ascii="Comic Sans MS" w:eastAsia="Times New Roman" w:hAnsi="Comic Sans MS"/>
      <w:color w:val="244061" w:themeColor="accent1" w:themeShade="80"/>
    </w:rPr>
  </w:style>
  <w:style w:type="character" w:customStyle="1" w:styleId="LessonheadingChar">
    <w:name w:val="Lesson heading Char"/>
    <w:basedOn w:val="Heading1Char"/>
    <w:link w:val="Lessonheading"/>
    <w:rsid w:val="00544159"/>
    <w:rPr>
      <w:rFonts w:ascii="Comic Sans MS" w:eastAsia="Times New Roman" w:hAnsi="Comic Sans MS" w:cstheme="majorBidi"/>
      <w:b/>
      <w:bCs/>
      <w:color w:val="244061" w:themeColor="accent1" w:themeShade="80"/>
      <w:sz w:val="28"/>
      <w:szCs w:val="28"/>
      <w:lang w:bidi="he-IL"/>
    </w:rPr>
  </w:style>
  <w:style w:type="character" w:styleId="SubtleEmphasis">
    <w:name w:val="Subtle Emphasis"/>
    <w:basedOn w:val="DefaultParagraphFont"/>
    <w:uiPriority w:val="19"/>
    <w:qFormat/>
    <w:rsid w:val="00544159"/>
    <w:rPr>
      <w:i/>
      <w:iCs/>
      <w:color w:val="808080" w:themeColor="text1" w:themeTint="7F"/>
    </w:rPr>
  </w:style>
  <w:style w:type="paragraph" w:customStyle="1" w:styleId="NormalLesson">
    <w:name w:val="Normal Lesson"/>
    <w:basedOn w:val="NoSpacing"/>
    <w:qFormat/>
    <w:rsid w:val="00544159"/>
  </w:style>
  <w:style w:type="paragraph" w:customStyle="1" w:styleId="LessonNormal">
    <w:name w:val="Lesson Normal"/>
    <w:basedOn w:val="Normal"/>
    <w:qFormat/>
    <w:rsid w:val="00544159"/>
    <w:pPr>
      <w:spacing w:line="240" w:lineRule="auto"/>
    </w:pPr>
    <w:rPr>
      <w:rFonts w:ascii="Comic Sans MS" w:hAnsi="Comic Sans MS"/>
    </w:rPr>
  </w:style>
  <w:style w:type="paragraph" w:customStyle="1" w:styleId="lessonnormal0">
    <w:name w:val="lessonnormal"/>
    <w:basedOn w:val="Normal"/>
    <w:rsid w:val="00544159"/>
    <w:pPr>
      <w:spacing w:before="100" w:beforeAutospacing="1" w:after="100" w:afterAutospacing="1" w:line="240" w:lineRule="auto"/>
    </w:pPr>
    <w:rPr>
      <w:rFonts w:ascii="Times New Roman" w:eastAsia="Times New Roman" w:hAnsi="Times New Roman"/>
      <w:sz w:val="24"/>
    </w:rPr>
  </w:style>
  <w:style w:type="character" w:customStyle="1" w:styleId="filename">
    <w:name w:val="filename"/>
    <w:basedOn w:val="DefaultParagraphFont"/>
    <w:rsid w:val="00544159"/>
  </w:style>
  <w:style w:type="paragraph" w:styleId="NormalWeb">
    <w:name w:val="Normal (Web)"/>
    <w:basedOn w:val="Normal"/>
    <w:uiPriority w:val="99"/>
    <w:semiHidden/>
    <w:unhideWhenUsed/>
    <w:rsid w:val="0054415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544159"/>
    <w:pPr>
      <w:pBdr>
        <w:bottom w:val="single" w:sz="8" w:space="4" w:color="4F81BD" w:themeColor="accent1"/>
      </w:pBdr>
      <w:spacing w:after="300" w:line="240" w:lineRule="auto"/>
      <w:contextualSpacing/>
    </w:pPr>
    <w:rPr>
      <w:rFonts w:ascii="Verdana" w:eastAsiaTheme="majorEastAsia" w:hAnsi="Verdana" w:cstheme="majorBidi"/>
      <w:color w:val="632423" w:themeColor="accent2" w:themeShade="80"/>
      <w:spacing w:val="5"/>
      <w:kern w:val="28"/>
      <w:sz w:val="44"/>
      <w:szCs w:val="52"/>
    </w:rPr>
  </w:style>
  <w:style w:type="character" w:customStyle="1" w:styleId="TitleChar">
    <w:name w:val="Title Char"/>
    <w:basedOn w:val="DefaultParagraphFont"/>
    <w:link w:val="Title"/>
    <w:uiPriority w:val="10"/>
    <w:rsid w:val="00544159"/>
    <w:rPr>
      <w:rFonts w:ascii="Verdana" w:eastAsiaTheme="majorEastAsia" w:hAnsi="Verdana" w:cstheme="majorBidi"/>
      <w:color w:val="632423" w:themeColor="accent2" w:themeShade="80"/>
      <w:spacing w:val="5"/>
      <w:kern w:val="28"/>
      <w:sz w:val="44"/>
      <w:szCs w:val="52"/>
      <w:lang w:bidi="he-IL"/>
    </w:rPr>
  </w:style>
  <w:style w:type="character" w:customStyle="1" w:styleId="F12Filename">
    <w:name w:val="F12 Filename"/>
    <w:basedOn w:val="DefaultParagraphFont"/>
    <w:uiPriority w:val="1"/>
    <w:qFormat/>
    <w:rsid w:val="00544159"/>
    <w:rPr>
      <w:rFonts w:ascii="Verdana" w:hAnsi="Verdana"/>
      <w:b/>
      <w:color w:val="632B8D"/>
      <w:sz w:val="22"/>
    </w:rPr>
  </w:style>
  <w:style w:type="paragraph" w:customStyle="1" w:styleId="Ariel10point">
    <w:name w:val="Ariel 10 point"/>
    <w:basedOn w:val="NoSpacing"/>
    <w:qFormat/>
    <w:rsid w:val="00544159"/>
    <w:rPr>
      <w:rFonts w:ascii="Arial" w:eastAsia="Times New Roman" w:hAnsi="Arial"/>
      <w:sz w:val="20"/>
      <w:lang w:bidi="ar-SA"/>
    </w:rPr>
  </w:style>
  <w:style w:type="paragraph" w:customStyle="1" w:styleId="CatalogImport">
    <w:name w:val="Catalog_Import"/>
    <w:basedOn w:val="NoSpacing"/>
    <w:qFormat/>
    <w:rsid w:val="00544159"/>
    <w:pPr>
      <w:tabs>
        <w:tab w:val="left" w:pos="1440"/>
        <w:tab w:val="right" w:pos="6912"/>
      </w:tabs>
    </w:pPr>
    <w:rPr>
      <w:rFonts w:ascii="Arial" w:eastAsiaTheme="minorHAnsi" w:hAnsi="Arial" w:cstheme="minorBidi"/>
      <w:sz w:val="18"/>
      <w:lang w:bidi="ar-SA"/>
    </w:rPr>
  </w:style>
  <w:style w:type="paragraph" w:customStyle="1" w:styleId="ColumnFormat">
    <w:name w:val="Column_Format"/>
    <w:basedOn w:val="CatalogImport"/>
    <w:qFormat/>
    <w:rsid w:val="00544159"/>
    <w:pPr>
      <w:tabs>
        <w:tab w:val="clear" w:pos="6912"/>
        <w:tab w:val="right" w:pos="4896"/>
      </w:tabs>
    </w:pPr>
    <w:rPr>
      <w:rFonts w:asciiTheme="minorHAnsi" w:hAnsiTheme="minorHAnsi"/>
      <w:sz w:val="16"/>
    </w:rPr>
  </w:style>
  <w:style w:type="paragraph" w:customStyle="1" w:styleId="FooterSmallBold">
    <w:name w:val="Footer Small Bold"/>
    <w:basedOn w:val="Footer"/>
    <w:qFormat/>
    <w:rsid w:val="00544159"/>
    <w:rPr>
      <w:b/>
      <w:sz w:val="18"/>
    </w:rPr>
  </w:style>
  <w:style w:type="paragraph" w:customStyle="1" w:styleId="Level2Explanitorytext">
    <w:name w:val="Level 2 Explanitory text"/>
    <w:basedOn w:val="Normal"/>
    <w:link w:val="Level2ExplanitorytextChar"/>
    <w:qFormat/>
    <w:rsid w:val="00EA5ED4"/>
    <w:pPr>
      <w:spacing w:after="120"/>
      <w:ind w:left="936"/>
    </w:pPr>
    <w:rPr>
      <w:rFonts w:eastAsiaTheme="minorHAnsi" w:cs="Times New Roman"/>
      <w:szCs w:val="20"/>
      <w:lang w:bidi="ar-SA"/>
    </w:rPr>
  </w:style>
  <w:style w:type="character" w:customStyle="1" w:styleId="Level2ExplanitorytextChar">
    <w:name w:val="Level 2 Explanitory text Char"/>
    <w:basedOn w:val="DefaultParagraphFont"/>
    <w:link w:val="Level2Explanitorytext"/>
    <w:rsid w:val="00EA5ED4"/>
    <w:rPr>
      <w:rFonts w:cs="Times New Roman"/>
      <w:szCs w:val="20"/>
    </w:rPr>
  </w:style>
  <w:style w:type="paragraph" w:styleId="ListNumber">
    <w:name w:val="List Number"/>
    <w:basedOn w:val="Normal"/>
    <w:uiPriority w:val="99"/>
    <w:semiHidden/>
    <w:unhideWhenUsed/>
    <w:rsid w:val="00F866F1"/>
    <w:pPr>
      <w:numPr>
        <w:numId w:val="5"/>
      </w:numPr>
      <w:contextualSpacing/>
    </w:pPr>
  </w:style>
  <w:style w:type="paragraph" w:customStyle="1" w:styleId="TableTextforEntry">
    <w:name w:val="Table Text for Entry"/>
    <w:basedOn w:val="Normal"/>
    <w:link w:val="TableTextforEntryChar"/>
    <w:qFormat/>
    <w:rsid w:val="00F866F1"/>
    <w:pPr>
      <w:spacing w:after="0"/>
      <w:ind w:firstLine="432"/>
    </w:pPr>
    <w:rPr>
      <w:rFonts w:cs="Times New Roman"/>
      <w:szCs w:val="24"/>
    </w:rPr>
  </w:style>
  <w:style w:type="character" w:customStyle="1" w:styleId="TableTextforEntryChar">
    <w:name w:val="Table Text for Entry Char"/>
    <w:basedOn w:val="DefaultParagraphFont"/>
    <w:link w:val="TableTextforEntry"/>
    <w:rsid w:val="00F866F1"/>
    <w:rPr>
      <w:rFonts w:eastAsiaTheme="minorEastAsia" w:cs="Times New Roman"/>
      <w:szCs w:val="24"/>
      <w:lang w:bidi="he-IL"/>
    </w:rPr>
  </w:style>
  <w:style w:type="paragraph" w:customStyle="1" w:styleId="Level3NewNumbering">
    <w:name w:val="Level 3 New Numbering"/>
    <w:basedOn w:val="ListNumber3"/>
    <w:link w:val="Level3NewNumberingChar"/>
    <w:qFormat/>
    <w:rsid w:val="00EA5ED4"/>
    <w:pPr>
      <w:numPr>
        <w:numId w:val="36"/>
      </w:numPr>
      <w:spacing w:after="120"/>
      <w:contextualSpacing w:val="0"/>
    </w:pPr>
  </w:style>
  <w:style w:type="character" w:customStyle="1" w:styleId="Level3NewNumberingChar">
    <w:name w:val="Level 3 New Numbering Char"/>
    <w:basedOn w:val="DefaultParagraphFont"/>
    <w:link w:val="Level3NewNumbering"/>
    <w:rsid w:val="00EA5ED4"/>
    <w:rPr>
      <w:rFonts w:eastAsiaTheme="minorEastAsia" w:cs="Arial"/>
      <w:lang w:bidi="he-IL"/>
    </w:rPr>
  </w:style>
  <w:style w:type="paragraph" w:styleId="ListNumber3">
    <w:name w:val="List Number 3"/>
    <w:basedOn w:val="Normal"/>
    <w:uiPriority w:val="99"/>
    <w:unhideWhenUsed/>
    <w:rsid w:val="00003E89"/>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159"/>
    <w:pPr>
      <w:spacing w:line="360" w:lineRule="auto"/>
    </w:pPr>
    <w:rPr>
      <w:rFonts w:eastAsiaTheme="minorEastAsia" w:cs="Arial"/>
      <w:lang w:bidi="he-IL"/>
    </w:rPr>
  </w:style>
  <w:style w:type="paragraph" w:styleId="Heading1">
    <w:name w:val="heading 1"/>
    <w:basedOn w:val="Normal"/>
    <w:next w:val="Normal"/>
    <w:link w:val="Heading1Char"/>
    <w:uiPriority w:val="9"/>
    <w:qFormat/>
    <w:rsid w:val="00544159"/>
    <w:pPr>
      <w:keepNext/>
      <w:keepLines/>
      <w:spacing w:before="480" w:after="0"/>
      <w:outlineLvl w:val="0"/>
    </w:pPr>
    <w:rPr>
      <w:rFonts w:asciiTheme="majorHAnsi" w:eastAsiaTheme="majorEastAsia" w:hAnsiTheme="majorHAnsi" w:cstheme="majorBidi"/>
      <w:b/>
      <w:bCs/>
      <w:color w:val="632423" w:themeColor="accent2" w:themeShade="80"/>
      <w:sz w:val="28"/>
      <w:szCs w:val="28"/>
    </w:rPr>
  </w:style>
  <w:style w:type="paragraph" w:styleId="Heading2">
    <w:name w:val="heading 2"/>
    <w:basedOn w:val="Normal"/>
    <w:next w:val="Normal"/>
    <w:link w:val="Heading2Char"/>
    <w:uiPriority w:val="9"/>
    <w:unhideWhenUsed/>
    <w:qFormat/>
    <w:rsid w:val="005441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159"/>
    <w:rPr>
      <w:rFonts w:eastAsiaTheme="minorEastAsia" w:cs="Arial"/>
      <w:lang w:bidi="he-IL"/>
    </w:rPr>
  </w:style>
  <w:style w:type="paragraph" w:styleId="Footer">
    <w:name w:val="footer"/>
    <w:basedOn w:val="Normal"/>
    <w:link w:val="FooterChar"/>
    <w:uiPriority w:val="99"/>
    <w:unhideWhenUsed/>
    <w:rsid w:val="00544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159"/>
    <w:rPr>
      <w:rFonts w:eastAsiaTheme="minorEastAsia" w:cs="Arial"/>
      <w:lang w:bidi="he-IL"/>
    </w:rPr>
  </w:style>
  <w:style w:type="paragraph" w:styleId="BalloonText">
    <w:name w:val="Balloon Text"/>
    <w:basedOn w:val="Normal"/>
    <w:link w:val="BalloonTextChar"/>
    <w:uiPriority w:val="99"/>
    <w:semiHidden/>
    <w:unhideWhenUsed/>
    <w:rsid w:val="00544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159"/>
    <w:rPr>
      <w:rFonts w:ascii="Tahoma" w:eastAsiaTheme="minorEastAsia" w:hAnsi="Tahoma" w:cs="Tahoma"/>
      <w:sz w:val="16"/>
      <w:szCs w:val="16"/>
      <w:lang w:bidi="he-IL"/>
    </w:rPr>
  </w:style>
  <w:style w:type="paragraph" w:styleId="ListParagraph">
    <w:name w:val="List Paragraph"/>
    <w:basedOn w:val="Normal"/>
    <w:link w:val="ListParagraphChar"/>
    <w:uiPriority w:val="34"/>
    <w:qFormat/>
    <w:rsid w:val="00544159"/>
    <w:pPr>
      <w:ind w:left="720"/>
      <w:contextualSpacing/>
    </w:pPr>
  </w:style>
  <w:style w:type="table" w:styleId="TableGrid">
    <w:name w:val="Table Grid"/>
    <w:basedOn w:val="TableNormal"/>
    <w:uiPriority w:val="59"/>
    <w:rsid w:val="005441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40450"/>
    <w:rPr>
      <w:color w:val="808080"/>
    </w:rPr>
  </w:style>
  <w:style w:type="character" w:styleId="Hyperlink">
    <w:name w:val="Hyperlink"/>
    <w:basedOn w:val="DefaultParagraphFont"/>
    <w:uiPriority w:val="99"/>
    <w:semiHidden/>
    <w:unhideWhenUsed/>
    <w:rsid w:val="00513443"/>
    <w:rPr>
      <w:color w:val="0000FF"/>
      <w:u w:val="single"/>
    </w:rPr>
  </w:style>
  <w:style w:type="paragraph" w:customStyle="1" w:styleId="Level1NumberedOutline">
    <w:name w:val="Level 1 Numbered Outline"/>
    <w:basedOn w:val="ListParagraph"/>
    <w:link w:val="Level1NumberedOutlineChar"/>
    <w:qFormat/>
    <w:rsid w:val="00544159"/>
    <w:pPr>
      <w:spacing w:before="120" w:after="0" w:line="240" w:lineRule="auto"/>
      <w:ind w:left="288" w:hanging="288"/>
    </w:pPr>
    <w:rPr>
      <w:rFonts w:ascii="Adobe Garamond Pro" w:eastAsiaTheme="minorHAnsi" w:hAnsi="Adobe Garamond Pro" w:cs="Times New Roman"/>
      <w:b/>
      <w:sz w:val="28"/>
      <w:szCs w:val="28"/>
      <w:lang w:bidi="ar-SA"/>
    </w:rPr>
  </w:style>
  <w:style w:type="paragraph" w:customStyle="1" w:styleId="Level1Subheading">
    <w:name w:val="Level 1 Subheading"/>
    <w:basedOn w:val="Normal"/>
    <w:link w:val="Level1SubheadingChar"/>
    <w:qFormat/>
    <w:rsid w:val="00544159"/>
    <w:pPr>
      <w:spacing w:after="120" w:line="240" w:lineRule="auto"/>
      <w:ind w:left="288"/>
    </w:pPr>
    <w:rPr>
      <w:rFonts w:ascii="Adobe Garamond Pro" w:eastAsiaTheme="minorHAnsi" w:hAnsi="Adobe Garamond Pro" w:cs="Times New Roman"/>
      <w:sz w:val="24"/>
      <w:szCs w:val="28"/>
      <w:lang w:bidi="ar-SA"/>
    </w:rPr>
  </w:style>
  <w:style w:type="character" w:customStyle="1" w:styleId="ListParagraphChar">
    <w:name w:val="List Paragraph Char"/>
    <w:basedOn w:val="DefaultParagraphFont"/>
    <w:link w:val="ListParagraph"/>
    <w:uiPriority w:val="34"/>
    <w:rsid w:val="003706A5"/>
    <w:rPr>
      <w:rFonts w:eastAsiaTheme="minorEastAsia" w:cs="Arial"/>
      <w:lang w:bidi="he-IL"/>
    </w:rPr>
  </w:style>
  <w:style w:type="character" w:customStyle="1" w:styleId="Level1NumberedOutlineChar">
    <w:name w:val="Level 1 Numbered Outline Char"/>
    <w:basedOn w:val="DefaultParagraphFont"/>
    <w:link w:val="Level1NumberedOutline"/>
    <w:rsid w:val="00544159"/>
    <w:rPr>
      <w:rFonts w:ascii="Adobe Garamond Pro" w:hAnsi="Adobe Garamond Pro" w:cs="Times New Roman"/>
      <w:b/>
      <w:sz w:val="28"/>
      <w:szCs w:val="28"/>
    </w:rPr>
  </w:style>
  <w:style w:type="paragraph" w:customStyle="1" w:styleId="Level2NumberedHeading">
    <w:name w:val="Level 2 Numbered Heading"/>
    <w:basedOn w:val="ListParagraph"/>
    <w:link w:val="Level2NumberedHeadingChar"/>
    <w:autoRedefine/>
    <w:qFormat/>
    <w:rsid w:val="00544159"/>
    <w:pPr>
      <w:spacing w:after="120" w:line="240" w:lineRule="auto"/>
      <w:ind w:left="576" w:hanging="288"/>
    </w:pPr>
    <w:rPr>
      <w:rFonts w:ascii="Adobe Garamond Pro" w:eastAsiaTheme="minorHAnsi" w:hAnsi="Adobe Garamond Pro" w:cs="Times New Roman"/>
      <w:b/>
      <w:sz w:val="24"/>
      <w:szCs w:val="24"/>
      <w:lang w:bidi="ar-SA"/>
    </w:rPr>
  </w:style>
  <w:style w:type="character" w:customStyle="1" w:styleId="Level1SubheadingChar">
    <w:name w:val="Level 1 Subheading Char"/>
    <w:basedOn w:val="DefaultParagraphFont"/>
    <w:link w:val="Level1Subheading"/>
    <w:rsid w:val="00544159"/>
    <w:rPr>
      <w:rFonts w:ascii="Adobe Garamond Pro" w:hAnsi="Adobe Garamond Pro" w:cs="Times New Roman"/>
      <w:sz w:val="24"/>
      <w:szCs w:val="28"/>
    </w:rPr>
  </w:style>
  <w:style w:type="paragraph" w:customStyle="1" w:styleId="Level3NumberedHeading">
    <w:name w:val="Level 3 Numbered Heading"/>
    <w:basedOn w:val="ListParagraph"/>
    <w:link w:val="Level3NumberedHeadingChar"/>
    <w:qFormat/>
    <w:rsid w:val="00544159"/>
    <w:pPr>
      <w:numPr>
        <w:ilvl w:val="2"/>
        <w:numId w:val="50"/>
      </w:numPr>
      <w:spacing w:after="120" w:line="240" w:lineRule="auto"/>
      <w:ind w:left="1152" w:hanging="576"/>
      <w:contextualSpacing w:val="0"/>
    </w:pPr>
    <w:rPr>
      <w:rFonts w:ascii="Adobe Garamond Pro" w:eastAsiaTheme="minorHAnsi" w:hAnsi="Adobe Garamond Pro" w:cs="Times New Roman"/>
      <w:sz w:val="20"/>
      <w:szCs w:val="24"/>
      <w:lang w:bidi="ar-SA"/>
    </w:rPr>
  </w:style>
  <w:style w:type="character" w:customStyle="1" w:styleId="Level2NumberedHeadingChar">
    <w:name w:val="Level 2 Numbered Heading Char"/>
    <w:basedOn w:val="DefaultParagraphFont"/>
    <w:link w:val="Level2NumberedHeading"/>
    <w:rsid w:val="00544159"/>
    <w:rPr>
      <w:rFonts w:ascii="Adobe Garamond Pro" w:hAnsi="Adobe Garamond Pro" w:cs="Times New Roman"/>
      <w:b/>
      <w:sz w:val="24"/>
      <w:szCs w:val="24"/>
    </w:rPr>
  </w:style>
  <w:style w:type="paragraph" w:customStyle="1" w:styleId="Level2Explanatatorytext">
    <w:name w:val="Level 2 Explanatatory text"/>
    <w:basedOn w:val="Normal"/>
    <w:link w:val="Level2ExplanatatorytextChar"/>
    <w:autoRedefine/>
    <w:qFormat/>
    <w:rsid w:val="00544159"/>
    <w:pPr>
      <w:spacing w:after="120" w:line="240" w:lineRule="auto"/>
      <w:ind w:left="720"/>
    </w:pPr>
    <w:rPr>
      <w:rFonts w:ascii="Adobe Garamond Pro" w:eastAsiaTheme="minorHAnsi" w:hAnsi="Adobe Garamond Pro" w:cs="Times New Roman"/>
      <w:sz w:val="20"/>
      <w:szCs w:val="20"/>
      <w:lang w:bidi="ar-SA"/>
    </w:rPr>
  </w:style>
  <w:style w:type="character" w:customStyle="1" w:styleId="Level3NumberedHeadingChar">
    <w:name w:val="Level 3 Numbered Heading Char"/>
    <w:basedOn w:val="DefaultParagraphFont"/>
    <w:link w:val="Level3NumberedHeading"/>
    <w:rsid w:val="00544159"/>
    <w:rPr>
      <w:rFonts w:ascii="Adobe Garamond Pro" w:hAnsi="Adobe Garamond Pro" w:cs="Times New Roman"/>
      <w:sz w:val="20"/>
      <w:szCs w:val="24"/>
    </w:rPr>
  </w:style>
  <w:style w:type="paragraph" w:customStyle="1" w:styleId="Level3Explanatorytext">
    <w:name w:val="Level 3 Explanatory text"/>
    <w:basedOn w:val="ListParagraph"/>
    <w:link w:val="Level3ExplanatorytextChar"/>
    <w:qFormat/>
    <w:rsid w:val="00544159"/>
    <w:pPr>
      <w:spacing w:after="60" w:line="240" w:lineRule="auto"/>
      <w:ind w:left="864"/>
      <w:contextualSpacing w:val="0"/>
    </w:pPr>
    <w:rPr>
      <w:rFonts w:ascii="Adobe Garamond Pro" w:eastAsiaTheme="minorHAnsi" w:hAnsi="Adobe Garamond Pro" w:cs="Times New Roman"/>
      <w:sz w:val="20"/>
      <w:szCs w:val="20"/>
      <w:lang w:bidi="ar-SA"/>
    </w:rPr>
  </w:style>
  <w:style w:type="character" w:customStyle="1" w:styleId="Level2ExplanatatorytextChar">
    <w:name w:val="Level 2 Explanatatory text Char"/>
    <w:basedOn w:val="DefaultParagraphFont"/>
    <w:link w:val="Level2Explanatatorytext"/>
    <w:rsid w:val="00544159"/>
    <w:rPr>
      <w:rFonts w:ascii="Adobe Garamond Pro" w:hAnsi="Adobe Garamond Pro" w:cs="Times New Roman"/>
      <w:sz w:val="20"/>
      <w:szCs w:val="20"/>
    </w:rPr>
  </w:style>
  <w:style w:type="paragraph" w:customStyle="1" w:styleId="NormalTableText">
    <w:name w:val="Normal Table Text"/>
    <w:basedOn w:val="Normal"/>
    <w:qFormat/>
    <w:rsid w:val="00832A26"/>
    <w:pPr>
      <w:tabs>
        <w:tab w:val="left" w:pos="1280"/>
      </w:tabs>
      <w:spacing w:after="60"/>
      <w:ind w:firstLine="432"/>
    </w:pPr>
    <w:rPr>
      <w:rFonts w:cs="Times New Roman"/>
      <w:szCs w:val="24"/>
    </w:rPr>
  </w:style>
  <w:style w:type="character" w:customStyle="1" w:styleId="Level3ExplanatorytextChar">
    <w:name w:val="Level 3 Explanatory text Char"/>
    <w:basedOn w:val="DefaultParagraphFont"/>
    <w:link w:val="Level3Explanatorytext"/>
    <w:rsid w:val="00544159"/>
    <w:rPr>
      <w:rFonts w:ascii="Adobe Garamond Pro" w:hAnsi="Adobe Garamond Pro" w:cs="Times New Roman"/>
      <w:sz w:val="20"/>
      <w:szCs w:val="20"/>
    </w:rPr>
  </w:style>
  <w:style w:type="paragraph" w:customStyle="1" w:styleId="Level4Numbered">
    <w:name w:val="Level 4 Numbered"/>
    <w:basedOn w:val="ListParagraph"/>
    <w:link w:val="Level4NumberedChar"/>
    <w:qFormat/>
    <w:rsid w:val="00544159"/>
    <w:pPr>
      <w:numPr>
        <w:ilvl w:val="3"/>
        <w:numId w:val="26"/>
      </w:numPr>
      <w:spacing w:after="0" w:line="240" w:lineRule="auto"/>
      <w:ind w:left="1440"/>
    </w:pPr>
    <w:rPr>
      <w:rFonts w:ascii="Adobe Garamond Pro" w:eastAsiaTheme="minorHAnsi" w:hAnsi="Adobe Garamond Pro" w:cs="Times New Roman"/>
      <w:sz w:val="20"/>
      <w:szCs w:val="20"/>
      <w:lang w:bidi="ar-SA"/>
    </w:rPr>
  </w:style>
  <w:style w:type="character" w:customStyle="1" w:styleId="Level4NumberedChar">
    <w:name w:val="Level 4 Numbered Char"/>
    <w:basedOn w:val="DefaultParagraphFont"/>
    <w:link w:val="Level4Numbered"/>
    <w:rsid w:val="00544159"/>
    <w:rPr>
      <w:rFonts w:ascii="Adobe Garamond Pro" w:hAnsi="Adobe Garamond Pro" w:cs="Times New Roman"/>
      <w:sz w:val="20"/>
      <w:szCs w:val="20"/>
    </w:rPr>
  </w:style>
  <w:style w:type="character" w:customStyle="1" w:styleId="Heading1Char">
    <w:name w:val="Heading 1 Char"/>
    <w:basedOn w:val="DefaultParagraphFont"/>
    <w:link w:val="Heading1"/>
    <w:uiPriority w:val="9"/>
    <w:rsid w:val="00544159"/>
    <w:rPr>
      <w:rFonts w:asciiTheme="majorHAnsi" w:eastAsiaTheme="majorEastAsia" w:hAnsiTheme="majorHAnsi" w:cstheme="majorBidi"/>
      <w:b/>
      <w:bCs/>
      <w:color w:val="632423" w:themeColor="accent2" w:themeShade="80"/>
      <w:sz w:val="28"/>
      <w:szCs w:val="28"/>
      <w:lang w:bidi="he-IL"/>
    </w:rPr>
  </w:style>
  <w:style w:type="character" w:customStyle="1" w:styleId="Heading2Char">
    <w:name w:val="Heading 2 Char"/>
    <w:basedOn w:val="DefaultParagraphFont"/>
    <w:link w:val="Heading2"/>
    <w:uiPriority w:val="9"/>
    <w:rsid w:val="00544159"/>
    <w:rPr>
      <w:rFonts w:asciiTheme="majorHAnsi" w:eastAsiaTheme="majorEastAsia" w:hAnsiTheme="majorHAnsi" w:cstheme="majorBidi"/>
      <w:b/>
      <w:bCs/>
      <w:color w:val="4F81BD" w:themeColor="accent1"/>
      <w:sz w:val="26"/>
      <w:szCs w:val="26"/>
      <w:lang w:bidi="he-IL"/>
    </w:rPr>
  </w:style>
  <w:style w:type="paragraph" w:styleId="NoSpacing">
    <w:name w:val="No Spacing"/>
    <w:aliases w:val="JH-No Spacing"/>
    <w:basedOn w:val="Normal"/>
    <w:uiPriority w:val="1"/>
    <w:qFormat/>
    <w:rsid w:val="00544159"/>
    <w:pPr>
      <w:spacing w:after="0" w:line="240" w:lineRule="auto"/>
    </w:pPr>
    <w:rPr>
      <w:rFonts w:ascii="Comic Sans MS" w:hAnsi="Comic Sans MS"/>
    </w:rPr>
  </w:style>
  <w:style w:type="paragraph" w:customStyle="1" w:styleId="Lessonheading">
    <w:name w:val="Lesson heading"/>
    <w:basedOn w:val="Heading1"/>
    <w:link w:val="LessonheadingChar"/>
    <w:qFormat/>
    <w:rsid w:val="00544159"/>
    <w:pPr>
      <w:spacing w:before="240" w:after="240" w:line="240" w:lineRule="auto"/>
    </w:pPr>
    <w:rPr>
      <w:rFonts w:ascii="Comic Sans MS" w:eastAsia="Times New Roman" w:hAnsi="Comic Sans MS"/>
      <w:color w:val="244061" w:themeColor="accent1" w:themeShade="80"/>
    </w:rPr>
  </w:style>
  <w:style w:type="character" w:customStyle="1" w:styleId="LessonheadingChar">
    <w:name w:val="Lesson heading Char"/>
    <w:basedOn w:val="Heading1Char"/>
    <w:link w:val="Lessonheading"/>
    <w:rsid w:val="00544159"/>
    <w:rPr>
      <w:rFonts w:ascii="Comic Sans MS" w:eastAsia="Times New Roman" w:hAnsi="Comic Sans MS" w:cstheme="majorBidi"/>
      <w:b/>
      <w:bCs/>
      <w:color w:val="244061" w:themeColor="accent1" w:themeShade="80"/>
      <w:sz w:val="28"/>
      <w:szCs w:val="28"/>
      <w:lang w:bidi="he-IL"/>
    </w:rPr>
  </w:style>
  <w:style w:type="character" w:styleId="SubtleEmphasis">
    <w:name w:val="Subtle Emphasis"/>
    <w:basedOn w:val="DefaultParagraphFont"/>
    <w:uiPriority w:val="19"/>
    <w:qFormat/>
    <w:rsid w:val="00544159"/>
    <w:rPr>
      <w:i/>
      <w:iCs/>
      <w:color w:val="808080" w:themeColor="text1" w:themeTint="7F"/>
    </w:rPr>
  </w:style>
  <w:style w:type="paragraph" w:customStyle="1" w:styleId="NormalLesson">
    <w:name w:val="Normal Lesson"/>
    <w:basedOn w:val="NoSpacing"/>
    <w:qFormat/>
    <w:rsid w:val="00544159"/>
  </w:style>
  <w:style w:type="paragraph" w:customStyle="1" w:styleId="LessonNormal">
    <w:name w:val="Lesson Normal"/>
    <w:basedOn w:val="Normal"/>
    <w:qFormat/>
    <w:rsid w:val="00544159"/>
    <w:pPr>
      <w:spacing w:line="240" w:lineRule="auto"/>
    </w:pPr>
    <w:rPr>
      <w:rFonts w:ascii="Comic Sans MS" w:hAnsi="Comic Sans MS"/>
    </w:rPr>
  </w:style>
  <w:style w:type="paragraph" w:customStyle="1" w:styleId="lessonnormal0">
    <w:name w:val="lessonnormal"/>
    <w:basedOn w:val="Normal"/>
    <w:rsid w:val="00544159"/>
    <w:pPr>
      <w:spacing w:before="100" w:beforeAutospacing="1" w:after="100" w:afterAutospacing="1" w:line="240" w:lineRule="auto"/>
    </w:pPr>
    <w:rPr>
      <w:rFonts w:ascii="Times New Roman" w:eastAsia="Times New Roman" w:hAnsi="Times New Roman"/>
      <w:sz w:val="24"/>
    </w:rPr>
  </w:style>
  <w:style w:type="character" w:customStyle="1" w:styleId="filename">
    <w:name w:val="filename"/>
    <w:basedOn w:val="DefaultParagraphFont"/>
    <w:rsid w:val="00544159"/>
  </w:style>
  <w:style w:type="paragraph" w:styleId="NormalWeb">
    <w:name w:val="Normal (Web)"/>
    <w:basedOn w:val="Normal"/>
    <w:uiPriority w:val="99"/>
    <w:semiHidden/>
    <w:unhideWhenUsed/>
    <w:rsid w:val="0054415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544159"/>
    <w:pPr>
      <w:pBdr>
        <w:bottom w:val="single" w:sz="8" w:space="4" w:color="4F81BD" w:themeColor="accent1"/>
      </w:pBdr>
      <w:spacing w:after="300" w:line="240" w:lineRule="auto"/>
      <w:contextualSpacing/>
    </w:pPr>
    <w:rPr>
      <w:rFonts w:ascii="Verdana" w:eastAsiaTheme="majorEastAsia" w:hAnsi="Verdana" w:cstheme="majorBidi"/>
      <w:color w:val="632423" w:themeColor="accent2" w:themeShade="80"/>
      <w:spacing w:val="5"/>
      <w:kern w:val="28"/>
      <w:sz w:val="44"/>
      <w:szCs w:val="52"/>
    </w:rPr>
  </w:style>
  <w:style w:type="character" w:customStyle="1" w:styleId="TitleChar">
    <w:name w:val="Title Char"/>
    <w:basedOn w:val="DefaultParagraphFont"/>
    <w:link w:val="Title"/>
    <w:uiPriority w:val="10"/>
    <w:rsid w:val="00544159"/>
    <w:rPr>
      <w:rFonts w:ascii="Verdana" w:eastAsiaTheme="majorEastAsia" w:hAnsi="Verdana" w:cstheme="majorBidi"/>
      <w:color w:val="632423" w:themeColor="accent2" w:themeShade="80"/>
      <w:spacing w:val="5"/>
      <w:kern w:val="28"/>
      <w:sz w:val="44"/>
      <w:szCs w:val="52"/>
      <w:lang w:bidi="he-IL"/>
    </w:rPr>
  </w:style>
  <w:style w:type="character" w:customStyle="1" w:styleId="F12Filename">
    <w:name w:val="F12 Filename"/>
    <w:basedOn w:val="DefaultParagraphFont"/>
    <w:uiPriority w:val="1"/>
    <w:qFormat/>
    <w:rsid w:val="00544159"/>
    <w:rPr>
      <w:rFonts w:ascii="Verdana" w:hAnsi="Verdana"/>
      <w:b/>
      <w:color w:val="632B8D"/>
      <w:sz w:val="22"/>
    </w:rPr>
  </w:style>
  <w:style w:type="paragraph" w:customStyle="1" w:styleId="Ariel10point">
    <w:name w:val="Ariel 10 point"/>
    <w:basedOn w:val="NoSpacing"/>
    <w:qFormat/>
    <w:rsid w:val="00544159"/>
    <w:rPr>
      <w:rFonts w:ascii="Arial" w:eastAsia="Times New Roman" w:hAnsi="Arial"/>
      <w:sz w:val="20"/>
      <w:lang w:bidi="ar-SA"/>
    </w:rPr>
  </w:style>
  <w:style w:type="paragraph" w:customStyle="1" w:styleId="CatalogImport">
    <w:name w:val="Catalog_Import"/>
    <w:basedOn w:val="NoSpacing"/>
    <w:qFormat/>
    <w:rsid w:val="00544159"/>
    <w:pPr>
      <w:tabs>
        <w:tab w:val="left" w:pos="1440"/>
        <w:tab w:val="right" w:pos="6912"/>
      </w:tabs>
    </w:pPr>
    <w:rPr>
      <w:rFonts w:ascii="Arial" w:eastAsiaTheme="minorHAnsi" w:hAnsi="Arial" w:cstheme="minorBidi"/>
      <w:sz w:val="18"/>
      <w:lang w:bidi="ar-SA"/>
    </w:rPr>
  </w:style>
  <w:style w:type="paragraph" w:customStyle="1" w:styleId="ColumnFormat">
    <w:name w:val="Column_Format"/>
    <w:basedOn w:val="CatalogImport"/>
    <w:qFormat/>
    <w:rsid w:val="00544159"/>
    <w:pPr>
      <w:tabs>
        <w:tab w:val="clear" w:pos="6912"/>
        <w:tab w:val="right" w:pos="4896"/>
      </w:tabs>
    </w:pPr>
    <w:rPr>
      <w:rFonts w:asciiTheme="minorHAnsi" w:hAnsiTheme="minorHAnsi"/>
      <w:sz w:val="16"/>
    </w:rPr>
  </w:style>
  <w:style w:type="paragraph" w:customStyle="1" w:styleId="FooterSmallBold">
    <w:name w:val="Footer Small Bold"/>
    <w:basedOn w:val="Footer"/>
    <w:qFormat/>
    <w:rsid w:val="00544159"/>
    <w:rPr>
      <w:b/>
      <w:sz w:val="18"/>
    </w:rPr>
  </w:style>
  <w:style w:type="paragraph" w:customStyle="1" w:styleId="Level2Explanitorytext">
    <w:name w:val="Level 2 Explanitory text"/>
    <w:basedOn w:val="Normal"/>
    <w:link w:val="Level2ExplanitorytextChar"/>
    <w:qFormat/>
    <w:rsid w:val="00EA5ED4"/>
    <w:pPr>
      <w:spacing w:after="120"/>
      <w:ind w:left="936"/>
    </w:pPr>
    <w:rPr>
      <w:rFonts w:eastAsiaTheme="minorHAnsi" w:cs="Times New Roman"/>
      <w:szCs w:val="20"/>
      <w:lang w:bidi="ar-SA"/>
    </w:rPr>
  </w:style>
  <w:style w:type="character" w:customStyle="1" w:styleId="Level2ExplanitorytextChar">
    <w:name w:val="Level 2 Explanitory text Char"/>
    <w:basedOn w:val="DefaultParagraphFont"/>
    <w:link w:val="Level2Explanitorytext"/>
    <w:rsid w:val="00EA5ED4"/>
    <w:rPr>
      <w:rFonts w:cs="Times New Roman"/>
      <w:szCs w:val="20"/>
    </w:rPr>
  </w:style>
  <w:style w:type="paragraph" w:styleId="ListNumber">
    <w:name w:val="List Number"/>
    <w:basedOn w:val="Normal"/>
    <w:uiPriority w:val="99"/>
    <w:semiHidden/>
    <w:unhideWhenUsed/>
    <w:rsid w:val="00F866F1"/>
    <w:pPr>
      <w:numPr>
        <w:numId w:val="5"/>
      </w:numPr>
      <w:contextualSpacing/>
    </w:pPr>
  </w:style>
  <w:style w:type="paragraph" w:customStyle="1" w:styleId="TableTextforEntry">
    <w:name w:val="Table Text for Entry"/>
    <w:basedOn w:val="Normal"/>
    <w:link w:val="TableTextforEntryChar"/>
    <w:qFormat/>
    <w:rsid w:val="00F866F1"/>
    <w:pPr>
      <w:spacing w:after="0"/>
      <w:ind w:firstLine="432"/>
    </w:pPr>
    <w:rPr>
      <w:rFonts w:cs="Times New Roman"/>
      <w:szCs w:val="24"/>
    </w:rPr>
  </w:style>
  <w:style w:type="character" w:customStyle="1" w:styleId="TableTextforEntryChar">
    <w:name w:val="Table Text for Entry Char"/>
    <w:basedOn w:val="DefaultParagraphFont"/>
    <w:link w:val="TableTextforEntry"/>
    <w:rsid w:val="00F866F1"/>
    <w:rPr>
      <w:rFonts w:eastAsiaTheme="minorEastAsia" w:cs="Times New Roman"/>
      <w:szCs w:val="24"/>
      <w:lang w:bidi="he-IL"/>
    </w:rPr>
  </w:style>
  <w:style w:type="paragraph" w:customStyle="1" w:styleId="Level3NewNumbering">
    <w:name w:val="Level 3 New Numbering"/>
    <w:basedOn w:val="ListNumber3"/>
    <w:link w:val="Level3NewNumberingChar"/>
    <w:qFormat/>
    <w:rsid w:val="00EA5ED4"/>
    <w:pPr>
      <w:numPr>
        <w:numId w:val="36"/>
      </w:numPr>
      <w:spacing w:after="120"/>
      <w:contextualSpacing w:val="0"/>
    </w:pPr>
  </w:style>
  <w:style w:type="character" w:customStyle="1" w:styleId="Level3NewNumberingChar">
    <w:name w:val="Level 3 New Numbering Char"/>
    <w:basedOn w:val="DefaultParagraphFont"/>
    <w:link w:val="Level3NewNumbering"/>
    <w:rsid w:val="00EA5ED4"/>
    <w:rPr>
      <w:rFonts w:eastAsiaTheme="minorEastAsia" w:cs="Arial"/>
      <w:lang w:bidi="he-IL"/>
    </w:rPr>
  </w:style>
  <w:style w:type="paragraph" w:styleId="ListNumber3">
    <w:name w:val="List Number 3"/>
    <w:basedOn w:val="Normal"/>
    <w:uiPriority w:val="99"/>
    <w:unhideWhenUsed/>
    <w:rsid w:val="00003E89"/>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tinyurl.com/q6dah55" TargetMode="External"/><Relationship Id="rId4" Type="http://schemas.microsoft.com/office/2007/relationships/stylesWithEffects" Target="stylesWithEffects.xml"/><Relationship Id="rId9" Type="http://schemas.openxmlformats.org/officeDocument/2006/relationships/hyperlink" Target="http://tinyurl.com/mmfwqf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artmann\AppData\Roaming\Microsoft\Templates\F14%20lesson%20template.dotm"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E4B3F2CB904EF393079C8249BFE6D1"/>
        <w:category>
          <w:name w:val="General"/>
          <w:gallery w:val="placeholder"/>
        </w:category>
        <w:types>
          <w:type w:val="bbPlcHdr"/>
        </w:types>
        <w:behaviors>
          <w:behavior w:val="content"/>
        </w:behaviors>
        <w:guid w:val="{7BB7EF69-BC58-4D6C-AA78-8F4FC29193F4}"/>
      </w:docPartPr>
      <w:docPartBody>
        <w:p w:rsidR="00333025" w:rsidRDefault="001270F1" w:rsidP="001270F1">
          <w:pPr>
            <w:pStyle w:val="B1E4B3F2CB904EF393079C8249BFE6D15"/>
          </w:pPr>
          <w:r w:rsidRPr="003F1BEE">
            <w:rPr>
              <w:rStyle w:val="PlaceholderText"/>
            </w:rPr>
            <w:t>Click here to enter text.</w:t>
          </w:r>
        </w:p>
      </w:docPartBody>
    </w:docPart>
    <w:docPart>
      <w:docPartPr>
        <w:name w:val="D78281219D4E49A4A84DCE36A02337B4"/>
        <w:category>
          <w:name w:val="General"/>
          <w:gallery w:val="placeholder"/>
        </w:category>
        <w:types>
          <w:type w:val="bbPlcHdr"/>
        </w:types>
        <w:behaviors>
          <w:behavior w:val="content"/>
        </w:behaviors>
        <w:guid w:val="{42D7AE82-0FB3-469F-90BF-BD069E94D8D4}"/>
      </w:docPartPr>
      <w:docPartBody>
        <w:p w:rsidR="00333025" w:rsidRDefault="001270F1" w:rsidP="001270F1">
          <w:pPr>
            <w:pStyle w:val="D78281219D4E49A4A84DCE36A02337B45"/>
          </w:pPr>
          <w:r w:rsidRPr="003F1BEE">
            <w:rPr>
              <w:rStyle w:val="PlaceholderText"/>
            </w:rPr>
            <w:t>Click here to enter text.</w:t>
          </w:r>
        </w:p>
      </w:docPartBody>
    </w:docPart>
    <w:docPart>
      <w:docPartPr>
        <w:name w:val="C3EEAF0DE8DC4CBCA9770B76F20F5EE3"/>
        <w:category>
          <w:name w:val="General"/>
          <w:gallery w:val="placeholder"/>
        </w:category>
        <w:types>
          <w:type w:val="bbPlcHdr"/>
        </w:types>
        <w:behaviors>
          <w:behavior w:val="content"/>
        </w:behaviors>
        <w:guid w:val="{7B5F3DCD-56B7-420B-A5CB-8BBDEB0E99D8}"/>
      </w:docPartPr>
      <w:docPartBody>
        <w:p w:rsidR="00333025" w:rsidRDefault="001270F1" w:rsidP="001270F1">
          <w:pPr>
            <w:pStyle w:val="C3EEAF0DE8DC4CBCA9770B76F20F5EE35"/>
          </w:pPr>
          <w:r w:rsidRPr="003F1BEE">
            <w:rPr>
              <w:rStyle w:val="PlaceholderText"/>
            </w:rPr>
            <w:t>Click here to enter text.</w:t>
          </w:r>
        </w:p>
      </w:docPartBody>
    </w:docPart>
    <w:docPart>
      <w:docPartPr>
        <w:name w:val="0B51B46D7CAB4FB4AA9CE42786C6F8CC"/>
        <w:category>
          <w:name w:val="General"/>
          <w:gallery w:val="placeholder"/>
        </w:category>
        <w:types>
          <w:type w:val="bbPlcHdr"/>
        </w:types>
        <w:behaviors>
          <w:behavior w:val="content"/>
        </w:behaviors>
        <w:guid w:val="{6C0AE1F3-66E4-4FA2-A0DC-B87DC18FE4EE}"/>
      </w:docPartPr>
      <w:docPartBody>
        <w:p w:rsidR="00333025" w:rsidRDefault="001270F1" w:rsidP="001270F1">
          <w:pPr>
            <w:pStyle w:val="0B51B46D7CAB4FB4AA9CE42786C6F8CC5"/>
          </w:pPr>
          <w:r w:rsidRPr="003F1BEE">
            <w:rPr>
              <w:rStyle w:val="PlaceholderText"/>
            </w:rPr>
            <w:t>Click here to enter text.</w:t>
          </w:r>
        </w:p>
      </w:docPartBody>
    </w:docPart>
    <w:docPart>
      <w:docPartPr>
        <w:name w:val="E9411AEAD1E446F7B828E6F40552E2B8"/>
        <w:category>
          <w:name w:val="General"/>
          <w:gallery w:val="placeholder"/>
        </w:category>
        <w:types>
          <w:type w:val="bbPlcHdr"/>
        </w:types>
        <w:behaviors>
          <w:behavior w:val="content"/>
        </w:behaviors>
        <w:guid w:val="{32FA311D-6C73-471F-A70F-40ED7AE828FA}"/>
      </w:docPartPr>
      <w:docPartBody>
        <w:p w:rsidR="00333025" w:rsidRDefault="001270F1" w:rsidP="001270F1">
          <w:pPr>
            <w:pStyle w:val="E9411AEAD1E446F7B828E6F40552E2B85"/>
          </w:pPr>
          <w:r w:rsidRPr="003F1BEE">
            <w:rPr>
              <w:rStyle w:val="PlaceholderText"/>
            </w:rPr>
            <w:t>Click here to enter text.</w:t>
          </w:r>
        </w:p>
      </w:docPartBody>
    </w:docPart>
    <w:docPart>
      <w:docPartPr>
        <w:name w:val="246B67B8443C4F3FAD306C4E5AD2485B"/>
        <w:category>
          <w:name w:val="General"/>
          <w:gallery w:val="placeholder"/>
        </w:category>
        <w:types>
          <w:type w:val="bbPlcHdr"/>
        </w:types>
        <w:behaviors>
          <w:behavior w:val="content"/>
        </w:behaviors>
        <w:guid w:val="{6A407295-791C-451F-B0DC-E9803C38ADB3}"/>
      </w:docPartPr>
      <w:docPartBody>
        <w:p w:rsidR="00333025" w:rsidRDefault="001270F1" w:rsidP="001270F1">
          <w:pPr>
            <w:pStyle w:val="246B67B8443C4F3FAD306C4E5AD2485B5"/>
          </w:pPr>
          <w:r w:rsidRPr="003F1BEE">
            <w:rPr>
              <w:rStyle w:val="PlaceholderText"/>
            </w:rPr>
            <w:t>Click here to enter text.</w:t>
          </w:r>
        </w:p>
      </w:docPartBody>
    </w:docPart>
    <w:docPart>
      <w:docPartPr>
        <w:name w:val="AC01EBA929844164B6364C95D0A65FC1"/>
        <w:category>
          <w:name w:val="General"/>
          <w:gallery w:val="placeholder"/>
        </w:category>
        <w:types>
          <w:type w:val="bbPlcHdr"/>
        </w:types>
        <w:behaviors>
          <w:behavior w:val="content"/>
        </w:behaviors>
        <w:guid w:val="{F2E355BC-0D67-4E08-A1A8-37DFE1CD2B83}"/>
      </w:docPartPr>
      <w:docPartBody>
        <w:p w:rsidR="00333025" w:rsidRDefault="001270F1" w:rsidP="001270F1">
          <w:pPr>
            <w:pStyle w:val="AC01EBA929844164B6364C95D0A65FC15"/>
          </w:pPr>
          <w:r w:rsidRPr="003F1BEE">
            <w:rPr>
              <w:rStyle w:val="PlaceholderText"/>
            </w:rPr>
            <w:t>Click here to enter text.</w:t>
          </w:r>
        </w:p>
      </w:docPartBody>
    </w:docPart>
    <w:docPart>
      <w:docPartPr>
        <w:name w:val="E764F5E8A14A420AA16E5CBECD20EDDE"/>
        <w:category>
          <w:name w:val="General"/>
          <w:gallery w:val="placeholder"/>
        </w:category>
        <w:types>
          <w:type w:val="bbPlcHdr"/>
        </w:types>
        <w:behaviors>
          <w:behavior w:val="content"/>
        </w:behaviors>
        <w:guid w:val="{4732977C-D0BD-4074-BC63-53611E31A5F4}"/>
      </w:docPartPr>
      <w:docPartBody>
        <w:p w:rsidR="00333025" w:rsidRDefault="001270F1" w:rsidP="001270F1">
          <w:pPr>
            <w:pStyle w:val="E764F5E8A14A420AA16E5CBECD20EDDE5"/>
          </w:pPr>
          <w:r w:rsidRPr="003F1BEE">
            <w:rPr>
              <w:rStyle w:val="PlaceholderText"/>
            </w:rPr>
            <w:t>Click here to enter text.</w:t>
          </w:r>
        </w:p>
      </w:docPartBody>
    </w:docPart>
    <w:docPart>
      <w:docPartPr>
        <w:name w:val="078615E7224A4FF6A9AC134AD0DAC665"/>
        <w:category>
          <w:name w:val="General"/>
          <w:gallery w:val="placeholder"/>
        </w:category>
        <w:types>
          <w:type w:val="bbPlcHdr"/>
        </w:types>
        <w:behaviors>
          <w:behavior w:val="content"/>
        </w:behaviors>
        <w:guid w:val="{558F0EA3-0365-461F-BB85-23DFD0437BEF}"/>
      </w:docPartPr>
      <w:docPartBody>
        <w:p w:rsidR="00333025" w:rsidRDefault="001270F1" w:rsidP="001270F1">
          <w:pPr>
            <w:pStyle w:val="078615E7224A4FF6A9AC134AD0DAC6655"/>
          </w:pPr>
          <w:r w:rsidRPr="003F1BEE">
            <w:rPr>
              <w:rStyle w:val="PlaceholderText"/>
            </w:rPr>
            <w:t>Click here to enter text.</w:t>
          </w:r>
        </w:p>
      </w:docPartBody>
    </w:docPart>
    <w:docPart>
      <w:docPartPr>
        <w:name w:val="BEA80624869F4C93A75AEA02D376CCCE"/>
        <w:category>
          <w:name w:val="General"/>
          <w:gallery w:val="placeholder"/>
        </w:category>
        <w:types>
          <w:type w:val="bbPlcHdr"/>
        </w:types>
        <w:behaviors>
          <w:behavior w:val="content"/>
        </w:behaviors>
        <w:guid w:val="{17A45D3F-5C6D-422B-ABE4-13DB06F7B81E}"/>
      </w:docPartPr>
      <w:docPartBody>
        <w:p w:rsidR="00333025" w:rsidRDefault="001270F1" w:rsidP="001270F1">
          <w:pPr>
            <w:pStyle w:val="BEA80624869F4C93A75AEA02D376CCCE5"/>
          </w:pPr>
          <w:r w:rsidRPr="003F1BEE">
            <w:rPr>
              <w:rStyle w:val="PlaceholderText"/>
            </w:rPr>
            <w:t>Click here to enter text.</w:t>
          </w:r>
        </w:p>
      </w:docPartBody>
    </w:docPart>
    <w:docPart>
      <w:docPartPr>
        <w:name w:val="B9E53117BDBB4F298ED10BDE25867FE8"/>
        <w:category>
          <w:name w:val="General"/>
          <w:gallery w:val="placeholder"/>
        </w:category>
        <w:types>
          <w:type w:val="bbPlcHdr"/>
        </w:types>
        <w:behaviors>
          <w:behavior w:val="content"/>
        </w:behaviors>
        <w:guid w:val="{65B61D32-ED4C-4207-816D-76B0C1FF7B35}"/>
      </w:docPartPr>
      <w:docPartBody>
        <w:p w:rsidR="00333025" w:rsidRDefault="001270F1" w:rsidP="001270F1">
          <w:pPr>
            <w:pStyle w:val="B9E53117BDBB4F298ED10BDE25867FE85"/>
          </w:pPr>
          <w:r w:rsidRPr="003F1BEE">
            <w:rPr>
              <w:rStyle w:val="PlaceholderText"/>
            </w:rPr>
            <w:t>Click here to enter text.</w:t>
          </w:r>
        </w:p>
      </w:docPartBody>
    </w:docPart>
    <w:docPart>
      <w:docPartPr>
        <w:name w:val="2ACA77A613C94F339A99B4DCF9BA0AF9"/>
        <w:category>
          <w:name w:val="General"/>
          <w:gallery w:val="placeholder"/>
        </w:category>
        <w:types>
          <w:type w:val="bbPlcHdr"/>
        </w:types>
        <w:behaviors>
          <w:behavior w:val="content"/>
        </w:behaviors>
        <w:guid w:val="{0EFEE470-45B2-4E9C-8E58-2330A74B044B}"/>
      </w:docPartPr>
      <w:docPartBody>
        <w:p w:rsidR="00333025" w:rsidRDefault="001270F1" w:rsidP="001270F1">
          <w:pPr>
            <w:pStyle w:val="2ACA77A613C94F339A99B4DCF9BA0AF95"/>
          </w:pPr>
          <w:r w:rsidRPr="003F1BEE">
            <w:rPr>
              <w:rStyle w:val="PlaceholderText"/>
            </w:rPr>
            <w:t>Click here to enter text.</w:t>
          </w:r>
        </w:p>
      </w:docPartBody>
    </w:docPart>
    <w:docPart>
      <w:docPartPr>
        <w:name w:val="6AC0B9A1E540419E93DC83A227784F5F"/>
        <w:category>
          <w:name w:val="General"/>
          <w:gallery w:val="placeholder"/>
        </w:category>
        <w:types>
          <w:type w:val="bbPlcHdr"/>
        </w:types>
        <w:behaviors>
          <w:behavior w:val="content"/>
        </w:behaviors>
        <w:guid w:val="{0CE398B3-3F68-42DC-833F-A3EE434C003D}"/>
      </w:docPartPr>
      <w:docPartBody>
        <w:p w:rsidR="00333025" w:rsidRDefault="001270F1" w:rsidP="001270F1">
          <w:pPr>
            <w:pStyle w:val="6AC0B9A1E540419E93DC83A227784F5F5"/>
          </w:pPr>
          <w:r w:rsidRPr="003F1BEE">
            <w:rPr>
              <w:rStyle w:val="PlaceholderText"/>
            </w:rPr>
            <w:t>Click here to enter text.</w:t>
          </w:r>
        </w:p>
      </w:docPartBody>
    </w:docPart>
    <w:docPart>
      <w:docPartPr>
        <w:name w:val="64EF5802B9054DB0A3B3637F5161A240"/>
        <w:category>
          <w:name w:val="General"/>
          <w:gallery w:val="placeholder"/>
        </w:category>
        <w:types>
          <w:type w:val="bbPlcHdr"/>
        </w:types>
        <w:behaviors>
          <w:behavior w:val="content"/>
        </w:behaviors>
        <w:guid w:val="{6E2B7563-4F89-450E-BAB2-6A3949E82DC6}"/>
      </w:docPartPr>
      <w:docPartBody>
        <w:p w:rsidR="00333025" w:rsidRDefault="001270F1" w:rsidP="001270F1">
          <w:pPr>
            <w:pStyle w:val="64EF5802B9054DB0A3B3637F5161A2405"/>
          </w:pPr>
          <w:r w:rsidRPr="003F1BEE">
            <w:rPr>
              <w:rStyle w:val="PlaceholderText"/>
            </w:rPr>
            <w:t>Click here to enter text.</w:t>
          </w:r>
        </w:p>
      </w:docPartBody>
    </w:docPart>
    <w:docPart>
      <w:docPartPr>
        <w:name w:val="4293C5A0F15142C59FF953DE964818CE"/>
        <w:category>
          <w:name w:val="General"/>
          <w:gallery w:val="placeholder"/>
        </w:category>
        <w:types>
          <w:type w:val="bbPlcHdr"/>
        </w:types>
        <w:behaviors>
          <w:behavior w:val="content"/>
        </w:behaviors>
        <w:guid w:val="{516900CD-E784-4C32-AB43-7D1A8FE39F70}"/>
      </w:docPartPr>
      <w:docPartBody>
        <w:p w:rsidR="00333025" w:rsidRDefault="001270F1" w:rsidP="001270F1">
          <w:pPr>
            <w:pStyle w:val="4293C5A0F15142C59FF953DE964818CE5"/>
          </w:pPr>
          <w:r w:rsidRPr="003F1BEE">
            <w:rPr>
              <w:rStyle w:val="PlaceholderText"/>
            </w:rPr>
            <w:t>Click here to enter text.</w:t>
          </w:r>
        </w:p>
      </w:docPartBody>
    </w:docPart>
    <w:docPart>
      <w:docPartPr>
        <w:name w:val="639E94FA56F64AE2B0BB19C68A705B31"/>
        <w:category>
          <w:name w:val="General"/>
          <w:gallery w:val="placeholder"/>
        </w:category>
        <w:types>
          <w:type w:val="bbPlcHdr"/>
        </w:types>
        <w:behaviors>
          <w:behavior w:val="content"/>
        </w:behaviors>
        <w:guid w:val="{CC6E0A9C-EAE5-4A2E-A53E-B603AF48E805}"/>
      </w:docPartPr>
      <w:docPartBody>
        <w:p w:rsidR="00333025" w:rsidRDefault="001270F1" w:rsidP="001270F1">
          <w:pPr>
            <w:pStyle w:val="639E94FA56F64AE2B0BB19C68A705B315"/>
          </w:pPr>
          <w:r w:rsidRPr="003F1BEE">
            <w:rPr>
              <w:rStyle w:val="PlaceholderText"/>
            </w:rPr>
            <w:t>Click here to enter text.</w:t>
          </w:r>
        </w:p>
      </w:docPartBody>
    </w:docPart>
    <w:docPart>
      <w:docPartPr>
        <w:name w:val="E1CE0405DD1B4171B2AAA4F1E4C01F4E"/>
        <w:category>
          <w:name w:val="General"/>
          <w:gallery w:val="placeholder"/>
        </w:category>
        <w:types>
          <w:type w:val="bbPlcHdr"/>
        </w:types>
        <w:behaviors>
          <w:behavior w:val="content"/>
        </w:behaviors>
        <w:guid w:val="{25ABDA02-4E72-4C3B-9793-0E945CA34FFB}"/>
      </w:docPartPr>
      <w:docPartBody>
        <w:p w:rsidR="00333025" w:rsidRDefault="001270F1" w:rsidP="001270F1">
          <w:pPr>
            <w:pStyle w:val="E1CE0405DD1B4171B2AAA4F1E4C01F4E5"/>
          </w:pPr>
          <w:r w:rsidRPr="003F1BEE">
            <w:rPr>
              <w:rStyle w:val="PlaceholderText"/>
            </w:rPr>
            <w:t>Click here to enter text.</w:t>
          </w:r>
        </w:p>
      </w:docPartBody>
    </w:docPart>
    <w:docPart>
      <w:docPartPr>
        <w:name w:val="937A48B1B40F4A8A8B76420E8F78F624"/>
        <w:category>
          <w:name w:val="General"/>
          <w:gallery w:val="placeholder"/>
        </w:category>
        <w:types>
          <w:type w:val="bbPlcHdr"/>
        </w:types>
        <w:behaviors>
          <w:behavior w:val="content"/>
        </w:behaviors>
        <w:guid w:val="{7E8C3B70-8F0E-494B-93B8-45E091C8C603}"/>
      </w:docPartPr>
      <w:docPartBody>
        <w:p w:rsidR="00333025" w:rsidRDefault="001270F1" w:rsidP="001270F1">
          <w:pPr>
            <w:pStyle w:val="937A48B1B40F4A8A8B76420E8F78F6245"/>
          </w:pPr>
          <w:r w:rsidRPr="003F1BEE">
            <w:rPr>
              <w:rStyle w:val="PlaceholderText"/>
            </w:rPr>
            <w:t>Click here to enter text.</w:t>
          </w:r>
        </w:p>
      </w:docPartBody>
    </w:docPart>
    <w:docPart>
      <w:docPartPr>
        <w:name w:val="D4028C62AFF64C09A9FE05B36C2E9586"/>
        <w:category>
          <w:name w:val="General"/>
          <w:gallery w:val="placeholder"/>
        </w:category>
        <w:types>
          <w:type w:val="bbPlcHdr"/>
        </w:types>
        <w:behaviors>
          <w:behavior w:val="content"/>
        </w:behaviors>
        <w:guid w:val="{88C199DF-44DE-43B8-84B9-309FFD68EC85}"/>
      </w:docPartPr>
      <w:docPartBody>
        <w:p w:rsidR="00333025" w:rsidRDefault="001270F1" w:rsidP="001270F1">
          <w:pPr>
            <w:pStyle w:val="D4028C62AFF64C09A9FE05B36C2E95865"/>
          </w:pPr>
          <w:r w:rsidRPr="003F1BEE">
            <w:rPr>
              <w:rStyle w:val="PlaceholderText"/>
            </w:rPr>
            <w:t>Click here to enter text.</w:t>
          </w:r>
        </w:p>
      </w:docPartBody>
    </w:docPart>
    <w:docPart>
      <w:docPartPr>
        <w:name w:val="039612F2B5D54728A21D4143C1FDD417"/>
        <w:category>
          <w:name w:val="General"/>
          <w:gallery w:val="placeholder"/>
        </w:category>
        <w:types>
          <w:type w:val="bbPlcHdr"/>
        </w:types>
        <w:behaviors>
          <w:behavior w:val="content"/>
        </w:behaviors>
        <w:guid w:val="{5D5E6D30-8D40-4B40-959C-F77857266B23}"/>
      </w:docPartPr>
      <w:docPartBody>
        <w:p w:rsidR="00333025" w:rsidRDefault="001270F1" w:rsidP="001270F1">
          <w:pPr>
            <w:pStyle w:val="039612F2B5D54728A21D4143C1FDD4175"/>
          </w:pPr>
          <w:r w:rsidRPr="003F1BEE">
            <w:rPr>
              <w:rStyle w:val="PlaceholderText"/>
            </w:rPr>
            <w:t>Click here to enter text.</w:t>
          </w:r>
        </w:p>
      </w:docPartBody>
    </w:docPart>
    <w:docPart>
      <w:docPartPr>
        <w:name w:val="D5BCA5D3674F4A6EB39A1167F31E5F01"/>
        <w:category>
          <w:name w:val="General"/>
          <w:gallery w:val="placeholder"/>
        </w:category>
        <w:types>
          <w:type w:val="bbPlcHdr"/>
        </w:types>
        <w:behaviors>
          <w:behavior w:val="content"/>
        </w:behaviors>
        <w:guid w:val="{7DF8D475-1566-40E8-8B31-8EC6B89C7906}"/>
      </w:docPartPr>
      <w:docPartBody>
        <w:p w:rsidR="00333025" w:rsidRDefault="001270F1" w:rsidP="001270F1">
          <w:pPr>
            <w:pStyle w:val="D5BCA5D3674F4A6EB39A1167F31E5F015"/>
          </w:pPr>
          <w:r w:rsidRPr="003F1BEE">
            <w:rPr>
              <w:rStyle w:val="PlaceholderText"/>
            </w:rPr>
            <w:t>Click here to enter text.</w:t>
          </w:r>
        </w:p>
      </w:docPartBody>
    </w:docPart>
    <w:docPart>
      <w:docPartPr>
        <w:name w:val="63441370322A41269B19B07D8653B608"/>
        <w:category>
          <w:name w:val="General"/>
          <w:gallery w:val="placeholder"/>
        </w:category>
        <w:types>
          <w:type w:val="bbPlcHdr"/>
        </w:types>
        <w:behaviors>
          <w:behavior w:val="content"/>
        </w:behaviors>
        <w:guid w:val="{13D4DE8B-BCA1-4725-9C31-804A39821683}"/>
      </w:docPartPr>
      <w:docPartBody>
        <w:p w:rsidR="00333025" w:rsidRDefault="001270F1" w:rsidP="001270F1">
          <w:pPr>
            <w:pStyle w:val="63441370322A41269B19B07D8653B6085"/>
          </w:pPr>
          <w:r w:rsidRPr="003F1BEE">
            <w:rPr>
              <w:rStyle w:val="PlaceholderText"/>
            </w:rPr>
            <w:t>Click here to enter text.</w:t>
          </w:r>
        </w:p>
      </w:docPartBody>
    </w:docPart>
    <w:docPart>
      <w:docPartPr>
        <w:name w:val="D4FE20321CFB41E8B5B23689DD46B62A"/>
        <w:category>
          <w:name w:val="General"/>
          <w:gallery w:val="placeholder"/>
        </w:category>
        <w:types>
          <w:type w:val="bbPlcHdr"/>
        </w:types>
        <w:behaviors>
          <w:behavior w:val="content"/>
        </w:behaviors>
        <w:guid w:val="{EB2D24F1-3DE4-40E5-96E2-E64DD86B92E9}"/>
      </w:docPartPr>
      <w:docPartBody>
        <w:p w:rsidR="00333025" w:rsidRDefault="001270F1" w:rsidP="001270F1">
          <w:pPr>
            <w:pStyle w:val="D4FE20321CFB41E8B5B23689DD46B62A5"/>
          </w:pPr>
          <w:r w:rsidRPr="003F1BEE">
            <w:rPr>
              <w:rStyle w:val="PlaceholderText"/>
            </w:rPr>
            <w:t>Click here to enter text.</w:t>
          </w:r>
        </w:p>
      </w:docPartBody>
    </w:docPart>
    <w:docPart>
      <w:docPartPr>
        <w:name w:val="3DDB183B66704012B2FA2917C86BD919"/>
        <w:category>
          <w:name w:val="General"/>
          <w:gallery w:val="placeholder"/>
        </w:category>
        <w:types>
          <w:type w:val="bbPlcHdr"/>
        </w:types>
        <w:behaviors>
          <w:behavior w:val="content"/>
        </w:behaviors>
        <w:guid w:val="{EF53AD37-3F4A-4134-9429-2129546F32C0}"/>
      </w:docPartPr>
      <w:docPartBody>
        <w:p w:rsidR="00333025" w:rsidRDefault="001270F1" w:rsidP="001270F1">
          <w:pPr>
            <w:pStyle w:val="3DDB183B66704012B2FA2917C86BD9195"/>
          </w:pPr>
          <w:r w:rsidRPr="003F1BEE">
            <w:rPr>
              <w:rStyle w:val="PlaceholderText"/>
            </w:rPr>
            <w:t>Click here to enter text.</w:t>
          </w:r>
        </w:p>
      </w:docPartBody>
    </w:docPart>
    <w:docPart>
      <w:docPartPr>
        <w:name w:val="C98A1E01FEB1400DBEE53EEE44CA7AC2"/>
        <w:category>
          <w:name w:val="General"/>
          <w:gallery w:val="placeholder"/>
        </w:category>
        <w:types>
          <w:type w:val="bbPlcHdr"/>
        </w:types>
        <w:behaviors>
          <w:behavior w:val="content"/>
        </w:behaviors>
        <w:guid w:val="{41D835F2-3E86-4C6F-93C8-5D1428E727D1}"/>
      </w:docPartPr>
      <w:docPartBody>
        <w:p w:rsidR="00333025" w:rsidRDefault="001270F1" w:rsidP="001270F1">
          <w:pPr>
            <w:pStyle w:val="C98A1E01FEB1400DBEE53EEE44CA7AC25"/>
          </w:pPr>
          <w:r w:rsidRPr="003F1BEE">
            <w:rPr>
              <w:rStyle w:val="PlaceholderText"/>
            </w:rPr>
            <w:t>Click here to enter text.</w:t>
          </w:r>
        </w:p>
      </w:docPartBody>
    </w:docPart>
    <w:docPart>
      <w:docPartPr>
        <w:name w:val="EEFC1E2F7B9D42DDBB18324FFE877109"/>
        <w:category>
          <w:name w:val="General"/>
          <w:gallery w:val="placeholder"/>
        </w:category>
        <w:types>
          <w:type w:val="bbPlcHdr"/>
        </w:types>
        <w:behaviors>
          <w:behavior w:val="content"/>
        </w:behaviors>
        <w:guid w:val="{76D2C538-E283-42E5-B82A-74E5257EBF2E}"/>
      </w:docPartPr>
      <w:docPartBody>
        <w:p w:rsidR="00333025" w:rsidRDefault="001270F1" w:rsidP="001270F1">
          <w:pPr>
            <w:pStyle w:val="EEFC1E2F7B9D42DDBB18324FFE8771095"/>
          </w:pPr>
          <w:r w:rsidRPr="003F1BEE">
            <w:rPr>
              <w:rStyle w:val="PlaceholderText"/>
            </w:rPr>
            <w:t>Click here to enter text.</w:t>
          </w:r>
        </w:p>
      </w:docPartBody>
    </w:docPart>
    <w:docPart>
      <w:docPartPr>
        <w:name w:val="A01DFB8B8DC74663AEE6593BA677D564"/>
        <w:category>
          <w:name w:val="General"/>
          <w:gallery w:val="placeholder"/>
        </w:category>
        <w:types>
          <w:type w:val="bbPlcHdr"/>
        </w:types>
        <w:behaviors>
          <w:behavior w:val="content"/>
        </w:behaviors>
        <w:guid w:val="{D0A1EEFC-7C95-40BA-BA3A-2C89CFC99385}"/>
      </w:docPartPr>
      <w:docPartBody>
        <w:p w:rsidR="00333025" w:rsidRDefault="001270F1" w:rsidP="001270F1">
          <w:pPr>
            <w:pStyle w:val="A01DFB8B8DC74663AEE6593BA677D5645"/>
          </w:pPr>
          <w:r w:rsidRPr="003F1BEE">
            <w:rPr>
              <w:rStyle w:val="PlaceholderText"/>
            </w:rPr>
            <w:t>Click here to enter text.</w:t>
          </w:r>
        </w:p>
      </w:docPartBody>
    </w:docPart>
    <w:docPart>
      <w:docPartPr>
        <w:name w:val="3D8564611AC44279A69FC2F2670CB68D"/>
        <w:category>
          <w:name w:val="General"/>
          <w:gallery w:val="placeholder"/>
        </w:category>
        <w:types>
          <w:type w:val="bbPlcHdr"/>
        </w:types>
        <w:behaviors>
          <w:behavior w:val="content"/>
        </w:behaviors>
        <w:guid w:val="{2C57800E-E31C-47B9-AD2D-E45CE1A6081A}"/>
      </w:docPartPr>
      <w:docPartBody>
        <w:p w:rsidR="00333025" w:rsidRDefault="001270F1" w:rsidP="001270F1">
          <w:pPr>
            <w:pStyle w:val="3D8564611AC44279A69FC2F2670CB68D5"/>
          </w:pPr>
          <w:r w:rsidRPr="003F1BEE">
            <w:rPr>
              <w:rStyle w:val="PlaceholderText"/>
            </w:rPr>
            <w:t>Click here to enter text.</w:t>
          </w:r>
        </w:p>
      </w:docPartBody>
    </w:docPart>
    <w:docPart>
      <w:docPartPr>
        <w:name w:val="8445945F95B743058B7102CD91646D3B"/>
        <w:category>
          <w:name w:val="General"/>
          <w:gallery w:val="placeholder"/>
        </w:category>
        <w:types>
          <w:type w:val="bbPlcHdr"/>
        </w:types>
        <w:behaviors>
          <w:behavior w:val="content"/>
        </w:behaviors>
        <w:guid w:val="{4193F4D4-F083-4EEA-8406-476DD8E7AC56}"/>
      </w:docPartPr>
      <w:docPartBody>
        <w:p w:rsidR="00333025" w:rsidRDefault="001270F1" w:rsidP="001270F1">
          <w:pPr>
            <w:pStyle w:val="8445945F95B743058B7102CD91646D3B5"/>
          </w:pPr>
          <w:r w:rsidRPr="003F1BEE">
            <w:rPr>
              <w:rStyle w:val="PlaceholderText"/>
            </w:rPr>
            <w:t>Click here to enter text.</w:t>
          </w:r>
        </w:p>
      </w:docPartBody>
    </w:docPart>
    <w:docPart>
      <w:docPartPr>
        <w:name w:val="536AFBC0D70C49BC8803A14D33453844"/>
        <w:category>
          <w:name w:val="General"/>
          <w:gallery w:val="placeholder"/>
        </w:category>
        <w:types>
          <w:type w:val="bbPlcHdr"/>
        </w:types>
        <w:behaviors>
          <w:behavior w:val="content"/>
        </w:behaviors>
        <w:guid w:val="{4629A3BE-4069-442B-A0B6-BE38B0467923}"/>
      </w:docPartPr>
      <w:docPartBody>
        <w:p w:rsidR="00333025" w:rsidRDefault="001270F1" w:rsidP="001270F1">
          <w:pPr>
            <w:pStyle w:val="536AFBC0D70C49BC8803A14D334538445"/>
          </w:pPr>
          <w:r w:rsidRPr="003F1BEE">
            <w:rPr>
              <w:rStyle w:val="PlaceholderText"/>
            </w:rPr>
            <w:t>Click here to enter text.</w:t>
          </w:r>
        </w:p>
      </w:docPartBody>
    </w:docPart>
    <w:docPart>
      <w:docPartPr>
        <w:name w:val="7E059F1E25B2498DB260A0AF238CF8D6"/>
        <w:category>
          <w:name w:val="General"/>
          <w:gallery w:val="placeholder"/>
        </w:category>
        <w:types>
          <w:type w:val="bbPlcHdr"/>
        </w:types>
        <w:behaviors>
          <w:behavior w:val="content"/>
        </w:behaviors>
        <w:guid w:val="{17FCAEAB-0202-4EFB-932F-66B08029293B}"/>
      </w:docPartPr>
      <w:docPartBody>
        <w:p w:rsidR="00333025" w:rsidRDefault="001270F1" w:rsidP="001270F1">
          <w:pPr>
            <w:pStyle w:val="7E059F1E25B2498DB260A0AF238CF8D65"/>
          </w:pPr>
          <w:r w:rsidRPr="003F1BEE">
            <w:rPr>
              <w:rStyle w:val="PlaceholderText"/>
            </w:rPr>
            <w:t>Click here to enter text.</w:t>
          </w:r>
        </w:p>
      </w:docPartBody>
    </w:docPart>
    <w:docPart>
      <w:docPartPr>
        <w:name w:val="6E4B35946C5043329AC51D77503E5FAE"/>
        <w:category>
          <w:name w:val="General"/>
          <w:gallery w:val="placeholder"/>
        </w:category>
        <w:types>
          <w:type w:val="bbPlcHdr"/>
        </w:types>
        <w:behaviors>
          <w:behavior w:val="content"/>
        </w:behaviors>
        <w:guid w:val="{D1D87B09-DBFC-4A35-A64F-B12F0925ED39}"/>
      </w:docPartPr>
      <w:docPartBody>
        <w:p w:rsidR="008A5A76" w:rsidRDefault="001270F1" w:rsidP="001270F1">
          <w:pPr>
            <w:pStyle w:val="6E4B35946C5043329AC51D77503E5FAE4"/>
          </w:pPr>
          <w:r w:rsidRPr="005258B2">
            <w:rPr>
              <w:rStyle w:val="PlaceholderText"/>
            </w:rPr>
            <w:t>Click here to enter text.</w:t>
          </w:r>
        </w:p>
      </w:docPartBody>
    </w:docPart>
    <w:docPart>
      <w:docPartPr>
        <w:name w:val="8D1B1E6C535D42AB95AC0A1521885F98"/>
        <w:category>
          <w:name w:val="General"/>
          <w:gallery w:val="placeholder"/>
        </w:category>
        <w:types>
          <w:type w:val="bbPlcHdr"/>
        </w:types>
        <w:behaviors>
          <w:behavior w:val="content"/>
        </w:behaviors>
        <w:guid w:val="{C39C9B91-19DD-40F6-A2CE-A9FF59321E78}"/>
      </w:docPartPr>
      <w:docPartBody>
        <w:p w:rsidR="00DD3562" w:rsidRDefault="001270F1" w:rsidP="001270F1">
          <w:pPr>
            <w:pStyle w:val="8D1B1E6C535D42AB95AC0A1521885F98"/>
          </w:pPr>
          <w:r w:rsidRPr="004C132D">
            <w:rPr>
              <w:rStyle w:val="PlaceholderText"/>
            </w:rPr>
            <w:t>Click here to enter text.</w:t>
          </w:r>
        </w:p>
      </w:docPartBody>
    </w:docPart>
    <w:docPart>
      <w:docPartPr>
        <w:name w:val="18995BC1567E4F2890954D059DE7F4FD"/>
        <w:category>
          <w:name w:val="General"/>
          <w:gallery w:val="placeholder"/>
        </w:category>
        <w:types>
          <w:type w:val="bbPlcHdr"/>
        </w:types>
        <w:behaviors>
          <w:behavior w:val="content"/>
        </w:behaviors>
        <w:guid w:val="{D614F9C6-A13B-4274-B519-E3FB29015153}"/>
      </w:docPartPr>
      <w:docPartBody>
        <w:p w:rsidR="00DD3562" w:rsidRDefault="001270F1" w:rsidP="001270F1">
          <w:pPr>
            <w:pStyle w:val="18995BC1567E4F2890954D059DE7F4FD"/>
          </w:pPr>
          <w:r w:rsidRPr="004C132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04376"/>
    <w:multiLevelType w:val="multilevel"/>
    <w:tmpl w:val="75CEC72E"/>
    <w:lvl w:ilvl="0">
      <w:start w:val="1"/>
      <w:numFmt w:val="decimal"/>
      <w:pStyle w:val="BEA80624869F4C93A75AEA02D376CCCE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BCC085B"/>
    <w:multiLevelType w:val="multilevel"/>
    <w:tmpl w:val="69E87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BEA80624869F4C93A75AEA02D376CCCE5"/>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85E204D"/>
    <w:multiLevelType w:val="multilevel"/>
    <w:tmpl w:val="E8B2A3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BEA80624869F4C93A75AEA02D376CCCE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7F81AF2"/>
    <w:multiLevelType w:val="multilevel"/>
    <w:tmpl w:val="EC3EB2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BEA80624869F4C93A75AEA02D376CCCE"/>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E462186"/>
    <w:multiLevelType w:val="multilevel"/>
    <w:tmpl w:val="6F6AB752"/>
    <w:lvl w:ilvl="0">
      <w:start w:val="1"/>
      <w:numFmt w:val="decimal"/>
      <w:pStyle w:val="BEA80624869F4C93A75AEA02D376CCC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2"/>
  </w:num>
  <w:num w:numId="3">
    <w:abstractNumId w:val="4"/>
  </w:num>
  <w:num w:numId="4">
    <w:abstractNumId w:val="0"/>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7FF"/>
    <w:rsid w:val="001270F1"/>
    <w:rsid w:val="00333025"/>
    <w:rsid w:val="00375EEF"/>
    <w:rsid w:val="006F4F8F"/>
    <w:rsid w:val="008A5A76"/>
    <w:rsid w:val="00B057FF"/>
    <w:rsid w:val="00BE1242"/>
    <w:rsid w:val="00CB7B2D"/>
    <w:rsid w:val="00DD3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70F1"/>
    <w:rPr>
      <w:color w:val="808080"/>
    </w:rPr>
  </w:style>
  <w:style w:type="paragraph" w:customStyle="1" w:styleId="B1E4B3F2CB904EF393079C8249BFE6D1">
    <w:name w:val="B1E4B3F2CB904EF393079C8249BFE6D1"/>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D78281219D4E49A4A84DCE36A02337B4">
    <w:name w:val="D78281219D4E49A4A84DCE36A02337B4"/>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C3EEAF0DE8DC4CBCA9770B76F20F5EE3">
    <w:name w:val="C3EEAF0DE8DC4CBCA9770B76F20F5EE3"/>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0B51B46D7CAB4FB4AA9CE42786C6F8CC">
    <w:name w:val="0B51B46D7CAB4FB4AA9CE42786C6F8CC"/>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E9411AEAD1E446F7B828E6F40552E2B8">
    <w:name w:val="E9411AEAD1E446F7B828E6F40552E2B8"/>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246B67B8443C4F3FAD306C4E5AD2485B">
    <w:name w:val="246B67B8443C4F3FAD306C4E5AD2485B"/>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AC01EBA929844164B6364C95D0A65FC1">
    <w:name w:val="AC01EBA929844164B6364C95D0A65FC1"/>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E764F5E8A14A420AA16E5CBECD20EDDE">
    <w:name w:val="E764F5E8A14A420AA16E5CBECD20EDDE"/>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078615E7224A4FF6A9AC134AD0DAC665">
    <w:name w:val="078615E7224A4FF6A9AC134AD0DAC665"/>
    <w:rsid w:val="00CB7B2D"/>
    <w:pPr>
      <w:spacing w:after="200" w:line="240" w:lineRule="auto"/>
    </w:pPr>
    <w:rPr>
      <w:rFonts w:ascii="Adobe Garamond Pro" w:eastAsiaTheme="minorHAnsi" w:hAnsi="Adobe Garamond Pro"/>
    </w:rPr>
  </w:style>
  <w:style w:type="paragraph" w:customStyle="1" w:styleId="BEA80624869F4C93A75AEA02D376CCCE">
    <w:name w:val="BEA80624869F4C93A75AEA02D376CCCE"/>
    <w:rsid w:val="00CB7B2D"/>
    <w:pPr>
      <w:numPr>
        <w:ilvl w:val="2"/>
        <w:numId w:val="1"/>
      </w:numPr>
      <w:spacing w:after="120" w:line="240" w:lineRule="auto"/>
      <w:ind w:left="1080" w:hanging="360"/>
    </w:pPr>
    <w:rPr>
      <w:rFonts w:ascii="Adobe Garamond Pro" w:eastAsiaTheme="minorHAnsi" w:hAnsi="Adobe Garamond Pro" w:cs="Times New Roman"/>
      <w:szCs w:val="24"/>
    </w:rPr>
  </w:style>
  <w:style w:type="paragraph" w:customStyle="1" w:styleId="B9E53117BDBB4F298ED10BDE25867FE8">
    <w:name w:val="B9E53117BDBB4F298ED10BDE25867FE8"/>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2ACA77A613C94F339A99B4DCF9BA0AF9">
    <w:name w:val="2ACA77A613C94F339A99B4DCF9BA0AF9"/>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6AC0B9A1E540419E93DC83A227784F5F">
    <w:name w:val="6AC0B9A1E540419E93DC83A227784F5F"/>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64EF5802B9054DB0A3B3637F5161A240">
    <w:name w:val="64EF5802B9054DB0A3B3637F5161A240"/>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4293C5A0F15142C59FF953DE964818CE">
    <w:name w:val="4293C5A0F15142C59FF953DE964818CE"/>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639E94FA56F64AE2B0BB19C68A705B31">
    <w:name w:val="639E94FA56F64AE2B0BB19C68A705B31"/>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E1CE0405DD1B4171B2AAA4F1E4C01F4E">
    <w:name w:val="E1CE0405DD1B4171B2AAA4F1E4C01F4E"/>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937A48B1B40F4A8A8B76420E8F78F624">
    <w:name w:val="937A48B1B40F4A8A8B76420E8F78F624"/>
    <w:rsid w:val="00CB7B2D"/>
    <w:pPr>
      <w:spacing w:after="200" w:line="240" w:lineRule="auto"/>
    </w:pPr>
    <w:rPr>
      <w:rFonts w:ascii="Adobe Garamond Pro" w:eastAsiaTheme="minorHAnsi" w:hAnsi="Adobe Garamond Pro"/>
    </w:rPr>
  </w:style>
  <w:style w:type="paragraph" w:customStyle="1" w:styleId="D4028C62AFF64C09A9FE05B36C2E9586">
    <w:name w:val="D4028C62AFF64C09A9FE05B36C2E9586"/>
    <w:rsid w:val="00CB7B2D"/>
    <w:pPr>
      <w:spacing w:after="200" w:line="240" w:lineRule="auto"/>
    </w:pPr>
    <w:rPr>
      <w:rFonts w:ascii="Adobe Garamond Pro" w:eastAsiaTheme="minorHAnsi" w:hAnsi="Adobe Garamond Pro"/>
    </w:rPr>
  </w:style>
  <w:style w:type="paragraph" w:customStyle="1" w:styleId="039612F2B5D54728A21D4143C1FDD417">
    <w:name w:val="039612F2B5D54728A21D4143C1FDD417"/>
    <w:rsid w:val="00CB7B2D"/>
    <w:pPr>
      <w:spacing w:after="200" w:line="240" w:lineRule="auto"/>
    </w:pPr>
    <w:rPr>
      <w:rFonts w:ascii="Adobe Garamond Pro" w:eastAsiaTheme="minorHAnsi" w:hAnsi="Adobe Garamond Pro"/>
    </w:rPr>
  </w:style>
  <w:style w:type="paragraph" w:customStyle="1" w:styleId="D5BCA5D3674F4A6EB39A1167F31E5F01">
    <w:name w:val="D5BCA5D3674F4A6EB39A1167F31E5F01"/>
    <w:rsid w:val="00CB7B2D"/>
    <w:pPr>
      <w:spacing w:after="200" w:line="240" w:lineRule="auto"/>
    </w:pPr>
    <w:rPr>
      <w:rFonts w:ascii="Adobe Garamond Pro" w:eastAsiaTheme="minorHAnsi" w:hAnsi="Adobe Garamond Pro"/>
    </w:rPr>
  </w:style>
  <w:style w:type="paragraph" w:customStyle="1" w:styleId="63441370322A41269B19B07D8653B608">
    <w:name w:val="63441370322A41269B19B07D8653B608"/>
    <w:rsid w:val="00CB7B2D"/>
    <w:pPr>
      <w:spacing w:after="200" w:line="240" w:lineRule="auto"/>
    </w:pPr>
    <w:rPr>
      <w:rFonts w:ascii="Adobe Garamond Pro" w:eastAsiaTheme="minorHAnsi" w:hAnsi="Adobe Garamond Pro"/>
    </w:rPr>
  </w:style>
  <w:style w:type="paragraph" w:customStyle="1" w:styleId="D4FE20321CFB41E8B5B23689DD46B62A">
    <w:name w:val="D4FE20321CFB41E8B5B23689DD46B62A"/>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3DDB183B66704012B2FA2917C86BD919">
    <w:name w:val="3DDB183B66704012B2FA2917C86BD919"/>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C98A1E01FEB1400DBEE53EEE44CA7AC2">
    <w:name w:val="C98A1E01FEB1400DBEE53EEE44CA7AC2"/>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EEFC1E2F7B9D42DDBB18324FFE877109">
    <w:name w:val="EEFC1E2F7B9D42DDBB18324FFE877109"/>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A01DFB8B8DC74663AEE6593BA677D564">
    <w:name w:val="A01DFB8B8DC74663AEE6593BA677D564"/>
    <w:rsid w:val="00CB7B2D"/>
    <w:pPr>
      <w:spacing w:after="200" w:line="240" w:lineRule="auto"/>
    </w:pPr>
    <w:rPr>
      <w:rFonts w:ascii="Adobe Garamond Pro" w:eastAsiaTheme="minorHAnsi" w:hAnsi="Adobe Garamond Pro"/>
    </w:rPr>
  </w:style>
  <w:style w:type="paragraph" w:customStyle="1" w:styleId="3D8564611AC44279A69FC2F2670CB68D">
    <w:name w:val="3D8564611AC44279A69FC2F2670CB68D"/>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8445945F95B743058B7102CD91646D3B">
    <w:name w:val="8445945F95B743058B7102CD91646D3B"/>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536AFBC0D70C49BC8803A14D33453844">
    <w:name w:val="536AFBC0D70C49BC8803A14D33453844"/>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7E059F1E25B2498DB260A0AF238CF8D6">
    <w:name w:val="7E059F1E25B2498DB260A0AF238CF8D6"/>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C5A97538E0484AC285A744F0CA642161">
    <w:name w:val="C5A97538E0484AC285A744F0CA642161"/>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6753AE346960440883384E6893F30FEF">
    <w:name w:val="6753AE346960440883384E6893F30FEF"/>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69789F3507694BCD821120B265EA3CDE">
    <w:name w:val="69789F3507694BCD821120B265EA3CDE"/>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93AF053516884DDCAC9C59371A9A5821">
    <w:name w:val="93AF053516884DDCAC9C59371A9A5821"/>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963496898E6D4500A5DDE97049C5E990">
    <w:name w:val="963496898E6D4500A5DDE97049C5E990"/>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2E17653424ED4637B4A13506860B9EBD">
    <w:name w:val="2E17653424ED4637B4A13506860B9EBD"/>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3DC3199115DF44029586AD6F3E864B1C">
    <w:name w:val="3DC3199115DF44029586AD6F3E864B1C"/>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30AEF2539CA944CDB5392C60DA6725A6">
    <w:name w:val="30AEF2539CA944CDB5392C60DA6725A6"/>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A3F2F19B968A4346A397A92A762FF01B">
    <w:name w:val="A3F2F19B968A4346A397A92A762FF01B"/>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511410F901214CCA91094AE1BE016F7E">
    <w:name w:val="511410F901214CCA91094AE1BE016F7E"/>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B1E4B3F2CB904EF393079C8249BFE6D11">
    <w:name w:val="B1E4B3F2CB904EF393079C8249BFE6D1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D78281219D4E49A4A84DCE36A02337B41">
    <w:name w:val="D78281219D4E49A4A84DCE36A02337B4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C3EEAF0DE8DC4CBCA9770B76F20F5EE31">
    <w:name w:val="C3EEAF0DE8DC4CBCA9770B76F20F5EE3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0B51B46D7CAB4FB4AA9CE42786C6F8CC1">
    <w:name w:val="0B51B46D7CAB4FB4AA9CE42786C6F8CC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E9411AEAD1E446F7B828E6F40552E2B81">
    <w:name w:val="E9411AEAD1E446F7B828E6F40552E2B8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246B67B8443C4F3FAD306C4E5AD2485B1">
    <w:name w:val="246B67B8443C4F3FAD306C4E5AD2485B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AC01EBA929844164B6364C95D0A65FC11">
    <w:name w:val="AC01EBA929844164B6364C95D0A65FC1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E764F5E8A14A420AA16E5CBECD20EDDE1">
    <w:name w:val="E764F5E8A14A420AA16E5CBECD20EDDE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078615E7224A4FF6A9AC134AD0DAC6651">
    <w:name w:val="078615E7224A4FF6A9AC134AD0DAC6651"/>
    <w:rsid w:val="00333025"/>
    <w:pPr>
      <w:spacing w:after="200" w:line="240" w:lineRule="auto"/>
    </w:pPr>
    <w:rPr>
      <w:rFonts w:ascii="Adobe Garamond Pro" w:eastAsiaTheme="minorHAnsi" w:hAnsi="Adobe Garamond Pro"/>
    </w:rPr>
  </w:style>
  <w:style w:type="paragraph" w:customStyle="1" w:styleId="BEA80624869F4C93A75AEA02D376CCCE1">
    <w:name w:val="BEA80624869F4C93A75AEA02D376CCCE1"/>
    <w:rsid w:val="00333025"/>
    <w:pPr>
      <w:numPr>
        <w:ilvl w:val="2"/>
        <w:numId w:val="2"/>
      </w:numPr>
      <w:spacing w:after="120" w:line="240" w:lineRule="auto"/>
      <w:ind w:left="1080" w:hanging="360"/>
    </w:pPr>
    <w:rPr>
      <w:rFonts w:ascii="Adobe Garamond Pro" w:eastAsiaTheme="minorHAnsi" w:hAnsi="Adobe Garamond Pro" w:cs="Times New Roman"/>
      <w:szCs w:val="24"/>
    </w:rPr>
  </w:style>
  <w:style w:type="paragraph" w:customStyle="1" w:styleId="B9E53117BDBB4F298ED10BDE25867FE81">
    <w:name w:val="B9E53117BDBB4F298ED10BDE25867FE8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2ACA77A613C94F339A99B4DCF9BA0AF91">
    <w:name w:val="2ACA77A613C94F339A99B4DCF9BA0AF9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6AC0B9A1E540419E93DC83A227784F5F1">
    <w:name w:val="6AC0B9A1E540419E93DC83A227784F5F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64EF5802B9054DB0A3B3637F5161A2401">
    <w:name w:val="64EF5802B9054DB0A3B3637F5161A240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4293C5A0F15142C59FF953DE964818CE1">
    <w:name w:val="4293C5A0F15142C59FF953DE964818CE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639E94FA56F64AE2B0BB19C68A705B311">
    <w:name w:val="639E94FA56F64AE2B0BB19C68A705B31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E1CE0405DD1B4171B2AAA4F1E4C01F4E1">
    <w:name w:val="E1CE0405DD1B4171B2AAA4F1E4C01F4E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937A48B1B40F4A8A8B76420E8F78F6241">
    <w:name w:val="937A48B1B40F4A8A8B76420E8F78F6241"/>
    <w:rsid w:val="00333025"/>
    <w:pPr>
      <w:spacing w:after="200" w:line="240" w:lineRule="auto"/>
    </w:pPr>
    <w:rPr>
      <w:rFonts w:ascii="Adobe Garamond Pro" w:eastAsiaTheme="minorHAnsi" w:hAnsi="Adobe Garamond Pro"/>
    </w:rPr>
  </w:style>
  <w:style w:type="paragraph" w:customStyle="1" w:styleId="D4028C62AFF64C09A9FE05B36C2E95861">
    <w:name w:val="D4028C62AFF64C09A9FE05B36C2E95861"/>
    <w:rsid w:val="00333025"/>
    <w:pPr>
      <w:spacing w:after="200" w:line="240" w:lineRule="auto"/>
    </w:pPr>
    <w:rPr>
      <w:rFonts w:ascii="Adobe Garamond Pro" w:eastAsiaTheme="minorHAnsi" w:hAnsi="Adobe Garamond Pro"/>
    </w:rPr>
  </w:style>
  <w:style w:type="paragraph" w:customStyle="1" w:styleId="039612F2B5D54728A21D4143C1FDD4171">
    <w:name w:val="039612F2B5D54728A21D4143C1FDD4171"/>
    <w:rsid w:val="00333025"/>
    <w:pPr>
      <w:spacing w:after="200" w:line="240" w:lineRule="auto"/>
    </w:pPr>
    <w:rPr>
      <w:rFonts w:ascii="Adobe Garamond Pro" w:eastAsiaTheme="minorHAnsi" w:hAnsi="Adobe Garamond Pro"/>
    </w:rPr>
  </w:style>
  <w:style w:type="paragraph" w:customStyle="1" w:styleId="D5BCA5D3674F4A6EB39A1167F31E5F011">
    <w:name w:val="D5BCA5D3674F4A6EB39A1167F31E5F011"/>
    <w:rsid w:val="00333025"/>
    <w:pPr>
      <w:spacing w:after="200" w:line="240" w:lineRule="auto"/>
    </w:pPr>
    <w:rPr>
      <w:rFonts w:ascii="Adobe Garamond Pro" w:eastAsiaTheme="minorHAnsi" w:hAnsi="Adobe Garamond Pro"/>
    </w:rPr>
  </w:style>
  <w:style w:type="paragraph" w:customStyle="1" w:styleId="63441370322A41269B19B07D8653B6081">
    <w:name w:val="63441370322A41269B19B07D8653B6081"/>
    <w:rsid w:val="00333025"/>
    <w:pPr>
      <w:spacing w:after="200" w:line="240" w:lineRule="auto"/>
    </w:pPr>
    <w:rPr>
      <w:rFonts w:ascii="Adobe Garamond Pro" w:eastAsiaTheme="minorHAnsi" w:hAnsi="Adobe Garamond Pro"/>
    </w:rPr>
  </w:style>
  <w:style w:type="paragraph" w:customStyle="1" w:styleId="D4FE20321CFB41E8B5B23689DD46B62A1">
    <w:name w:val="D4FE20321CFB41E8B5B23689DD46B62A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3DDB183B66704012B2FA2917C86BD9191">
    <w:name w:val="3DDB183B66704012B2FA2917C86BD919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C98A1E01FEB1400DBEE53EEE44CA7AC21">
    <w:name w:val="C98A1E01FEB1400DBEE53EEE44CA7AC2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EEFC1E2F7B9D42DDBB18324FFE8771091">
    <w:name w:val="EEFC1E2F7B9D42DDBB18324FFE877109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A01DFB8B8DC74663AEE6593BA677D5641">
    <w:name w:val="A01DFB8B8DC74663AEE6593BA677D5641"/>
    <w:rsid w:val="00333025"/>
    <w:pPr>
      <w:spacing w:after="200" w:line="240" w:lineRule="auto"/>
    </w:pPr>
    <w:rPr>
      <w:rFonts w:ascii="Adobe Garamond Pro" w:eastAsiaTheme="minorHAnsi" w:hAnsi="Adobe Garamond Pro"/>
    </w:rPr>
  </w:style>
  <w:style w:type="paragraph" w:customStyle="1" w:styleId="3D8564611AC44279A69FC2F2670CB68D1">
    <w:name w:val="3D8564611AC44279A69FC2F2670CB68D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8445945F95B743058B7102CD91646D3B1">
    <w:name w:val="8445945F95B743058B7102CD91646D3B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536AFBC0D70C49BC8803A14D334538441">
    <w:name w:val="536AFBC0D70C49BC8803A14D33453844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7E059F1E25B2498DB260A0AF238CF8D61">
    <w:name w:val="7E059F1E25B2498DB260A0AF238CF8D6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C5A97538E0484AC285A744F0CA6421611">
    <w:name w:val="C5A97538E0484AC285A744F0CA642161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6753AE346960440883384E6893F30FEF1">
    <w:name w:val="6753AE346960440883384E6893F30FEF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69789F3507694BCD821120B265EA3CDE1">
    <w:name w:val="69789F3507694BCD821120B265EA3CDE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93AF053516884DDCAC9C59371A9A58211">
    <w:name w:val="93AF053516884DDCAC9C59371A9A5821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963496898E6D4500A5DDE97049C5E9901">
    <w:name w:val="963496898E6D4500A5DDE97049C5E990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2E17653424ED4637B4A13506860B9EBD1">
    <w:name w:val="2E17653424ED4637B4A13506860B9EBD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3DC3199115DF44029586AD6F3E864B1C1">
    <w:name w:val="3DC3199115DF44029586AD6F3E864B1C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30AEF2539CA944CDB5392C60DA6725A61">
    <w:name w:val="30AEF2539CA944CDB5392C60DA6725A6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A3F2F19B968A4346A397A92A762FF01B1">
    <w:name w:val="A3F2F19B968A4346A397A92A762FF01B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511410F901214CCA91094AE1BE016F7E1">
    <w:name w:val="511410F901214CCA91094AE1BE016F7E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6E4B35946C5043329AC51D77503E5FAE">
    <w:name w:val="6E4B35946C5043329AC51D77503E5FAE"/>
    <w:rsid w:val="00BE1242"/>
  </w:style>
  <w:style w:type="paragraph" w:customStyle="1" w:styleId="6E4B35946C5043329AC51D77503E5FAE1">
    <w:name w:val="6E4B35946C5043329AC51D77503E5FAE1"/>
    <w:rsid w:val="00BE1242"/>
    <w:pPr>
      <w:spacing w:after="200" w:line="240" w:lineRule="auto"/>
    </w:pPr>
    <w:rPr>
      <w:rFonts w:cs="Arial"/>
      <w:lang w:bidi="he-IL"/>
    </w:rPr>
  </w:style>
  <w:style w:type="paragraph" w:customStyle="1" w:styleId="B1E4B3F2CB904EF393079C8249BFE6D12">
    <w:name w:val="B1E4B3F2CB904EF393079C8249BFE6D12"/>
    <w:rsid w:val="00BE1242"/>
    <w:pPr>
      <w:tabs>
        <w:tab w:val="left" w:pos="1280"/>
      </w:tabs>
      <w:spacing w:after="60" w:line="240" w:lineRule="auto"/>
      <w:ind w:firstLine="432"/>
    </w:pPr>
    <w:rPr>
      <w:rFonts w:cs="Times New Roman"/>
      <w:szCs w:val="24"/>
      <w:lang w:bidi="he-IL"/>
    </w:rPr>
  </w:style>
  <w:style w:type="paragraph" w:customStyle="1" w:styleId="D78281219D4E49A4A84DCE36A02337B42">
    <w:name w:val="D78281219D4E49A4A84DCE36A02337B42"/>
    <w:rsid w:val="00BE1242"/>
    <w:pPr>
      <w:tabs>
        <w:tab w:val="left" w:pos="1280"/>
      </w:tabs>
      <w:spacing w:after="60" w:line="240" w:lineRule="auto"/>
      <w:ind w:firstLine="432"/>
    </w:pPr>
    <w:rPr>
      <w:rFonts w:cs="Times New Roman"/>
      <w:szCs w:val="24"/>
      <w:lang w:bidi="he-IL"/>
    </w:rPr>
  </w:style>
  <w:style w:type="paragraph" w:customStyle="1" w:styleId="C3EEAF0DE8DC4CBCA9770B76F20F5EE32">
    <w:name w:val="C3EEAF0DE8DC4CBCA9770B76F20F5EE32"/>
    <w:rsid w:val="00BE1242"/>
    <w:pPr>
      <w:tabs>
        <w:tab w:val="left" w:pos="1280"/>
      </w:tabs>
      <w:spacing w:after="60" w:line="240" w:lineRule="auto"/>
      <w:ind w:firstLine="432"/>
    </w:pPr>
    <w:rPr>
      <w:rFonts w:cs="Times New Roman"/>
      <w:szCs w:val="24"/>
      <w:lang w:bidi="he-IL"/>
    </w:rPr>
  </w:style>
  <w:style w:type="paragraph" w:customStyle="1" w:styleId="0B51B46D7CAB4FB4AA9CE42786C6F8CC2">
    <w:name w:val="0B51B46D7CAB4FB4AA9CE42786C6F8CC2"/>
    <w:rsid w:val="00BE1242"/>
    <w:pPr>
      <w:tabs>
        <w:tab w:val="left" w:pos="1280"/>
      </w:tabs>
      <w:spacing w:after="60" w:line="240" w:lineRule="auto"/>
      <w:ind w:firstLine="432"/>
    </w:pPr>
    <w:rPr>
      <w:rFonts w:cs="Times New Roman"/>
      <w:szCs w:val="24"/>
      <w:lang w:bidi="he-IL"/>
    </w:rPr>
  </w:style>
  <w:style w:type="paragraph" w:customStyle="1" w:styleId="E9411AEAD1E446F7B828E6F40552E2B82">
    <w:name w:val="E9411AEAD1E446F7B828E6F40552E2B82"/>
    <w:rsid w:val="00BE1242"/>
    <w:pPr>
      <w:tabs>
        <w:tab w:val="left" w:pos="1280"/>
      </w:tabs>
      <w:spacing w:after="60" w:line="240" w:lineRule="auto"/>
      <w:ind w:firstLine="432"/>
    </w:pPr>
    <w:rPr>
      <w:rFonts w:cs="Times New Roman"/>
      <w:szCs w:val="24"/>
      <w:lang w:bidi="he-IL"/>
    </w:rPr>
  </w:style>
  <w:style w:type="paragraph" w:customStyle="1" w:styleId="246B67B8443C4F3FAD306C4E5AD2485B2">
    <w:name w:val="246B67B8443C4F3FAD306C4E5AD2485B2"/>
    <w:rsid w:val="00BE1242"/>
    <w:pPr>
      <w:tabs>
        <w:tab w:val="left" w:pos="1280"/>
      </w:tabs>
      <w:spacing w:after="60" w:line="240" w:lineRule="auto"/>
      <w:ind w:firstLine="432"/>
    </w:pPr>
    <w:rPr>
      <w:rFonts w:cs="Times New Roman"/>
      <w:szCs w:val="24"/>
      <w:lang w:bidi="he-IL"/>
    </w:rPr>
  </w:style>
  <w:style w:type="paragraph" w:customStyle="1" w:styleId="AC01EBA929844164B6364C95D0A65FC12">
    <w:name w:val="AC01EBA929844164B6364C95D0A65FC12"/>
    <w:rsid w:val="00BE1242"/>
    <w:pPr>
      <w:tabs>
        <w:tab w:val="left" w:pos="1280"/>
      </w:tabs>
      <w:spacing w:after="60" w:line="240" w:lineRule="auto"/>
      <w:ind w:firstLine="432"/>
    </w:pPr>
    <w:rPr>
      <w:rFonts w:cs="Times New Roman"/>
      <w:szCs w:val="24"/>
      <w:lang w:bidi="he-IL"/>
    </w:rPr>
  </w:style>
  <w:style w:type="paragraph" w:customStyle="1" w:styleId="E764F5E8A14A420AA16E5CBECD20EDDE2">
    <w:name w:val="E764F5E8A14A420AA16E5CBECD20EDDE2"/>
    <w:rsid w:val="00BE1242"/>
    <w:pPr>
      <w:tabs>
        <w:tab w:val="left" w:pos="1280"/>
      </w:tabs>
      <w:spacing w:after="60" w:line="240" w:lineRule="auto"/>
      <w:ind w:firstLine="432"/>
    </w:pPr>
    <w:rPr>
      <w:rFonts w:cs="Times New Roman"/>
      <w:szCs w:val="24"/>
      <w:lang w:bidi="he-IL"/>
    </w:rPr>
  </w:style>
  <w:style w:type="paragraph" w:customStyle="1" w:styleId="078615E7224A4FF6A9AC134AD0DAC6652">
    <w:name w:val="078615E7224A4FF6A9AC134AD0DAC6652"/>
    <w:rsid w:val="00BE1242"/>
    <w:pPr>
      <w:spacing w:after="200" w:line="240" w:lineRule="auto"/>
    </w:pPr>
    <w:rPr>
      <w:rFonts w:cs="Arial"/>
      <w:lang w:bidi="he-IL"/>
    </w:rPr>
  </w:style>
  <w:style w:type="paragraph" w:customStyle="1" w:styleId="BEA80624869F4C93A75AEA02D376CCCE2">
    <w:name w:val="BEA80624869F4C93A75AEA02D376CCCE2"/>
    <w:rsid w:val="00BE1242"/>
    <w:pPr>
      <w:numPr>
        <w:numId w:val="3"/>
      </w:numPr>
      <w:spacing w:after="120" w:line="240" w:lineRule="auto"/>
      <w:ind w:left="1584" w:hanging="360"/>
    </w:pPr>
    <w:rPr>
      <w:rFonts w:eastAsiaTheme="minorHAnsi" w:cs="Times New Roman"/>
      <w:szCs w:val="24"/>
    </w:rPr>
  </w:style>
  <w:style w:type="paragraph" w:customStyle="1" w:styleId="B9E53117BDBB4F298ED10BDE25867FE82">
    <w:name w:val="B9E53117BDBB4F298ED10BDE25867FE82"/>
    <w:rsid w:val="00BE1242"/>
    <w:pPr>
      <w:tabs>
        <w:tab w:val="left" w:pos="1280"/>
      </w:tabs>
      <w:spacing w:after="60" w:line="240" w:lineRule="auto"/>
      <w:ind w:firstLine="432"/>
    </w:pPr>
    <w:rPr>
      <w:rFonts w:cs="Times New Roman"/>
      <w:szCs w:val="24"/>
      <w:lang w:bidi="he-IL"/>
    </w:rPr>
  </w:style>
  <w:style w:type="paragraph" w:customStyle="1" w:styleId="2ACA77A613C94F339A99B4DCF9BA0AF92">
    <w:name w:val="2ACA77A613C94F339A99B4DCF9BA0AF92"/>
    <w:rsid w:val="00BE1242"/>
    <w:pPr>
      <w:tabs>
        <w:tab w:val="left" w:pos="1280"/>
      </w:tabs>
      <w:spacing w:after="60" w:line="240" w:lineRule="auto"/>
      <w:ind w:firstLine="432"/>
    </w:pPr>
    <w:rPr>
      <w:rFonts w:cs="Times New Roman"/>
      <w:szCs w:val="24"/>
      <w:lang w:bidi="he-IL"/>
    </w:rPr>
  </w:style>
  <w:style w:type="paragraph" w:customStyle="1" w:styleId="6AC0B9A1E540419E93DC83A227784F5F2">
    <w:name w:val="6AC0B9A1E540419E93DC83A227784F5F2"/>
    <w:rsid w:val="00BE1242"/>
    <w:pPr>
      <w:tabs>
        <w:tab w:val="left" w:pos="1280"/>
      </w:tabs>
      <w:spacing w:after="60" w:line="240" w:lineRule="auto"/>
      <w:ind w:firstLine="432"/>
    </w:pPr>
    <w:rPr>
      <w:rFonts w:cs="Times New Roman"/>
      <w:szCs w:val="24"/>
      <w:lang w:bidi="he-IL"/>
    </w:rPr>
  </w:style>
  <w:style w:type="paragraph" w:customStyle="1" w:styleId="64EF5802B9054DB0A3B3637F5161A2402">
    <w:name w:val="64EF5802B9054DB0A3B3637F5161A2402"/>
    <w:rsid w:val="00BE1242"/>
    <w:pPr>
      <w:tabs>
        <w:tab w:val="left" w:pos="1280"/>
      </w:tabs>
      <w:spacing w:after="60" w:line="240" w:lineRule="auto"/>
      <w:ind w:firstLine="432"/>
    </w:pPr>
    <w:rPr>
      <w:rFonts w:cs="Times New Roman"/>
      <w:szCs w:val="24"/>
      <w:lang w:bidi="he-IL"/>
    </w:rPr>
  </w:style>
  <w:style w:type="paragraph" w:customStyle="1" w:styleId="4293C5A0F15142C59FF953DE964818CE2">
    <w:name w:val="4293C5A0F15142C59FF953DE964818CE2"/>
    <w:rsid w:val="00BE1242"/>
    <w:pPr>
      <w:tabs>
        <w:tab w:val="left" w:pos="1280"/>
      </w:tabs>
      <w:spacing w:after="60" w:line="240" w:lineRule="auto"/>
      <w:ind w:firstLine="432"/>
    </w:pPr>
    <w:rPr>
      <w:rFonts w:cs="Times New Roman"/>
      <w:szCs w:val="24"/>
      <w:lang w:bidi="he-IL"/>
    </w:rPr>
  </w:style>
  <w:style w:type="paragraph" w:customStyle="1" w:styleId="639E94FA56F64AE2B0BB19C68A705B312">
    <w:name w:val="639E94FA56F64AE2B0BB19C68A705B312"/>
    <w:rsid w:val="00BE1242"/>
    <w:pPr>
      <w:tabs>
        <w:tab w:val="left" w:pos="1280"/>
      </w:tabs>
      <w:spacing w:after="60" w:line="240" w:lineRule="auto"/>
      <w:ind w:firstLine="432"/>
    </w:pPr>
    <w:rPr>
      <w:rFonts w:cs="Times New Roman"/>
      <w:szCs w:val="24"/>
      <w:lang w:bidi="he-IL"/>
    </w:rPr>
  </w:style>
  <w:style w:type="paragraph" w:customStyle="1" w:styleId="E1CE0405DD1B4171B2AAA4F1E4C01F4E2">
    <w:name w:val="E1CE0405DD1B4171B2AAA4F1E4C01F4E2"/>
    <w:rsid w:val="00BE1242"/>
    <w:pPr>
      <w:tabs>
        <w:tab w:val="left" w:pos="1280"/>
      </w:tabs>
      <w:spacing w:after="60" w:line="240" w:lineRule="auto"/>
      <w:ind w:firstLine="432"/>
    </w:pPr>
    <w:rPr>
      <w:rFonts w:cs="Times New Roman"/>
      <w:szCs w:val="24"/>
      <w:lang w:bidi="he-IL"/>
    </w:rPr>
  </w:style>
  <w:style w:type="paragraph" w:customStyle="1" w:styleId="937A48B1B40F4A8A8B76420E8F78F6242">
    <w:name w:val="937A48B1B40F4A8A8B76420E8F78F6242"/>
    <w:rsid w:val="00BE1242"/>
    <w:pPr>
      <w:spacing w:after="200" w:line="240" w:lineRule="auto"/>
    </w:pPr>
    <w:rPr>
      <w:rFonts w:cs="Arial"/>
      <w:lang w:bidi="he-IL"/>
    </w:rPr>
  </w:style>
  <w:style w:type="paragraph" w:customStyle="1" w:styleId="D4028C62AFF64C09A9FE05B36C2E95862">
    <w:name w:val="D4028C62AFF64C09A9FE05B36C2E95862"/>
    <w:rsid w:val="00BE1242"/>
    <w:pPr>
      <w:spacing w:after="200" w:line="240" w:lineRule="auto"/>
    </w:pPr>
    <w:rPr>
      <w:rFonts w:cs="Arial"/>
      <w:lang w:bidi="he-IL"/>
    </w:rPr>
  </w:style>
  <w:style w:type="paragraph" w:customStyle="1" w:styleId="039612F2B5D54728A21D4143C1FDD4172">
    <w:name w:val="039612F2B5D54728A21D4143C1FDD4172"/>
    <w:rsid w:val="00BE1242"/>
    <w:pPr>
      <w:spacing w:after="200" w:line="240" w:lineRule="auto"/>
    </w:pPr>
    <w:rPr>
      <w:rFonts w:cs="Arial"/>
      <w:lang w:bidi="he-IL"/>
    </w:rPr>
  </w:style>
  <w:style w:type="paragraph" w:customStyle="1" w:styleId="D5BCA5D3674F4A6EB39A1167F31E5F012">
    <w:name w:val="D5BCA5D3674F4A6EB39A1167F31E5F012"/>
    <w:rsid w:val="00BE1242"/>
    <w:pPr>
      <w:spacing w:after="200" w:line="240" w:lineRule="auto"/>
    </w:pPr>
    <w:rPr>
      <w:rFonts w:cs="Arial"/>
      <w:lang w:bidi="he-IL"/>
    </w:rPr>
  </w:style>
  <w:style w:type="paragraph" w:customStyle="1" w:styleId="63441370322A41269B19B07D8653B6082">
    <w:name w:val="63441370322A41269B19B07D8653B6082"/>
    <w:rsid w:val="00BE1242"/>
    <w:pPr>
      <w:spacing w:after="200" w:line="240" w:lineRule="auto"/>
    </w:pPr>
    <w:rPr>
      <w:rFonts w:cs="Arial"/>
      <w:lang w:bidi="he-IL"/>
    </w:rPr>
  </w:style>
  <w:style w:type="paragraph" w:customStyle="1" w:styleId="D4FE20321CFB41E8B5B23689DD46B62A2">
    <w:name w:val="D4FE20321CFB41E8B5B23689DD46B62A2"/>
    <w:rsid w:val="00BE1242"/>
    <w:pPr>
      <w:tabs>
        <w:tab w:val="left" w:pos="1280"/>
      </w:tabs>
      <w:spacing w:after="60" w:line="240" w:lineRule="auto"/>
      <w:ind w:firstLine="432"/>
    </w:pPr>
    <w:rPr>
      <w:rFonts w:cs="Times New Roman"/>
      <w:szCs w:val="24"/>
      <w:lang w:bidi="he-IL"/>
    </w:rPr>
  </w:style>
  <w:style w:type="paragraph" w:customStyle="1" w:styleId="3DDB183B66704012B2FA2917C86BD9192">
    <w:name w:val="3DDB183B66704012B2FA2917C86BD9192"/>
    <w:rsid w:val="00BE1242"/>
    <w:pPr>
      <w:tabs>
        <w:tab w:val="left" w:pos="1280"/>
      </w:tabs>
      <w:spacing w:after="60" w:line="240" w:lineRule="auto"/>
      <w:ind w:firstLine="432"/>
    </w:pPr>
    <w:rPr>
      <w:rFonts w:cs="Times New Roman"/>
      <w:szCs w:val="24"/>
      <w:lang w:bidi="he-IL"/>
    </w:rPr>
  </w:style>
  <w:style w:type="paragraph" w:customStyle="1" w:styleId="C98A1E01FEB1400DBEE53EEE44CA7AC22">
    <w:name w:val="C98A1E01FEB1400DBEE53EEE44CA7AC22"/>
    <w:rsid w:val="00BE1242"/>
    <w:pPr>
      <w:tabs>
        <w:tab w:val="left" w:pos="1280"/>
      </w:tabs>
      <w:spacing w:after="60" w:line="240" w:lineRule="auto"/>
      <w:ind w:firstLine="432"/>
    </w:pPr>
    <w:rPr>
      <w:rFonts w:cs="Times New Roman"/>
      <w:szCs w:val="24"/>
      <w:lang w:bidi="he-IL"/>
    </w:rPr>
  </w:style>
  <w:style w:type="paragraph" w:customStyle="1" w:styleId="EEFC1E2F7B9D42DDBB18324FFE8771092">
    <w:name w:val="EEFC1E2F7B9D42DDBB18324FFE8771092"/>
    <w:rsid w:val="00BE1242"/>
    <w:pPr>
      <w:tabs>
        <w:tab w:val="left" w:pos="1280"/>
      </w:tabs>
      <w:spacing w:after="60" w:line="240" w:lineRule="auto"/>
      <w:ind w:firstLine="432"/>
    </w:pPr>
    <w:rPr>
      <w:rFonts w:cs="Times New Roman"/>
      <w:szCs w:val="24"/>
      <w:lang w:bidi="he-IL"/>
    </w:rPr>
  </w:style>
  <w:style w:type="paragraph" w:customStyle="1" w:styleId="A01DFB8B8DC74663AEE6593BA677D5642">
    <w:name w:val="A01DFB8B8DC74663AEE6593BA677D5642"/>
    <w:rsid w:val="00BE1242"/>
    <w:pPr>
      <w:spacing w:after="200" w:line="240" w:lineRule="auto"/>
    </w:pPr>
    <w:rPr>
      <w:rFonts w:cs="Arial"/>
      <w:lang w:bidi="he-IL"/>
    </w:rPr>
  </w:style>
  <w:style w:type="paragraph" w:customStyle="1" w:styleId="3D8564611AC44279A69FC2F2670CB68D2">
    <w:name w:val="3D8564611AC44279A69FC2F2670CB68D2"/>
    <w:rsid w:val="00BE1242"/>
    <w:pPr>
      <w:tabs>
        <w:tab w:val="left" w:pos="1280"/>
      </w:tabs>
      <w:spacing w:after="60" w:line="240" w:lineRule="auto"/>
      <w:ind w:firstLine="432"/>
    </w:pPr>
    <w:rPr>
      <w:rFonts w:cs="Times New Roman"/>
      <w:szCs w:val="24"/>
      <w:lang w:bidi="he-IL"/>
    </w:rPr>
  </w:style>
  <w:style w:type="paragraph" w:customStyle="1" w:styleId="8445945F95B743058B7102CD91646D3B2">
    <w:name w:val="8445945F95B743058B7102CD91646D3B2"/>
    <w:rsid w:val="00BE1242"/>
    <w:pPr>
      <w:tabs>
        <w:tab w:val="left" w:pos="1280"/>
      </w:tabs>
      <w:spacing w:after="60" w:line="240" w:lineRule="auto"/>
      <w:ind w:firstLine="432"/>
    </w:pPr>
    <w:rPr>
      <w:rFonts w:cs="Times New Roman"/>
      <w:szCs w:val="24"/>
      <w:lang w:bidi="he-IL"/>
    </w:rPr>
  </w:style>
  <w:style w:type="paragraph" w:customStyle="1" w:styleId="536AFBC0D70C49BC8803A14D334538442">
    <w:name w:val="536AFBC0D70C49BC8803A14D334538442"/>
    <w:rsid w:val="00BE1242"/>
    <w:pPr>
      <w:tabs>
        <w:tab w:val="left" w:pos="1280"/>
      </w:tabs>
      <w:spacing w:after="60" w:line="240" w:lineRule="auto"/>
      <w:ind w:firstLine="432"/>
    </w:pPr>
    <w:rPr>
      <w:rFonts w:cs="Times New Roman"/>
      <w:szCs w:val="24"/>
      <w:lang w:bidi="he-IL"/>
    </w:rPr>
  </w:style>
  <w:style w:type="paragraph" w:customStyle="1" w:styleId="7E059F1E25B2498DB260A0AF238CF8D62">
    <w:name w:val="7E059F1E25B2498DB260A0AF238CF8D62"/>
    <w:rsid w:val="00BE1242"/>
    <w:pPr>
      <w:tabs>
        <w:tab w:val="left" w:pos="1280"/>
      </w:tabs>
      <w:spacing w:after="60" w:line="240" w:lineRule="auto"/>
      <w:ind w:firstLine="432"/>
    </w:pPr>
    <w:rPr>
      <w:rFonts w:cs="Times New Roman"/>
      <w:szCs w:val="24"/>
      <w:lang w:bidi="he-IL"/>
    </w:rPr>
  </w:style>
  <w:style w:type="paragraph" w:customStyle="1" w:styleId="C5A97538E0484AC285A744F0CA6421612">
    <w:name w:val="C5A97538E0484AC285A744F0CA6421612"/>
    <w:rsid w:val="00BE1242"/>
    <w:pPr>
      <w:tabs>
        <w:tab w:val="left" w:pos="1280"/>
      </w:tabs>
      <w:spacing w:after="60" w:line="240" w:lineRule="auto"/>
      <w:ind w:firstLine="432"/>
    </w:pPr>
    <w:rPr>
      <w:rFonts w:cs="Times New Roman"/>
      <w:szCs w:val="24"/>
      <w:lang w:bidi="he-IL"/>
    </w:rPr>
  </w:style>
  <w:style w:type="paragraph" w:customStyle="1" w:styleId="6753AE346960440883384E6893F30FEF2">
    <w:name w:val="6753AE346960440883384E6893F30FEF2"/>
    <w:rsid w:val="00BE1242"/>
    <w:pPr>
      <w:tabs>
        <w:tab w:val="left" w:pos="1280"/>
      </w:tabs>
      <w:spacing w:after="60" w:line="240" w:lineRule="auto"/>
      <w:ind w:firstLine="432"/>
    </w:pPr>
    <w:rPr>
      <w:rFonts w:cs="Times New Roman"/>
      <w:szCs w:val="24"/>
      <w:lang w:bidi="he-IL"/>
    </w:rPr>
  </w:style>
  <w:style w:type="paragraph" w:customStyle="1" w:styleId="69789F3507694BCD821120B265EA3CDE2">
    <w:name w:val="69789F3507694BCD821120B265EA3CDE2"/>
    <w:rsid w:val="00BE1242"/>
    <w:pPr>
      <w:tabs>
        <w:tab w:val="left" w:pos="1280"/>
      </w:tabs>
      <w:spacing w:after="60" w:line="240" w:lineRule="auto"/>
      <w:ind w:firstLine="432"/>
    </w:pPr>
    <w:rPr>
      <w:rFonts w:cs="Times New Roman"/>
      <w:szCs w:val="24"/>
      <w:lang w:bidi="he-IL"/>
    </w:rPr>
  </w:style>
  <w:style w:type="paragraph" w:customStyle="1" w:styleId="93AF053516884DDCAC9C59371A9A58212">
    <w:name w:val="93AF053516884DDCAC9C59371A9A58212"/>
    <w:rsid w:val="00BE1242"/>
    <w:pPr>
      <w:tabs>
        <w:tab w:val="left" w:pos="1280"/>
      </w:tabs>
      <w:spacing w:after="60" w:line="240" w:lineRule="auto"/>
      <w:ind w:firstLine="432"/>
    </w:pPr>
    <w:rPr>
      <w:rFonts w:cs="Times New Roman"/>
      <w:szCs w:val="24"/>
      <w:lang w:bidi="he-IL"/>
    </w:rPr>
  </w:style>
  <w:style w:type="paragraph" w:customStyle="1" w:styleId="963496898E6D4500A5DDE97049C5E9902">
    <w:name w:val="963496898E6D4500A5DDE97049C5E9902"/>
    <w:rsid w:val="00BE1242"/>
    <w:pPr>
      <w:tabs>
        <w:tab w:val="left" w:pos="1280"/>
      </w:tabs>
      <w:spacing w:after="60" w:line="240" w:lineRule="auto"/>
      <w:ind w:firstLine="432"/>
    </w:pPr>
    <w:rPr>
      <w:rFonts w:cs="Times New Roman"/>
      <w:szCs w:val="24"/>
      <w:lang w:bidi="he-IL"/>
    </w:rPr>
  </w:style>
  <w:style w:type="paragraph" w:customStyle="1" w:styleId="2E17653424ED4637B4A13506860B9EBD2">
    <w:name w:val="2E17653424ED4637B4A13506860B9EBD2"/>
    <w:rsid w:val="00BE1242"/>
    <w:pPr>
      <w:tabs>
        <w:tab w:val="left" w:pos="1280"/>
      </w:tabs>
      <w:spacing w:after="60" w:line="240" w:lineRule="auto"/>
      <w:ind w:firstLine="432"/>
    </w:pPr>
    <w:rPr>
      <w:rFonts w:cs="Times New Roman"/>
      <w:szCs w:val="24"/>
      <w:lang w:bidi="he-IL"/>
    </w:rPr>
  </w:style>
  <w:style w:type="paragraph" w:customStyle="1" w:styleId="3DC3199115DF44029586AD6F3E864B1C2">
    <w:name w:val="3DC3199115DF44029586AD6F3E864B1C2"/>
    <w:rsid w:val="00BE1242"/>
    <w:pPr>
      <w:tabs>
        <w:tab w:val="left" w:pos="1280"/>
      </w:tabs>
      <w:spacing w:after="60" w:line="240" w:lineRule="auto"/>
      <w:ind w:firstLine="432"/>
    </w:pPr>
    <w:rPr>
      <w:rFonts w:cs="Times New Roman"/>
      <w:szCs w:val="24"/>
      <w:lang w:bidi="he-IL"/>
    </w:rPr>
  </w:style>
  <w:style w:type="paragraph" w:customStyle="1" w:styleId="30AEF2539CA944CDB5392C60DA6725A62">
    <w:name w:val="30AEF2539CA944CDB5392C60DA6725A62"/>
    <w:rsid w:val="00BE1242"/>
    <w:pPr>
      <w:tabs>
        <w:tab w:val="left" w:pos="1280"/>
      </w:tabs>
      <w:spacing w:after="60" w:line="240" w:lineRule="auto"/>
      <w:ind w:firstLine="432"/>
    </w:pPr>
    <w:rPr>
      <w:rFonts w:cs="Times New Roman"/>
      <w:szCs w:val="24"/>
      <w:lang w:bidi="he-IL"/>
    </w:rPr>
  </w:style>
  <w:style w:type="paragraph" w:customStyle="1" w:styleId="A3F2F19B968A4346A397A92A762FF01B2">
    <w:name w:val="A3F2F19B968A4346A397A92A762FF01B2"/>
    <w:rsid w:val="00BE1242"/>
    <w:pPr>
      <w:tabs>
        <w:tab w:val="left" w:pos="1280"/>
      </w:tabs>
      <w:spacing w:after="60" w:line="240" w:lineRule="auto"/>
      <w:ind w:firstLine="432"/>
    </w:pPr>
    <w:rPr>
      <w:rFonts w:cs="Times New Roman"/>
      <w:szCs w:val="24"/>
      <w:lang w:bidi="he-IL"/>
    </w:rPr>
  </w:style>
  <w:style w:type="paragraph" w:customStyle="1" w:styleId="511410F901214CCA91094AE1BE016F7E2">
    <w:name w:val="511410F901214CCA91094AE1BE016F7E2"/>
    <w:rsid w:val="00BE1242"/>
    <w:pPr>
      <w:tabs>
        <w:tab w:val="left" w:pos="1280"/>
      </w:tabs>
      <w:spacing w:after="60" w:line="240" w:lineRule="auto"/>
      <w:ind w:firstLine="432"/>
    </w:pPr>
    <w:rPr>
      <w:rFonts w:cs="Times New Roman"/>
      <w:szCs w:val="24"/>
      <w:lang w:bidi="he-IL"/>
    </w:rPr>
  </w:style>
  <w:style w:type="paragraph" w:customStyle="1" w:styleId="6E4B35946C5043329AC51D77503E5FAE2">
    <w:name w:val="6E4B35946C5043329AC51D77503E5FAE2"/>
    <w:rsid w:val="00BE1242"/>
    <w:pPr>
      <w:spacing w:after="200" w:line="240" w:lineRule="auto"/>
    </w:pPr>
    <w:rPr>
      <w:rFonts w:cs="Arial"/>
      <w:lang w:bidi="he-IL"/>
    </w:rPr>
  </w:style>
  <w:style w:type="paragraph" w:customStyle="1" w:styleId="B1E4B3F2CB904EF393079C8249BFE6D13">
    <w:name w:val="B1E4B3F2CB904EF393079C8249BFE6D13"/>
    <w:rsid w:val="00BE1242"/>
    <w:pPr>
      <w:tabs>
        <w:tab w:val="left" w:pos="1280"/>
      </w:tabs>
      <w:spacing w:after="60" w:line="240" w:lineRule="auto"/>
      <w:ind w:firstLine="432"/>
    </w:pPr>
    <w:rPr>
      <w:rFonts w:cs="Times New Roman"/>
      <w:szCs w:val="24"/>
      <w:lang w:bidi="he-IL"/>
    </w:rPr>
  </w:style>
  <w:style w:type="paragraph" w:customStyle="1" w:styleId="D78281219D4E49A4A84DCE36A02337B43">
    <w:name w:val="D78281219D4E49A4A84DCE36A02337B43"/>
    <w:rsid w:val="00BE1242"/>
    <w:pPr>
      <w:tabs>
        <w:tab w:val="left" w:pos="1280"/>
      </w:tabs>
      <w:spacing w:after="60" w:line="240" w:lineRule="auto"/>
      <w:ind w:firstLine="432"/>
    </w:pPr>
    <w:rPr>
      <w:rFonts w:cs="Times New Roman"/>
      <w:szCs w:val="24"/>
      <w:lang w:bidi="he-IL"/>
    </w:rPr>
  </w:style>
  <w:style w:type="paragraph" w:customStyle="1" w:styleId="C3EEAF0DE8DC4CBCA9770B76F20F5EE33">
    <w:name w:val="C3EEAF0DE8DC4CBCA9770B76F20F5EE33"/>
    <w:rsid w:val="00BE1242"/>
    <w:pPr>
      <w:tabs>
        <w:tab w:val="left" w:pos="1280"/>
      </w:tabs>
      <w:spacing w:after="60" w:line="240" w:lineRule="auto"/>
      <w:ind w:firstLine="432"/>
    </w:pPr>
    <w:rPr>
      <w:rFonts w:cs="Times New Roman"/>
      <w:szCs w:val="24"/>
      <w:lang w:bidi="he-IL"/>
    </w:rPr>
  </w:style>
  <w:style w:type="paragraph" w:customStyle="1" w:styleId="0B51B46D7CAB4FB4AA9CE42786C6F8CC3">
    <w:name w:val="0B51B46D7CAB4FB4AA9CE42786C6F8CC3"/>
    <w:rsid w:val="00BE1242"/>
    <w:pPr>
      <w:tabs>
        <w:tab w:val="left" w:pos="1280"/>
      </w:tabs>
      <w:spacing w:after="60" w:line="240" w:lineRule="auto"/>
      <w:ind w:firstLine="432"/>
    </w:pPr>
    <w:rPr>
      <w:rFonts w:cs="Times New Roman"/>
      <w:szCs w:val="24"/>
      <w:lang w:bidi="he-IL"/>
    </w:rPr>
  </w:style>
  <w:style w:type="paragraph" w:customStyle="1" w:styleId="E9411AEAD1E446F7B828E6F40552E2B83">
    <w:name w:val="E9411AEAD1E446F7B828E6F40552E2B83"/>
    <w:rsid w:val="00BE1242"/>
    <w:pPr>
      <w:tabs>
        <w:tab w:val="left" w:pos="1280"/>
      </w:tabs>
      <w:spacing w:after="60" w:line="240" w:lineRule="auto"/>
      <w:ind w:firstLine="432"/>
    </w:pPr>
    <w:rPr>
      <w:rFonts w:cs="Times New Roman"/>
      <w:szCs w:val="24"/>
      <w:lang w:bidi="he-IL"/>
    </w:rPr>
  </w:style>
  <w:style w:type="paragraph" w:customStyle="1" w:styleId="246B67B8443C4F3FAD306C4E5AD2485B3">
    <w:name w:val="246B67B8443C4F3FAD306C4E5AD2485B3"/>
    <w:rsid w:val="00BE1242"/>
    <w:pPr>
      <w:tabs>
        <w:tab w:val="left" w:pos="1280"/>
      </w:tabs>
      <w:spacing w:after="60" w:line="240" w:lineRule="auto"/>
      <w:ind w:firstLine="432"/>
    </w:pPr>
    <w:rPr>
      <w:rFonts w:cs="Times New Roman"/>
      <w:szCs w:val="24"/>
      <w:lang w:bidi="he-IL"/>
    </w:rPr>
  </w:style>
  <w:style w:type="paragraph" w:customStyle="1" w:styleId="AC01EBA929844164B6364C95D0A65FC13">
    <w:name w:val="AC01EBA929844164B6364C95D0A65FC13"/>
    <w:rsid w:val="00BE1242"/>
    <w:pPr>
      <w:tabs>
        <w:tab w:val="left" w:pos="1280"/>
      </w:tabs>
      <w:spacing w:after="60" w:line="240" w:lineRule="auto"/>
      <w:ind w:firstLine="432"/>
    </w:pPr>
    <w:rPr>
      <w:rFonts w:cs="Times New Roman"/>
      <w:szCs w:val="24"/>
      <w:lang w:bidi="he-IL"/>
    </w:rPr>
  </w:style>
  <w:style w:type="paragraph" w:customStyle="1" w:styleId="E764F5E8A14A420AA16E5CBECD20EDDE3">
    <w:name w:val="E764F5E8A14A420AA16E5CBECD20EDDE3"/>
    <w:rsid w:val="00BE1242"/>
    <w:pPr>
      <w:tabs>
        <w:tab w:val="left" w:pos="1280"/>
      </w:tabs>
      <w:spacing w:after="60" w:line="240" w:lineRule="auto"/>
      <w:ind w:firstLine="432"/>
    </w:pPr>
    <w:rPr>
      <w:rFonts w:cs="Times New Roman"/>
      <w:szCs w:val="24"/>
      <w:lang w:bidi="he-IL"/>
    </w:rPr>
  </w:style>
  <w:style w:type="paragraph" w:customStyle="1" w:styleId="078615E7224A4FF6A9AC134AD0DAC6653">
    <w:name w:val="078615E7224A4FF6A9AC134AD0DAC6653"/>
    <w:rsid w:val="00BE1242"/>
    <w:pPr>
      <w:spacing w:after="200" w:line="240" w:lineRule="auto"/>
    </w:pPr>
    <w:rPr>
      <w:rFonts w:cs="Arial"/>
      <w:lang w:bidi="he-IL"/>
    </w:rPr>
  </w:style>
  <w:style w:type="paragraph" w:customStyle="1" w:styleId="BEA80624869F4C93A75AEA02D376CCCE3">
    <w:name w:val="BEA80624869F4C93A75AEA02D376CCCE3"/>
    <w:rsid w:val="00BE1242"/>
    <w:pPr>
      <w:tabs>
        <w:tab w:val="num" w:pos="720"/>
      </w:tabs>
      <w:spacing w:after="120" w:line="240" w:lineRule="auto"/>
      <w:ind w:left="1584" w:hanging="360"/>
    </w:pPr>
    <w:rPr>
      <w:rFonts w:eastAsiaTheme="minorHAnsi" w:cs="Times New Roman"/>
      <w:szCs w:val="24"/>
    </w:rPr>
  </w:style>
  <w:style w:type="paragraph" w:customStyle="1" w:styleId="B9E53117BDBB4F298ED10BDE25867FE83">
    <w:name w:val="B9E53117BDBB4F298ED10BDE25867FE83"/>
    <w:rsid w:val="00BE1242"/>
    <w:pPr>
      <w:tabs>
        <w:tab w:val="left" w:pos="1280"/>
      </w:tabs>
      <w:spacing w:after="60" w:line="240" w:lineRule="auto"/>
      <w:ind w:firstLine="432"/>
    </w:pPr>
    <w:rPr>
      <w:rFonts w:cs="Times New Roman"/>
      <w:szCs w:val="24"/>
      <w:lang w:bidi="he-IL"/>
    </w:rPr>
  </w:style>
  <w:style w:type="paragraph" w:customStyle="1" w:styleId="2ACA77A613C94F339A99B4DCF9BA0AF93">
    <w:name w:val="2ACA77A613C94F339A99B4DCF9BA0AF93"/>
    <w:rsid w:val="00BE1242"/>
    <w:pPr>
      <w:tabs>
        <w:tab w:val="left" w:pos="1280"/>
      </w:tabs>
      <w:spacing w:after="60" w:line="240" w:lineRule="auto"/>
      <w:ind w:firstLine="432"/>
    </w:pPr>
    <w:rPr>
      <w:rFonts w:cs="Times New Roman"/>
      <w:szCs w:val="24"/>
      <w:lang w:bidi="he-IL"/>
    </w:rPr>
  </w:style>
  <w:style w:type="paragraph" w:customStyle="1" w:styleId="6AC0B9A1E540419E93DC83A227784F5F3">
    <w:name w:val="6AC0B9A1E540419E93DC83A227784F5F3"/>
    <w:rsid w:val="00BE1242"/>
    <w:pPr>
      <w:tabs>
        <w:tab w:val="left" w:pos="1280"/>
      </w:tabs>
      <w:spacing w:after="60" w:line="240" w:lineRule="auto"/>
      <w:ind w:firstLine="432"/>
    </w:pPr>
    <w:rPr>
      <w:rFonts w:cs="Times New Roman"/>
      <w:szCs w:val="24"/>
      <w:lang w:bidi="he-IL"/>
    </w:rPr>
  </w:style>
  <w:style w:type="paragraph" w:customStyle="1" w:styleId="64EF5802B9054DB0A3B3637F5161A2403">
    <w:name w:val="64EF5802B9054DB0A3B3637F5161A2403"/>
    <w:rsid w:val="00BE1242"/>
    <w:pPr>
      <w:tabs>
        <w:tab w:val="left" w:pos="1280"/>
      </w:tabs>
      <w:spacing w:after="60" w:line="240" w:lineRule="auto"/>
      <w:ind w:firstLine="432"/>
    </w:pPr>
    <w:rPr>
      <w:rFonts w:cs="Times New Roman"/>
      <w:szCs w:val="24"/>
      <w:lang w:bidi="he-IL"/>
    </w:rPr>
  </w:style>
  <w:style w:type="paragraph" w:customStyle="1" w:styleId="4293C5A0F15142C59FF953DE964818CE3">
    <w:name w:val="4293C5A0F15142C59FF953DE964818CE3"/>
    <w:rsid w:val="00BE1242"/>
    <w:pPr>
      <w:tabs>
        <w:tab w:val="left" w:pos="1280"/>
      </w:tabs>
      <w:spacing w:after="60" w:line="240" w:lineRule="auto"/>
      <w:ind w:firstLine="432"/>
    </w:pPr>
    <w:rPr>
      <w:rFonts w:cs="Times New Roman"/>
      <w:szCs w:val="24"/>
      <w:lang w:bidi="he-IL"/>
    </w:rPr>
  </w:style>
  <w:style w:type="paragraph" w:customStyle="1" w:styleId="639E94FA56F64AE2B0BB19C68A705B313">
    <w:name w:val="639E94FA56F64AE2B0BB19C68A705B313"/>
    <w:rsid w:val="00BE1242"/>
    <w:pPr>
      <w:tabs>
        <w:tab w:val="left" w:pos="1280"/>
      </w:tabs>
      <w:spacing w:after="60" w:line="240" w:lineRule="auto"/>
      <w:ind w:firstLine="432"/>
    </w:pPr>
    <w:rPr>
      <w:rFonts w:cs="Times New Roman"/>
      <w:szCs w:val="24"/>
      <w:lang w:bidi="he-IL"/>
    </w:rPr>
  </w:style>
  <w:style w:type="paragraph" w:customStyle="1" w:styleId="E1CE0405DD1B4171B2AAA4F1E4C01F4E3">
    <w:name w:val="E1CE0405DD1B4171B2AAA4F1E4C01F4E3"/>
    <w:rsid w:val="00BE1242"/>
    <w:pPr>
      <w:tabs>
        <w:tab w:val="left" w:pos="1280"/>
      </w:tabs>
      <w:spacing w:after="60" w:line="240" w:lineRule="auto"/>
      <w:ind w:firstLine="432"/>
    </w:pPr>
    <w:rPr>
      <w:rFonts w:cs="Times New Roman"/>
      <w:szCs w:val="24"/>
      <w:lang w:bidi="he-IL"/>
    </w:rPr>
  </w:style>
  <w:style w:type="paragraph" w:customStyle="1" w:styleId="937A48B1B40F4A8A8B76420E8F78F6243">
    <w:name w:val="937A48B1B40F4A8A8B76420E8F78F6243"/>
    <w:rsid w:val="00BE1242"/>
    <w:pPr>
      <w:spacing w:after="200" w:line="240" w:lineRule="auto"/>
    </w:pPr>
    <w:rPr>
      <w:rFonts w:cs="Arial"/>
      <w:lang w:bidi="he-IL"/>
    </w:rPr>
  </w:style>
  <w:style w:type="paragraph" w:customStyle="1" w:styleId="D4028C62AFF64C09A9FE05B36C2E95863">
    <w:name w:val="D4028C62AFF64C09A9FE05B36C2E95863"/>
    <w:rsid w:val="00BE1242"/>
    <w:pPr>
      <w:spacing w:after="200" w:line="240" w:lineRule="auto"/>
    </w:pPr>
    <w:rPr>
      <w:rFonts w:cs="Arial"/>
      <w:lang w:bidi="he-IL"/>
    </w:rPr>
  </w:style>
  <w:style w:type="paragraph" w:customStyle="1" w:styleId="039612F2B5D54728A21D4143C1FDD4173">
    <w:name w:val="039612F2B5D54728A21D4143C1FDD4173"/>
    <w:rsid w:val="00BE1242"/>
    <w:pPr>
      <w:spacing w:after="200" w:line="240" w:lineRule="auto"/>
    </w:pPr>
    <w:rPr>
      <w:rFonts w:cs="Arial"/>
      <w:lang w:bidi="he-IL"/>
    </w:rPr>
  </w:style>
  <w:style w:type="paragraph" w:customStyle="1" w:styleId="D5BCA5D3674F4A6EB39A1167F31E5F013">
    <w:name w:val="D5BCA5D3674F4A6EB39A1167F31E5F013"/>
    <w:rsid w:val="00BE1242"/>
    <w:pPr>
      <w:spacing w:after="200" w:line="240" w:lineRule="auto"/>
    </w:pPr>
    <w:rPr>
      <w:rFonts w:cs="Arial"/>
      <w:lang w:bidi="he-IL"/>
    </w:rPr>
  </w:style>
  <w:style w:type="paragraph" w:customStyle="1" w:styleId="63441370322A41269B19B07D8653B6083">
    <w:name w:val="63441370322A41269B19B07D8653B6083"/>
    <w:rsid w:val="00BE1242"/>
    <w:pPr>
      <w:spacing w:after="200" w:line="240" w:lineRule="auto"/>
    </w:pPr>
    <w:rPr>
      <w:rFonts w:cs="Arial"/>
      <w:lang w:bidi="he-IL"/>
    </w:rPr>
  </w:style>
  <w:style w:type="paragraph" w:customStyle="1" w:styleId="D4FE20321CFB41E8B5B23689DD46B62A3">
    <w:name w:val="D4FE20321CFB41E8B5B23689DD46B62A3"/>
    <w:rsid w:val="00BE1242"/>
    <w:pPr>
      <w:tabs>
        <w:tab w:val="left" w:pos="1280"/>
      </w:tabs>
      <w:spacing w:after="60" w:line="240" w:lineRule="auto"/>
      <w:ind w:firstLine="432"/>
    </w:pPr>
    <w:rPr>
      <w:rFonts w:cs="Times New Roman"/>
      <w:szCs w:val="24"/>
      <w:lang w:bidi="he-IL"/>
    </w:rPr>
  </w:style>
  <w:style w:type="paragraph" w:customStyle="1" w:styleId="3DDB183B66704012B2FA2917C86BD9193">
    <w:name w:val="3DDB183B66704012B2FA2917C86BD9193"/>
    <w:rsid w:val="00BE1242"/>
    <w:pPr>
      <w:tabs>
        <w:tab w:val="left" w:pos="1280"/>
      </w:tabs>
      <w:spacing w:after="60" w:line="240" w:lineRule="auto"/>
      <w:ind w:firstLine="432"/>
    </w:pPr>
    <w:rPr>
      <w:rFonts w:cs="Times New Roman"/>
      <w:szCs w:val="24"/>
      <w:lang w:bidi="he-IL"/>
    </w:rPr>
  </w:style>
  <w:style w:type="paragraph" w:customStyle="1" w:styleId="C98A1E01FEB1400DBEE53EEE44CA7AC23">
    <w:name w:val="C98A1E01FEB1400DBEE53EEE44CA7AC23"/>
    <w:rsid w:val="00BE1242"/>
    <w:pPr>
      <w:tabs>
        <w:tab w:val="left" w:pos="1280"/>
      </w:tabs>
      <w:spacing w:after="60" w:line="240" w:lineRule="auto"/>
      <w:ind w:firstLine="432"/>
    </w:pPr>
    <w:rPr>
      <w:rFonts w:cs="Times New Roman"/>
      <w:szCs w:val="24"/>
      <w:lang w:bidi="he-IL"/>
    </w:rPr>
  </w:style>
  <w:style w:type="paragraph" w:customStyle="1" w:styleId="EEFC1E2F7B9D42DDBB18324FFE8771093">
    <w:name w:val="EEFC1E2F7B9D42DDBB18324FFE8771093"/>
    <w:rsid w:val="00BE1242"/>
    <w:pPr>
      <w:tabs>
        <w:tab w:val="left" w:pos="1280"/>
      </w:tabs>
      <w:spacing w:after="60" w:line="240" w:lineRule="auto"/>
      <w:ind w:firstLine="432"/>
    </w:pPr>
    <w:rPr>
      <w:rFonts w:cs="Times New Roman"/>
      <w:szCs w:val="24"/>
      <w:lang w:bidi="he-IL"/>
    </w:rPr>
  </w:style>
  <w:style w:type="paragraph" w:customStyle="1" w:styleId="A01DFB8B8DC74663AEE6593BA677D5643">
    <w:name w:val="A01DFB8B8DC74663AEE6593BA677D5643"/>
    <w:rsid w:val="00BE1242"/>
    <w:pPr>
      <w:spacing w:after="200" w:line="240" w:lineRule="auto"/>
    </w:pPr>
    <w:rPr>
      <w:rFonts w:cs="Arial"/>
      <w:lang w:bidi="he-IL"/>
    </w:rPr>
  </w:style>
  <w:style w:type="paragraph" w:customStyle="1" w:styleId="3D8564611AC44279A69FC2F2670CB68D3">
    <w:name w:val="3D8564611AC44279A69FC2F2670CB68D3"/>
    <w:rsid w:val="00BE1242"/>
    <w:pPr>
      <w:tabs>
        <w:tab w:val="left" w:pos="1280"/>
      </w:tabs>
      <w:spacing w:after="60" w:line="240" w:lineRule="auto"/>
      <w:ind w:firstLine="432"/>
    </w:pPr>
    <w:rPr>
      <w:rFonts w:cs="Times New Roman"/>
      <w:szCs w:val="24"/>
      <w:lang w:bidi="he-IL"/>
    </w:rPr>
  </w:style>
  <w:style w:type="paragraph" w:customStyle="1" w:styleId="8445945F95B743058B7102CD91646D3B3">
    <w:name w:val="8445945F95B743058B7102CD91646D3B3"/>
    <w:rsid w:val="00BE1242"/>
    <w:pPr>
      <w:tabs>
        <w:tab w:val="left" w:pos="1280"/>
      </w:tabs>
      <w:spacing w:after="60" w:line="240" w:lineRule="auto"/>
      <w:ind w:firstLine="432"/>
    </w:pPr>
    <w:rPr>
      <w:rFonts w:cs="Times New Roman"/>
      <w:szCs w:val="24"/>
      <w:lang w:bidi="he-IL"/>
    </w:rPr>
  </w:style>
  <w:style w:type="paragraph" w:customStyle="1" w:styleId="536AFBC0D70C49BC8803A14D334538443">
    <w:name w:val="536AFBC0D70C49BC8803A14D334538443"/>
    <w:rsid w:val="00BE1242"/>
    <w:pPr>
      <w:tabs>
        <w:tab w:val="left" w:pos="1280"/>
      </w:tabs>
      <w:spacing w:after="60" w:line="240" w:lineRule="auto"/>
      <w:ind w:firstLine="432"/>
    </w:pPr>
    <w:rPr>
      <w:rFonts w:cs="Times New Roman"/>
      <w:szCs w:val="24"/>
      <w:lang w:bidi="he-IL"/>
    </w:rPr>
  </w:style>
  <w:style w:type="paragraph" w:customStyle="1" w:styleId="7E059F1E25B2498DB260A0AF238CF8D63">
    <w:name w:val="7E059F1E25B2498DB260A0AF238CF8D63"/>
    <w:rsid w:val="00BE1242"/>
    <w:pPr>
      <w:tabs>
        <w:tab w:val="left" w:pos="1280"/>
      </w:tabs>
      <w:spacing w:after="60" w:line="240" w:lineRule="auto"/>
      <w:ind w:firstLine="432"/>
    </w:pPr>
    <w:rPr>
      <w:rFonts w:cs="Times New Roman"/>
      <w:szCs w:val="24"/>
      <w:lang w:bidi="he-IL"/>
    </w:rPr>
  </w:style>
  <w:style w:type="paragraph" w:customStyle="1" w:styleId="C5A97538E0484AC285A744F0CA6421613">
    <w:name w:val="C5A97538E0484AC285A744F0CA6421613"/>
    <w:rsid w:val="00BE1242"/>
    <w:pPr>
      <w:tabs>
        <w:tab w:val="left" w:pos="1280"/>
      </w:tabs>
      <w:spacing w:after="60" w:line="240" w:lineRule="auto"/>
      <w:ind w:firstLine="432"/>
    </w:pPr>
    <w:rPr>
      <w:rFonts w:cs="Times New Roman"/>
      <w:szCs w:val="24"/>
      <w:lang w:bidi="he-IL"/>
    </w:rPr>
  </w:style>
  <w:style w:type="paragraph" w:customStyle="1" w:styleId="6753AE346960440883384E6893F30FEF3">
    <w:name w:val="6753AE346960440883384E6893F30FEF3"/>
    <w:rsid w:val="00BE1242"/>
    <w:pPr>
      <w:tabs>
        <w:tab w:val="left" w:pos="1280"/>
      </w:tabs>
      <w:spacing w:after="60" w:line="240" w:lineRule="auto"/>
      <w:ind w:firstLine="432"/>
    </w:pPr>
    <w:rPr>
      <w:rFonts w:cs="Times New Roman"/>
      <w:szCs w:val="24"/>
      <w:lang w:bidi="he-IL"/>
    </w:rPr>
  </w:style>
  <w:style w:type="paragraph" w:customStyle="1" w:styleId="69789F3507694BCD821120B265EA3CDE3">
    <w:name w:val="69789F3507694BCD821120B265EA3CDE3"/>
    <w:rsid w:val="00BE1242"/>
    <w:pPr>
      <w:tabs>
        <w:tab w:val="left" w:pos="1280"/>
      </w:tabs>
      <w:spacing w:after="60" w:line="240" w:lineRule="auto"/>
      <w:ind w:firstLine="432"/>
    </w:pPr>
    <w:rPr>
      <w:rFonts w:cs="Times New Roman"/>
      <w:szCs w:val="24"/>
      <w:lang w:bidi="he-IL"/>
    </w:rPr>
  </w:style>
  <w:style w:type="paragraph" w:customStyle="1" w:styleId="93AF053516884DDCAC9C59371A9A58213">
    <w:name w:val="93AF053516884DDCAC9C59371A9A58213"/>
    <w:rsid w:val="00BE1242"/>
    <w:pPr>
      <w:tabs>
        <w:tab w:val="left" w:pos="1280"/>
      </w:tabs>
      <w:spacing w:after="60" w:line="240" w:lineRule="auto"/>
      <w:ind w:firstLine="432"/>
    </w:pPr>
    <w:rPr>
      <w:rFonts w:cs="Times New Roman"/>
      <w:szCs w:val="24"/>
      <w:lang w:bidi="he-IL"/>
    </w:rPr>
  </w:style>
  <w:style w:type="paragraph" w:customStyle="1" w:styleId="963496898E6D4500A5DDE97049C5E9903">
    <w:name w:val="963496898E6D4500A5DDE97049C5E9903"/>
    <w:rsid w:val="00BE1242"/>
    <w:pPr>
      <w:tabs>
        <w:tab w:val="left" w:pos="1280"/>
      </w:tabs>
      <w:spacing w:after="60" w:line="240" w:lineRule="auto"/>
      <w:ind w:firstLine="432"/>
    </w:pPr>
    <w:rPr>
      <w:rFonts w:cs="Times New Roman"/>
      <w:szCs w:val="24"/>
      <w:lang w:bidi="he-IL"/>
    </w:rPr>
  </w:style>
  <w:style w:type="paragraph" w:customStyle="1" w:styleId="2E17653424ED4637B4A13506860B9EBD3">
    <w:name w:val="2E17653424ED4637B4A13506860B9EBD3"/>
    <w:rsid w:val="00BE1242"/>
    <w:pPr>
      <w:tabs>
        <w:tab w:val="left" w:pos="1280"/>
      </w:tabs>
      <w:spacing w:after="60" w:line="240" w:lineRule="auto"/>
      <w:ind w:firstLine="432"/>
    </w:pPr>
    <w:rPr>
      <w:rFonts w:cs="Times New Roman"/>
      <w:szCs w:val="24"/>
      <w:lang w:bidi="he-IL"/>
    </w:rPr>
  </w:style>
  <w:style w:type="paragraph" w:customStyle="1" w:styleId="3DC3199115DF44029586AD6F3E864B1C3">
    <w:name w:val="3DC3199115DF44029586AD6F3E864B1C3"/>
    <w:rsid w:val="00BE1242"/>
    <w:pPr>
      <w:tabs>
        <w:tab w:val="left" w:pos="1280"/>
      </w:tabs>
      <w:spacing w:after="60" w:line="240" w:lineRule="auto"/>
      <w:ind w:firstLine="432"/>
    </w:pPr>
    <w:rPr>
      <w:rFonts w:cs="Times New Roman"/>
      <w:szCs w:val="24"/>
      <w:lang w:bidi="he-IL"/>
    </w:rPr>
  </w:style>
  <w:style w:type="paragraph" w:customStyle="1" w:styleId="30AEF2539CA944CDB5392C60DA6725A63">
    <w:name w:val="30AEF2539CA944CDB5392C60DA6725A63"/>
    <w:rsid w:val="00BE1242"/>
    <w:pPr>
      <w:tabs>
        <w:tab w:val="left" w:pos="1280"/>
      </w:tabs>
      <w:spacing w:after="60" w:line="240" w:lineRule="auto"/>
      <w:ind w:firstLine="432"/>
    </w:pPr>
    <w:rPr>
      <w:rFonts w:cs="Times New Roman"/>
      <w:szCs w:val="24"/>
      <w:lang w:bidi="he-IL"/>
    </w:rPr>
  </w:style>
  <w:style w:type="paragraph" w:customStyle="1" w:styleId="A3F2F19B968A4346A397A92A762FF01B3">
    <w:name w:val="A3F2F19B968A4346A397A92A762FF01B3"/>
    <w:rsid w:val="00BE1242"/>
    <w:pPr>
      <w:tabs>
        <w:tab w:val="left" w:pos="1280"/>
      </w:tabs>
      <w:spacing w:after="60" w:line="240" w:lineRule="auto"/>
      <w:ind w:firstLine="432"/>
    </w:pPr>
    <w:rPr>
      <w:rFonts w:cs="Times New Roman"/>
      <w:szCs w:val="24"/>
      <w:lang w:bidi="he-IL"/>
    </w:rPr>
  </w:style>
  <w:style w:type="paragraph" w:customStyle="1" w:styleId="511410F901214CCA91094AE1BE016F7E3">
    <w:name w:val="511410F901214CCA91094AE1BE016F7E3"/>
    <w:rsid w:val="00BE1242"/>
    <w:pPr>
      <w:tabs>
        <w:tab w:val="left" w:pos="1280"/>
      </w:tabs>
      <w:spacing w:after="60" w:line="240" w:lineRule="auto"/>
      <w:ind w:firstLine="432"/>
    </w:pPr>
    <w:rPr>
      <w:rFonts w:cs="Times New Roman"/>
      <w:szCs w:val="24"/>
      <w:lang w:bidi="he-IL"/>
    </w:rPr>
  </w:style>
  <w:style w:type="paragraph" w:customStyle="1" w:styleId="6E4B35946C5043329AC51D77503E5FAE3">
    <w:name w:val="6E4B35946C5043329AC51D77503E5FAE3"/>
    <w:rsid w:val="008A5A76"/>
    <w:pPr>
      <w:spacing w:after="200" w:line="240" w:lineRule="auto"/>
    </w:pPr>
    <w:rPr>
      <w:rFonts w:cs="Arial"/>
      <w:lang w:bidi="he-IL"/>
    </w:rPr>
  </w:style>
  <w:style w:type="paragraph" w:customStyle="1" w:styleId="B1E4B3F2CB904EF393079C8249BFE6D14">
    <w:name w:val="B1E4B3F2CB904EF393079C8249BFE6D14"/>
    <w:rsid w:val="008A5A76"/>
    <w:pPr>
      <w:tabs>
        <w:tab w:val="left" w:pos="1280"/>
      </w:tabs>
      <w:spacing w:after="60" w:line="240" w:lineRule="auto"/>
      <w:ind w:firstLine="432"/>
    </w:pPr>
    <w:rPr>
      <w:rFonts w:cs="Times New Roman"/>
      <w:szCs w:val="24"/>
      <w:lang w:bidi="he-IL"/>
    </w:rPr>
  </w:style>
  <w:style w:type="paragraph" w:customStyle="1" w:styleId="D78281219D4E49A4A84DCE36A02337B44">
    <w:name w:val="D78281219D4E49A4A84DCE36A02337B44"/>
    <w:rsid w:val="008A5A76"/>
    <w:pPr>
      <w:tabs>
        <w:tab w:val="left" w:pos="1280"/>
      </w:tabs>
      <w:spacing w:after="60" w:line="240" w:lineRule="auto"/>
      <w:ind w:firstLine="432"/>
    </w:pPr>
    <w:rPr>
      <w:rFonts w:cs="Times New Roman"/>
      <w:szCs w:val="24"/>
      <w:lang w:bidi="he-IL"/>
    </w:rPr>
  </w:style>
  <w:style w:type="paragraph" w:customStyle="1" w:styleId="C3EEAF0DE8DC4CBCA9770B76F20F5EE34">
    <w:name w:val="C3EEAF0DE8DC4CBCA9770B76F20F5EE34"/>
    <w:rsid w:val="008A5A76"/>
    <w:pPr>
      <w:tabs>
        <w:tab w:val="left" w:pos="1280"/>
      </w:tabs>
      <w:spacing w:after="60" w:line="240" w:lineRule="auto"/>
      <w:ind w:firstLine="432"/>
    </w:pPr>
    <w:rPr>
      <w:rFonts w:cs="Times New Roman"/>
      <w:szCs w:val="24"/>
      <w:lang w:bidi="he-IL"/>
    </w:rPr>
  </w:style>
  <w:style w:type="paragraph" w:customStyle="1" w:styleId="0B51B46D7CAB4FB4AA9CE42786C6F8CC4">
    <w:name w:val="0B51B46D7CAB4FB4AA9CE42786C6F8CC4"/>
    <w:rsid w:val="008A5A76"/>
    <w:pPr>
      <w:tabs>
        <w:tab w:val="left" w:pos="1280"/>
      </w:tabs>
      <w:spacing w:after="60" w:line="240" w:lineRule="auto"/>
      <w:ind w:firstLine="432"/>
    </w:pPr>
    <w:rPr>
      <w:rFonts w:cs="Times New Roman"/>
      <w:szCs w:val="24"/>
      <w:lang w:bidi="he-IL"/>
    </w:rPr>
  </w:style>
  <w:style w:type="paragraph" w:customStyle="1" w:styleId="E9411AEAD1E446F7B828E6F40552E2B84">
    <w:name w:val="E9411AEAD1E446F7B828E6F40552E2B84"/>
    <w:rsid w:val="008A5A76"/>
    <w:pPr>
      <w:tabs>
        <w:tab w:val="left" w:pos="1280"/>
      </w:tabs>
      <w:spacing w:after="60" w:line="240" w:lineRule="auto"/>
      <w:ind w:firstLine="432"/>
    </w:pPr>
    <w:rPr>
      <w:rFonts w:cs="Times New Roman"/>
      <w:szCs w:val="24"/>
      <w:lang w:bidi="he-IL"/>
    </w:rPr>
  </w:style>
  <w:style w:type="paragraph" w:customStyle="1" w:styleId="246B67B8443C4F3FAD306C4E5AD2485B4">
    <w:name w:val="246B67B8443C4F3FAD306C4E5AD2485B4"/>
    <w:rsid w:val="008A5A76"/>
    <w:pPr>
      <w:tabs>
        <w:tab w:val="left" w:pos="1280"/>
      </w:tabs>
      <w:spacing w:after="60" w:line="240" w:lineRule="auto"/>
      <w:ind w:firstLine="432"/>
    </w:pPr>
    <w:rPr>
      <w:rFonts w:cs="Times New Roman"/>
      <w:szCs w:val="24"/>
      <w:lang w:bidi="he-IL"/>
    </w:rPr>
  </w:style>
  <w:style w:type="paragraph" w:customStyle="1" w:styleId="AC01EBA929844164B6364C95D0A65FC14">
    <w:name w:val="AC01EBA929844164B6364C95D0A65FC14"/>
    <w:rsid w:val="008A5A76"/>
    <w:pPr>
      <w:tabs>
        <w:tab w:val="left" w:pos="1280"/>
      </w:tabs>
      <w:spacing w:after="60" w:line="240" w:lineRule="auto"/>
      <w:ind w:firstLine="432"/>
    </w:pPr>
    <w:rPr>
      <w:rFonts w:cs="Times New Roman"/>
      <w:szCs w:val="24"/>
      <w:lang w:bidi="he-IL"/>
    </w:rPr>
  </w:style>
  <w:style w:type="paragraph" w:customStyle="1" w:styleId="E764F5E8A14A420AA16E5CBECD20EDDE4">
    <w:name w:val="E764F5E8A14A420AA16E5CBECD20EDDE4"/>
    <w:rsid w:val="008A5A76"/>
    <w:pPr>
      <w:tabs>
        <w:tab w:val="left" w:pos="1280"/>
      </w:tabs>
      <w:spacing w:after="60" w:line="240" w:lineRule="auto"/>
      <w:ind w:firstLine="432"/>
    </w:pPr>
    <w:rPr>
      <w:rFonts w:cs="Times New Roman"/>
      <w:szCs w:val="24"/>
      <w:lang w:bidi="he-IL"/>
    </w:rPr>
  </w:style>
  <w:style w:type="paragraph" w:customStyle="1" w:styleId="078615E7224A4FF6A9AC134AD0DAC6654">
    <w:name w:val="078615E7224A4FF6A9AC134AD0DAC6654"/>
    <w:rsid w:val="008A5A76"/>
    <w:pPr>
      <w:spacing w:after="200" w:line="240" w:lineRule="auto"/>
    </w:pPr>
    <w:rPr>
      <w:rFonts w:cs="Arial"/>
      <w:lang w:bidi="he-IL"/>
    </w:rPr>
  </w:style>
  <w:style w:type="paragraph" w:customStyle="1" w:styleId="BEA80624869F4C93A75AEA02D376CCCE4">
    <w:name w:val="BEA80624869F4C93A75AEA02D376CCCE4"/>
    <w:rsid w:val="008A5A76"/>
    <w:pPr>
      <w:numPr>
        <w:numId w:val="4"/>
      </w:numPr>
      <w:spacing w:after="120" w:line="240" w:lineRule="auto"/>
      <w:ind w:left="1224" w:hanging="360"/>
    </w:pPr>
    <w:rPr>
      <w:rFonts w:eastAsiaTheme="minorHAnsi" w:cs="Times New Roman"/>
      <w:szCs w:val="24"/>
    </w:rPr>
  </w:style>
  <w:style w:type="paragraph" w:customStyle="1" w:styleId="B9E53117BDBB4F298ED10BDE25867FE84">
    <w:name w:val="B9E53117BDBB4F298ED10BDE25867FE84"/>
    <w:rsid w:val="008A5A76"/>
    <w:pPr>
      <w:tabs>
        <w:tab w:val="left" w:pos="1280"/>
      </w:tabs>
      <w:spacing w:after="60" w:line="240" w:lineRule="auto"/>
      <w:ind w:firstLine="432"/>
    </w:pPr>
    <w:rPr>
      <w:rFonts w:cs="Times New Roman"/>
      <w:szCs w:val="24"/>
      <w:lang w:bidi="he-IL"/>
    </w:rPr>
  </w:style>
  <w:style w:type="paragraph" w:customStyle="1" w:styleId="2ACA77A613C94F339A99B4DCF9BA0AF94">
    <w:name w:val="2ACA77A613C94F339A99B4DCF9BA0AF94"/>
    <w:rsid w:val="008A5A76"/>
    <w:pPr>
      <w:tabs>
        <w:tab w:val="left" w:pos="1280"/>
      </w:tabs>
      <w:spacing w:after="60" w:line="240" w:lineRule="auto"/>
      <w:ind w:firstLine="432"/>
    </w:pPr>
    <w:rPr>
      <w:rFonts w:cs="Times New Roman"/>
      <w:szCs w:val="24"/>
      <w:lang w:bidi="he-IL"/>
    </w:rPr>
  </w:style>
  <w:style w:type="paragraph" w:customStyle="1" w:styleId="6AC0B9A1E540419E93DC83A227784F5F4">
    <w:name w:val="6AC0B9A1E540419E93DC83A227784F5F4"/>
    <w:rsid w:val="008A5A76"/>
    <w:pPr>
      <w:tabs>
        <w:tab w:val="left" w:pos="1280"/>
      </w:tabs>
      <w:spacing w:after="60" w:line="240" w:lineRule="auto"/>
      <w:ind w:firstLine="432"/>
    </w:pPr>
    <w:rPr>
      <w:rFonts w:cs="Times New Roman"/>
      <w:szCs w:val="24"/>
      <w:lang w:bidi="he-IL"/>
    </w:rPr>
  </w:style>
  <w:style w:type="paragraph" w:customStyle="1" w:styleId="64EF5802B9054DB0A3B3637F5161A2404">
    <w:name w:val="64EF5802B9054DB0A3B3637F5161A2404"/>
    <w:rsid w:val="008A5A76"/>
    <w:pPr>
      <w:tabs>
        <w:tab w:val="left" w:pos="1280"/>
      </w:tabs>
      <w:spacing w:after="60" w:line="240" w:lineRule="auto"/>
      <w:ind w:firstLine="432"/>
    </w:pPr>
    <w:rPr>
      <w:rFonts w:cs="Times New Roman"/>
      <w:szCs w:val="24"/>
      <w:lang w:bidi="he-IL"/>
    </w:rPr>
  </w:style>
  <w:style w:type="paragraph" w:customStyle="1" w:styleId="4293C5A0F15142C59FF953DE964818CE4">
    <w:name w:val="4293C5A0F15142C59FF953DE964818CE4"/>
    <w:rsid w:val="008A5A76"/>
    <w:pPr>
      <w:tabs>
        <w:tab w:val="left" w:pos="1280"/>
      </w:tabs>
      <w:spacing w:after="60" w:line="240" w:lineRule="auto"/>
      <w:ind w:firstLine="432"/>
    </w:pPr>
    <w:rPr>
      <w:rFonts w:cs="Times New Roman"/>
      <w:szCs w:val="24"/>
      <w:lang w:bidi="he-IL"/>
    </w:rPr>
  </w:style>
  <w:style w:type="paragraph" w:customStyle="1" w:styleId="639E94FA56F64AE2B0BB19C68A705B314">
    <w:name w:val="639E94FA56F64AE2B0BB19C68A705B314"/>
    <w:rsid w:val="008A5A76"/>
    <w:pPr>
      <w:tabs>
        <w:tab w:val="left" w:pos="1280"/>
      </w:tabs>
      <w:spacing w:after="60" w:line="240" w:lineRule="auto"/>
      <w:ind w:firstLine="432"/>
    </w:pPr>
    <w:rPr>
      <w:rFonts w:cs="Times New Roman"/>
      <w:szCs w:val="24"/>
      <w:lang w:bidi="he-IL"/>
    </w:rPr>
  </w:style>
  <w:style w:type="paragraph" w:customStyle="1" w:styleId="E1CE0405DD1B4171B2AAA4F1E4C01F4E4">
    <w:name w:val="E1CE0405DD1B4171B2AAA4F1E4C01F4E4"/>
    <w:rsid w:val="008A5A76"/>
    <w:pPr>
      <w:tabs>
        <w:tab w:val="left" w:pos="1280"/>
      </w:tabs>
      <w:spacing w:after="60" w:line="240" w:lineRule="auto"/>
      <w:ind w:firstLine="432"/>
    </w:pPr>
    <w:rPr>
      <w:rFonts w:cs="Times New Roman"/>
      <w:szCs w:val="24"/>
      <w:lang w:bidi="he-IL"/>
    </w:rPr>
  </w:style>
  <w:style w:type="paragraph" w:customStyle="1" w:styleId="937A48B1B40F4A8A8B76420E8F78F6244">
    <w:name w:val="937A48B1B40F4A8A8B76420E8F78F6244"/>
    <w:rsid w:val="008A5A76"/>
    <w:pPr>
      <w:spacing w:after="200" w:line="240" w:lineRule="auto"/>
    </w:pPr>
    <w:rPr>
      <w:rFonts w:cs="Arial"/>
      <w:lang w:bidi="he-IL"/>
    </w:rPr>
  </w:style>
  <w:style w:type="paragraph" w:customStyle="1" w:styleId="D4028C62AFF64C09A9FE05B36C2E95864">
    <w:name w:val="D4028C62AFF64C09A9FE05B36C2E95864"/>
    <w:rsid w:val="008A5A76"/>
    <w:pPr>
      <w:spacing w:after="200" w:line="240" w:lineRule="auto"/>
    </w:pPr>
    <w:rPr>
      <w:rFonts w:cs="Arial"/>
      <w:lang w:bidi="he-IL"/>
    </w:rPr>
  </w:style>
  <w:style w:type="paragraph" w:customStyle="1" w:styleId="039612F2B5D54728A21D4143C1FDD4174">
    <w:name w:val="039612F2B5D54728A21D4143C1FDD4174"/>
    <w:rsid w:val="008A5A76"/>
    <w:pPr>
      <w:spacing w:after="200" w:line="240" w:lineRule="auto"/>
    </w:pPr>
    <w:rPr>
      <w:rFonts w:cs="Arial"/>
      <w:lang w:bidi="he-IL"/>
    </w:rPr>
  </w:style>
  <w:style w:type="paragraph" w:customStyle="1" w:styleId="D5BCA5D3674F4A6EB39A1167F31E5F014">
    <w:name w:val="D5BCA5D3674F4A6EB39A1167F31E5F014"/>
    <w:rsid w:val="008A5A76"/>
    <w:pPr>
      <w:spacing w:after="200" w:line="240" w:lineRule="auto"/>
    </w:pPr>
    <w:rPr>
      <w:rFonts w:cs="Arial"/>
      <w:lang w:bidi="he-IL"/>
    </w:rPr>
  </w:style>
  <w:style w:type="paragraph" w:customStyle="1" w:styleId="63441370322A41269B19B07D8653B6084">
    <w:name w:val="63441370322A41269B19B07D8653B6084"/>
    <w:rsid w:val="008A5A76"/>
    <w:pPr>
      <w:spacing w:after="200" w:line="240" w:lineRule="auto"/>
    </w:pPr>
    <w:rPr>
      <w:rFonts w:cs="Arial"/>
      <w:lang w:bidi="he-IL"/>
    </w:rPr>
  </w:style>
  <w:style w:type="paragraph" w:customStyle="1" w:styleId="D4FE20321CFB41E8B5B23689DD46B62A4">
    <w:name w:val="D4FE20321CFB41E8B5B23689DD46B62A4"/>
    <w:rsid w:val="008A5A76"/>
    <w:pPr>
      <w:tabs>
        <w:tab w:val="left" w:pos="1280"/>
      </w:tabs>
      <w:spacing w:after="60" w:line="240" w:lineRule="auto"/>
      <w:ind w:firstLine="432"/>
    </w:pPr>
    <w:rPr>
      <w:rFonts w:cs="Times New Roman"/>
      <w:szCs w:val="24"/>
      <w:lang w:bidi="he-IL"/>
    </w:rPr>
  </w:style>
  <w:style w:type="paragraph" w:customStyle="1" w:styleId="3DDB183B66704012B2FA2917C86BD9194">
    <w:name w:val="3DDB183B66704012B2FA2917C86BD9194"/>
    <w:rsid w:val="008A5A76"/>
    <w:pPr>
      <w:tabs>
        <w:tab w:val="left" w:pos="1280"/>
      </w:tabs>
      <w:spacing w:after="60" w:line="240" w:lineRule="auto"/>
      <w:ind w:firstLine="432"/>
    </w:pPr>
    <w:rPr>
      <w:rFonts w:cs="Times New Roman"/>
      <w:szCs w:val="24"/>
      <w:lang w:bidi="he-IL"/>
    </w:rPr>
  </w:style>
  <w:style w:type="paragraph" w:customStyle="1" w:styleId="C98A1E01FEB1400DBEE53EEE44CA7AC24">
    <w:name w:val="C98A1E01FEB1400DBEE53EEE44CA7AC24"/>
    <w:rsid w:val="008A5A76"/>
    <w:pPr>
      <w:tabs>
        <w:tab w:val="left" w:pos="1280"/>
      </w:tabs>
      <w:spacing w:after="60" w:line="240" w:lineRule="auto"/>
      <w:ind w:firstLine="432"/>
    </w:pPr>
    <w:rPr>
      <w:rFonts w:cs="Times New Roman"/>
      <w:szCs w:val="24"/>
      <w:lang w:bidi="he-IL"/>
    </w:rPr>
  </w:style>
  <w:style w:type="paragraph" w:customStyle="1" w:styleId="EEFC1E2F7B9D42DDBB18324FFE8771094">
    <w:name w:val="EEFC1E2F7B9D42DDBB18324FFE8771094"/>
    <w:rsid w:val="008A5A76"/>
    <w:pPr>
      <w:tabs>
        <w:tab w:val="left" w:pos="1280"/>
      </w:tabs>
      <w:spacing w:after="60" w:line="240" w:lineRule="auto"/>
      <w:ind w:firstLine="432"/>
    </w:pPr>
    <w:rPr>
      <w:rFonts w:cs="Times New Roman"/>
      <w:szCs w:val="24"/>
      <w:lang w:bidi="he-IL"/>
    </w:rPr>
  </w:style>
  <w:style w:type="paragraph" w:customStyle="1" w:styleId="A01DFB8B8DC74663AEE6593BA677D5644">
    <w:name w:val="A01DFB8B8DC74663AEE6593BA677D5644"/>
    <w:rsid w:val="008A5A76"/>
    <w:pPr>
      <w:spacing w:after="200" w:line="240" w:lineRule="auto"/>
    </w:pPr>
    <w:rPr>
      <w:rFonts w:cs="Arial"/>
      <w:lang w:bidi="he-IL"/>
    </w:rPr>
  </w:style>
  <w:style w:type="paragraph" w:customStyle="1" w:styleId="3D8564611AC44279A69FC2F2670CB68D4">
    <w:name w:val="3D8564611AC44279A69FC2F2670CB68D4"/>
    <w:rsid w:val="008A5A76"/>
    <w:pPr>
      <w:tabs>
        <w:tab w:val="left" w:pos="1280"/>
      </w:tabs>
      <w:spacing w:after="60" w:line="240" w:lineRule="auto"/>
      <w:ind w:firstLine="432"/>
    </w:pPr>
    <w:rPr>
      <w:rFonts w:cs="Times New Roman"/>
      <w:szCs w:val="24"/>
      <w:lang w:bidi="he-IL"/>
    </w:rPr>
  </w:style>
  <w:style w:type="paragraph" w:customStyle="1" w:styleId="8445945F95B743058B7102CD91646D3B4">
    <w:name w:val="8445945F95B743058B7102CD91646D3B4"/>
    <w:rsid w:val="008A5A76"/>
    <w:pPr>
      <w:tabs>
        <w:tab w:val="left" w:pos="1280"/>
      </w:tabs>
      <w:spacing w:after="60" w:line="240" w:lineRule="auto"/>
      <w:ind w:firstLine="432"/>
    </w:pPr>
    <w:rPr>
      <w:rFonts w:cs="Times New Roman"/>
      <w:szCs w:val="24"/>
      <w:lang w:bidi="he-IL"/>
    </w:rPr>
  </w:style>
  <w:style w:type="paragraph" w:customStyle="1" w:styleId="536AFBC0D70C49BC8803A14D334538444">
    <w:name w:val="536AFBC0D70C49BC8803A14D334538444"/>
    <w:rsid w:val="008A5A76"/>
    <w:pPr>
      <w:tabs>
        <w:tab w:val="left" w:pos="1280"/>
      </w:tabs>
      <w:spacing w:after="60" w:line="240" w:lineRule="auto"/>
      <w:ind w:firstLine="432"/>
    </w:pPr>
    <w:rPr>
      <w:rFonts w:cs="Times New Roman"/>
      <w:szCs w:val="24"/>
      <w:lang w:bidi="he-IL"/>
    </w:rPr>
  </w:style>
  <w:style w:type="paragraph" w:customStyle="1" w:styleId="7E059F1E25B2498DB260A0AF238CF8D64">
    <w:name w:val="7E059F1E25B2498DB260A0AF238CF8D64"/>
    <w:rsid w:val="008A5A76"/>
    <w:pPr>
      <w:tabs>
        <w:tab w:val="left" w:pos="1280"/>
      </w:tabs>
      <w:spacing w:after="60" w:line="240" w:lineRule="auto"/>
      <w:ind w:firstLine="432"/>
    </w:pPr>
    <w:rPr>
      <w:rFonts w:cs="Times New Roman"/>
      <w:szCs w:val="24"/>
      <w:lang w:bidi="he-IL"/>
    </w:rPr>
  </w:style>
  <w:style w:type="paragraph" w:customStyle="1" w:styleId="C5A97538E0484AC285A744F0CA6421614">
    <w:name w:val="C5A97538E0484AC285A744F0CA6421614"/>
    <w:rsid w:val="008A5A76"/>
    <w:pPr>
      <w:tabs>
        <w:tab w:val="left" w:pos="1280"/>
      </w:tabs>
      <w:spacing w:after="60" w:line="240" w:lineRule="auto"/>
      <w:ind w:firstLine="432"/>
    </w:pPr>
    <w:rPr>
      <w:rFonts w:cs="Times New Roman"/>
      <w:szCs w:val="24"/>
      <w:lang w:bidi="he-IL"/>
    </w:rPr>
  </w:style>
  <w:style w:type="paragraph" w:customStyle="1" w:styleId="6753AE346960440883384E6893F30FEF4">
    <w:name w:val="6753AE346960440883384E6893F30FEF4"/>
    <w:rsid w:val="008A5A76"/>
    <w:pPr>
      <w:tabs>
        <w:tab w:val="left" w:pos="1280"/>
      </w:tabs>
      <w:spacing w:after="60" w:line="240" w:lineRule="auto"/>
      <w:ind w:firstLine="432"/>
    </w:pPr>
    <w:rPr>
      <w:rFonts w:cs="Times New Roman"/>
      <w:szCs w:val="24"/>
      <w:lang w:bidi="he-IL"/>
    </w:rPr>
  </w:style>
  <w:style w:type="paragraph" w:customStyle="1" w:styleId="69789F3507694BCD821120B265EA3CDE4">
    <w:name w:val="69789F3507694BCD821120B265EA3CDE4"/>
    <w:rsid w:val="008A5A76"/>
    <w:pPr>
      <w:tabs>
        <w:tab w:val="left" w:pos="1280"/>
      </w:tabs>
      <w:spacing w:after="60" w:line="240" w:lineRule="auto"/>
      <w:ind w:firstLine="432"/>
    </w:pPr>
    <w:rPr>
      <w:rFonts w:cs="Times New Roman"/>
      <w:szCs w:val="24"/>
      <w:lang w:bidi="he-IL"/>
    </w:rPr>
  </w:style>
  <w:style w:type="paragraph" w:customStyle="1" w:styleId="93AF053516884DDCAC9C59371A9A58214">
    <w:name w:val="93AF053516884DDCAC9C59371A9A58214"/>
    <w:rsid w:val="008A5A76"/>
    <w:pPr>
      <w:tabs>
        <w:tab w:val="left" w:pos="1280"/>
      </w:tabs>
      <w:spacing w:after="60" w:line="240" w:lineRule="auto"/>
      <w:ind w:firstLine="432"/>
    </w:pPr>
    <w:rPr>
      <w:rFonts w:cs="Times New Roman"/>
      <w:szCs w:val="24"/>
      <w:lang w:bidi="he-IL"/>
    </w:rPr>
  </w:style>
  <w:style w:type="paragraph" w:customStyle="1" w:styleId="963496898E6D4500A5DDE97049C5E9904">
    <w:name w:val="963496898E6D4500A5DDE97049C5E9904"/>
    <w:rsid w:val="008A5A76"/>
    <w:pPr>
      <w:tabs>
        <w:tab w:val="left" w:pos="1280"/>
      </w:tabs>
      <w:spacing w:after="60" w:line="240" w:lineRule="auto"/>
      <w:ind w:firstLine="432"/>
    </w:pPr>
    <w:rPr>
      <w:rFonts w:cs="Times New Roman"/>
      <w:szCs w:val="24"/>
      <w:lang w:bidi="he-IL"/>
    </w:rPr>
  </w:style>
  <w:style w:type="paragraph" w:customStyle="1" w:styleId="2E17653424ED4637B4A13506860B9EBD4">
    <w:name w:val="2E17653424ED4637B4A13506860B9EBD4"/>
    <w:rsid w:val="008A5A76"/>
    <w:pPr>
      <w:tabs>
        <w:tab w:val="left" w:pos="1280"/>
      </w:tabs>
      <w:spacing w:after="60" w:line="240" w:lineRule="auto"/>
      <w:ind w:firstLine="432"/>
    </w:pPr>
    <w:rPr>
      <w:rFonts w:cs="Times New Roman"/>
      <w:szCs w:val="24"/>
      <w:lang w:bidi="he-IL"/>
    </w:rPr>
  </w:style>
  <w:style w:type="paragraph" w:customStyle="1" w:styleId="3DC3199115DF44029586AD6F3E864B1C4">
    <w:name w:val="3DC3199115DF44029586AD6F3E864B1C4"/>
    <w:rsid w:val="008A5A76"/>
    <w:pPr>
      <w:tabs>
        <w:tab w:val="left" w:pos="1280"/>
      </w:tabs>
      <w:spacing w:after="60" w:line="240" w:lineRule="auto"/>
      <w:ind w:firstLine="432"/>
    </w:pPr>
    <w:rPr>
      <w:rFonts w:cs="Times New Roman"/>
      <w:szCs w:val="24"/>
      <w:lang w:bidi="he-IL"/>
    </w:rPr>
  </w:style>
  <w:style w:type="paragraph" w:customStyle="1" w:styleId="30AEF2539CA944CDB5392C60DA6725A64">
    <w:name w:val="30AEF2539CA944CDB5392C60DA6725A64"/>
    <w:rsid w:val="008A5A76"/>
    <w:pPr>
      <w:tabs>
        <w:tab w:val="left" w:pos="1280"/>
      </w:tabs>
      <w:spacing w:after="60" w:line="240" w:lineRule="auto"/>
      <w:ind w:firstLine="432"/>
    </w:pPr>
    <w:rPr>
      <w:rFonts w:cs="Times New Roman"/>
      <w:szCs w:val="24"/>
      <w:lang w:bidi="he-IL"/>
    </w:rPr>
  </w:style>
  <w:style w:type="paragraph" w:customStyle="1" w:styleId="A3F2F19B968A4346A397A92A762FF01B4">
    <w:name w:val="A3F2F19B968A4346A397A92A762FF01B4"/>
    <w:rsid w:val="008A5A76"/>
    <w:pPr>
      <w:tabs>
        <w:tab w:val="left" w:pos="1280"/>
      </w:tabs>
      <w:spacing w:after="60" w:line="240" w:lineRule="auto"/>
      <w:ind w:firstLine="432"/>
    </w:pPr>
    <w:rPr>
      <w:rFonts w:cs="Times New Roman"/>
      <w:szCs w:val="24"/>
      <w:lang w:bidi="he-IL"/>
    </w:rPr>
  </w:style>
  <w:style w:type="paragraph" w:customStyle="1" w:styleId="511410F901214CCA91094AE1BE016F7E4">
    <w:name w:val="511410F901214CCA91094AE1BE016F7E4"/>
    <w:rsid w:val="008A5A76"/>
    <w:pPr>
      <w:tabs>
        <w:tab w:val="left" w:pos="1280"/>
      </w:tabs>
      <w:spacing w:after="60" w:line="240" w:lineRule="auto"/>
      <w:ind w:firstLine="432"/>
    </w:pPr>
    <w:rPr>
      <w:rFonts w:cs="Times New Roman"/>
      <w:szCs w:val="24"/>
      <w:lang w:bidi="he-IL"/>
    </w:rPr>
  </w:style>
  <w:style w:type="paragraph" w:customStyle="1" w:styleId="6E4B35946C5043329AC51D77503E5FAE4">
    <w:name w:val="6E4B35946C5043329AC51D77503E5FAE4"/>
    <w:rsid w:val="001270F1"/>
    <w:pPr>
      <w:spacing w:after="200" w:line="360" w:lineRule="auto"/>
    </w:pPr>
    <w:rPr>
      <w:rFonts w:cs="Arial"/>
      <w:lang w:bidi="he-IL"/>
    </w:rPr>
  </w:style>
  <w:style w:type="paragraph" w:customStyle="1" w:styleId="B1E4B3F2CB904EF393079C8249BFE6D15">
    <w:name w:val="B1E4B3F2CB904EF393079C8249BFE6D15"/>
    <w:rsid w:val="001270F1"/>
    <w:pPr>
      <w:tabs>
        <w:tab w:val="left" w:pos="1280"/>
      </w:tabs>
      <w:spacing w:after="60" w:line="360" w:lineRule="auto"/>
      <w:ind w:firstLine="432"/>
    </w:pPr>
    <w:rPr>
      <w:rFonts w:cs="Times New Roman"/>
      <w:szCs w:val="24"/>
      <w:lang w:bidi="he-IL"/>
    </w:rPr>
  </w:style>
  <w:style w:type="paragraph" w:customStyle="1" w:styleId="D78281219D4E49A4A84DCE36A02337B45">
    <w:name w:val="D78281219D4E49A4A84DCE36A02337B45"/>
    <w:rsid w:val="001270F1"/>
    <w:pPr>
      <w:tabs>
        <w:tab w:val="left" w:pos="1280"/>
      </w:tabs>
      <w:spacing w:after="60" w:line="360" w:lineRule="auto"/>
      <w:ind w:firstLine="432"/>
    </w:pPr>
    <w:rPr>
      <w:rFonts w:cs="Times New Roman"/>
      <w:szCs w:val="24"/>
      <w:lang w:bidi="he-IL"/>
    </w:rPr>
  </w:style>
  <w:style w:type="paragraph" w:customStyle="1" w:styleId="C3EEAF0DE8DC4CBCA9770B76F20F5EE35">
    <w:name w:val="C3EEAF0DE8DC4CBCA9770B76F20F5EE35"/>
    <w:rsid w:val="001270F1"/>
    <w:pPr>
      <w:tabs>
        <w:tab w:val="left" w:pos="1280"/>
      </w:tabs>
      <w:spacing w:after="60" w:line="360" w:lineRule="auto"/>
      <w:ind w:firstLine="432"/>
    </w:pPr>
    <w:rPr>
      <w:rFonts w:cs="Times New Roman"/>
      <w:szCs w:val="24"/>
      <w:lang w:bidi="he-IL"/>
    </w:rPr>
  </w:style>
  <w:style w:type="paragraph" w:customStyle="1" w:styleId="0B51B46D7CAB4FB4AA9CE42786C6F8CC5">
    <w:name w:val="0B51B46D7CAB4FB4AA9CE42786C6F8CC5"/>
    <w:rsid w:val="001270F1"/>
    <w:pPr>
      <w:tabs>
        <w:tab w:val="left" w:pos="1280"/>
      </w:tabs>
      <w:spacing w:after="60" w:line="360" w:lineRule="auto"/>
      <w:ind w:firstLine="432"/>
    </w:pPr>
    <w:rPr>
      <w:rFonts w:cs="Times New Roman"/>
      <w:szCs w:val="24"/>
      <w:lang w:bidi="he-IL"/>
    </w:rPr>
  </w:style>
  <w:style w:type="paragraph" w:customStyle="1" w:styleId="E9411AEAD1E446F7B828E6F40552E2B85">
    <w:name w:val="E9411AEAD1E446F7B828E6F40552E2B85"/>
    <w:rsid w:val="001270F1"/>
    <w:pPr>
      <w:tabs>
        <w:tab w:val="left" w:pos="1280"/>
      </w:tabs>
      <w:spacing w:after="60" w:line="360" w:lineRule="auto"/>
      <w:ind w:firstLine="432"/>
    </w:pPr>
    <w:rPr>
      <w:rFonts w:cs="Times New Roman"/>
      <w:szCs w:val="24"/>
      <w:lang w:bidi="he-IL"/>
    </w:rPr>
  </w:style>
  <w:style w:type="paragraph" w:customStyle="1" w:styleId="246B67B8443C4F3FAD306C4E5AD2485B5">
    <w:name w:val="246B67B8443C4F3FAD306C4E5AD2485B5"/>
    <w:rsid w:val="001270F1"/>
    <w:pPr>
      <w:tabs>
        <w:tab w:val="left" w:pos="1280"/>
      </w:tabs>
      <w:spacing w:after="60" w:line="360" w:lineRule="auto"/>
      <w:ind w:firstLine="432"/>
    </w:pPr>
    <w:rPr>
      <w:rFonts w:cs="Times New Roman"/>
      <w:szCs w:val="24"/>
      <w:lang w:bidi="he-IL"/>
    </w:rPr>
  </w:style>
  <w:style w:type="paragraph" w:customStyle="1" w:styleId="AC01EBA929844164B6364C95D0A65FC15">
    <w:name w:val="AC01EBA929844164B6364C95D0A65FC15"/>
    <w:rsid w:val="001270F1"/>
    <w:pPr>
      <w:tabs>
        <w:tab w:val="left" w:pos="1280"/>
      </w:tabs>
      <w:spacing w:after="60" w:line="360" w:lineRule="auto"/>
      <w:ind w:firstLine="432"/>
    </w:pPr>
    <w:rPr>
      <w:rFonts w:cs="Times New Roman"/>
      <w:szCs w:val="24"/>
      <w:lang w:bidi="he-IL"/>
    </w:rPr>
  </w:style>
  <w:style w:type="paragraph" w:customStyle="1" w:styleId="E764F5E8A14A420AA16E5CBECD20EDDE5">
    <w:name w:val="E764F5E8A14A420AA16E5CBECD20EDDE5"/>
    <w:rsid w:val="001270F1"/>
    <w:pPr>
      <w:tabs>
        <w:tab w:val="left" w:pos="1280"/>
      </w:tabs>
      <w:spacing w:after="60" w:line="360" w:lineRule="auto"/>
      <w:ind w:firstLine="432"/>
    </w:pPr>
    <w:rPr>
      <w:rFonts w:cs="Times New Roman"/>
      <w:szCs w:val="24"/>
      <w:lang w:bidi="he-IL"/>
    </w:rPr>
  </w:style>
  <w:style w:type="paragraph" w:customStyle="1" w:styleId="078615E7224A4FF6A9AC134AD0DAC6655">
    <w:name w:val="078615E7224A4FF6A9AC134AD0DAC6655"/>
    <w:rsid w:val="001270F1"/>
    <w:pPr>
      <w:spacing w:after="200" w:line="360" w:lineRule="auto"/>
    </w:pPr>
    <w:rPr>
      <w:rFonts w:cs="Arial"/>
      <w:lang w:bidi="he-IL"/>
    </w:rPr>
  </w:style>
  <w:style w:type="paragraph" w:customStyle="1" w:styleId="8D1B1E6C535D42AB95AC0A1521885F98">
    <w:name w:val="8D1B1E6C535D42AB95AC0A1521885F98"/>
    <w:rsid w:val="001270F1"/>
    <w:pPr>
      <w:spacing w:after="200" w:line="360" w:lineRule="auto"/>
      <w:ind w:left="720"/>
      <w:contextualSpacing/>
    </w:pPr>
    <w:rPr>
      <w:rFonts w:cs="Arial"/>
      <w:lang w:bidi="he-IL"/>
    </w:rPr>
  </w:style>
  <w:style w:type="paragraph" w:customStyle="1" w:styleId="18995BC1567E4F2890954D059DE7F4FD">
    <w:name w:val="18995BC1567E4F2890954D059DE7F4FD"/>
    <w:rsid w:val="001270F1"/>
    <w:pPr>
      <w:spacing w:after="200" w:line="360" w:lineRule="auto"/>
      <w:ind w:left="720"/>
      <w:contextualSpacing/>
    </w:pPr>
    <w:rPr>
      <w:rFonts w:cs="Arial"/>
      <w:lang w:bidi="he-IL"/>
    </w:rPr>
  </w:style>
  <w:style w:type="paragraph" w:customStyle="1" w:styleId="BEA80624869F4C93A75AEA02D376CCCE5">
    <w:name w:val="BEA80624869F4C93A75AEA02D376CCCE5"/>
    <w:rsid w:val="001270F1"/>
    <w:pPr>
      <w:numPr>
        <w:ilvl w:val="2"/>
        <w:numId w:val="5"/>
      </w:numPr>
      <w:spacing w:after="120" w:line="240" w:lineRule="auto"/>
      <w:ind w:left="1152" w:hanging="576"/>
    </w:pPr>
    <w:rPr>
      <w:rFonts w:ascii="Adobe Garamond Pro" w:eastAsiaTheme="minorHAnsi" w:hAnsi="Adobe Garamond Pro" w:cs="Times New Roman"/>
      <w:sz w:val="20"/>
      <w:szCs w:val="24"/>
    </w:rPr>
  </w:style>
  <w:style w:type="paragraph" w:customStyle="1" w:styleId="B9E53117BDBB4F298ED10BDE25867FE85">
    <w:name w:val="B9E53117BDBB4F298ED10BDE25867FE85"/>
    <w:rsid w:val="001270F1"/>
    <w:pPr>
      <w:tabs>
        <w:tab w:val="left" w:pos="1280"/>
      </w:tabs>
      <w:spacing w:after="60" w:line="360" w:lineRule="auto"/>
      <w:ind w:firstLine="432"/>
    </w:pPr>
    <w:rPr>
      <w:rFonts w:cs="Times New Roman"/>
      <w:szCs w:val="24"/>
      <w:lang w:bidi="he-IL"/>
    </w:rPr>
  </w:style>
  <w:style w:type="paragraph" w:customStyle="1" w:styleId="2ACA77A613C94F339A99B4DCF9BA0AF95">
    <w:name w:val="2ACA77A613C94F339A99B4DCF9BA0AF95"/>
    <w:rsid w:val="001270F1"/>
    <w:pPr>
      <w:tabs>
        <w:tab w:val="left" w:pos="1280"/>
      </w:tabs>
      <w:spacing w:after="60" w:line="360" w:lineRule="auto"/>
      <w:ind w:firstLine="432"/>
    </w:pPr>
    <w:rPr>
      <w:rFonts w:cs="Times New Roman"/>
      <w:szCs w:val="24"/>
      <w:lang w:bidi="he-IL"/>
    </w:rPr>
  </w:style>
  <w:style w:type="paragraph" w:customStyle="1" w:styleId="6AC0B9A1E540419E93DC83A227784F5F5">
    <w:name w:val="6AC0B9A1E540419E93DC83A227784F5F5"/>
    <w:rsid w:val="001270F1"/>
    <w:pPr>
      <w:tabs>
        <w:tab w:val="left" w:pos="1280"/>
      </w:tabs>
      <w:spacing w:after="60" w:line="360" w:lineRule="auto"/>
      <w:ind w:firstLine="432"/>
    </w:pPr>
    <w:rPr>
      <w:rFonts w:cs="Times New Roman"/>
      <w:szCs w:val="24"/>
      <w:lang w:bidi="he-IL"/>
    </w:rPr>
  </w:style>
  <w:style w:type="paragraph" w:customStyle="1" w:styleId="64EF5802B9054DB0A3B3637F5161A2405">
    <w:name w:val="64EF5802B9054DB0A3B3637F5161A2405"/>
    <w:rsid w:val="001270F1"/>
    <w:pPr>
      <w:tabs>
        <w:tab w:val="left" w:pos="1280"/>
      </w:tabs>
      <w:spacing w:after="60" w:line="360" w:lineRule="auto"/>
      <w:ind w:firstLine="432"/>
    </w:pPr>
    <w:rPr>
      <w:rFonts w:cs="Times New Roman"/>
      <w:szCs w:val="24"/>
      <w:lang w:bidi="he-IL"/>
    </w:rPr>
  </w:style>
  <w:style w:type="paragraph" w:customStyle="1" w:styleId="4293C5A0F15142C59FF953DE964818CE5">
    <w:name w:val="4293C5A0F15142C59FF953DE964818CE5"/>
    <w:rsid w:val="001270F1"/>
    <w:pPr>
      <w:tabs>
        <w:tab w:val="left" w:pos="1280"/>
      </w:tabs>
      <w:spacing w:after="60" w:line="360" w:lineRule="auto"/>
      <w:ind w:firstLine="432"/>
    </w:pPr>
    <w:rPr>
      <w:rFonts w:cs="Times New Roman"/>
      <w:szCs w:val="24"/>
      <w:lang w:bidi="he-IL"/>
    </w:rPr>
  </w:style>
  <w:style w:type="paragraph" w:customStyle="1" w:styleId="639E94FA56F64AE2B0BB19C68A705B315">
    <w:name w:val="639E94FA56F64AE2B0BB19C68A705B315"/>
    <w:rsid w:val="001270F1"/>
    <w:pPr>
      <w:tabs>
        <w:tab w:val="left" w:pos="1280"/>
      </w:tabs>
      <w:spacing w:after="60" w:line="360" w:lineRule="auto"/>
      <w:ind w:firstLine="432"/>
    </w:pPr>
    <w:rPr>
      <w:rFonts w:cs="Times New Roman"/>
      <w:szCs w:val="24"/>
      <w:lang w:bidi="he-IL"/>
    </w:rPr>
  </w:style>
  <w:style w:type="paragraph" w:customStyle="1" w:styleId="E1CE0405DD1B4171B2AAA4F1E4C01F4E5">
    <w:name w:val="E1CE0405DD1B4171B2AAA4F1E4C01F4E5"/>
    <w:rsid w:val="001270F1"/>
    <w:pPr>
      <w:tabs>
        <w:tab w:val="left" w:pos="1280"/>
      </w:tabs>
      <w:spacing w:after="60" w:line="360" w:lineRule="auto"/>
      <w:ind w:firstLine="432"/>
    </w:pPr>
    <w:rPr>
      <w:rFonts w:cs="Times New Roman"/>
      <w:szCs w:val="24"/>
      <w:lang w:bidi="he-IL"/>
    </w:rPr>
  </w:style>
  <w:style w:type="paragraph" w:customStyle="1" w:styleId="937A48B1B40F4A8A8B76420E8F78F6245">
    <w:name w:val="937A48B1B40F4A8A8B76420E8F78F6245"/>
    <w:rsid w:val="001270F1"/>
    <w:pPr>
      <w:spacing w:after="200" w:line="360" w:lineRule="auto"/>
    </w:pPr>
    <w:rPr>
      <w:rFonts w:cs="Arial"/>
      <w:lang w:bidi="he-IL"/>
    </w:rPr>
  </w:style>
  <w:style w:type="paragraph" w:customStyle="1" w:styleId="D4028C62AFF64C09A9FE05B36C2E95865">
    <w:name w:val="D4028C62AFF64C09A9FE05B36C2E95865"/>
    <w:rsid w:val="001270F1"/>
    <w:pPr>
      <w:spacing w:after="200" w:line="360" w:lineRule="auto"/>
    </w:pPr>
    <w:rPr>
      <w:rFonts w:cs="Arial"/>
      <w:lang w:bidi="he-IL"/>
    </w:rPr>
  </w:style>
  <w:style w:type="paragraph" w:customStyle="1" w:styleId="039612F2B5D54728A21D4143C1FDD4175">
    <w:name w:val="039612F2B5D54728A21D4143C1FDD4175"/>
    <w:rsid w:val="001270F1"/>
    <w:pPr>
      <w:spacing w:after="200" w:line="360" w:lineRule="auto"/>
    </w:pPr>
    <w:rPr>
      <w:rFonts w:cs="Arial"/>
      <w:lang w:bidi="he-IL"/>
    </w:rPr>
  </w:style>
  <w:style w:type="paragraph" w:customStyle="1" w:styleId="D5BCA5D3674F4A6EB39A1167F31E5F015">
    <w:name w:val="D5BCA5D3674F4A6EB39A1167F31E5F015"/>
    <w:rsid w:val="001270F1"/>
    <w:pPr>
      <w:spacing w:after="200" w:line="360" w:lineRule="auto"/>
    </w:pPr>
    <w:rPr>
      <w:rFonts w:cs="Arial"/>
      <w:lang w:bidi="he-IL"/>
    </w:rPr>
  </w:style>
  <w:style w:type="paragraph" w:customStyle="1" w:styleId="63441370322A41269B19B07D8653B6085">
    <w:name w:val="63441370322A41269B19B07D8653B6085"/>
    <w:rsid w:val="001270F1"/>
    <w:pPr>
      <w:spacing w:after="200" w:line="360" w:lineRule="auto"/>
    </w:pPr>
    <w:rPr>
      <w:rFonts w:cs="Arial"/>
      <w:lang w:bidi="he-IL"/>
    </w:rPr>
  </w:style>
  <w:style w:type="paragraph" w:customStyle="1" w:styleId="D4FE20321CFB41E8B5B23689DD46B62A5">
    <w:name w:val="D4FE20321CFB41E8B5B23689DD46B62A5"/>
    <w:rsid w:val="001270F1"/>
    <w:pPr>
      <w:tabs>
        <w:tab w:val="left" w:pos="1280"/>
      </w:tabs>
      <w:spacing w:after="60" w:line="360" w:lineRule="auto"/>
      <w:ind w:firstLine="432"/>
    </w:pPr>
    <w:rPr>
      <w:rFonts w:cs="Times New Roman"/>
      <w:szCs w:val="24"/>
      <w:lang w:bidi="he-IL"/>
    </w:rPr>
  </w:style>
  <w:style w:type="paragraph" w:customStyle="1" w:styleId="3DDB183B66704012B2FA2917C86BD9195">
    <w:name w:val="3DDB183B66704012B2FA2917C86BD9195"/>
    <w:rsid w:val="001270F1"/>
    <w:pPr>
      <w:tabs>
        <w:tab w:val="left" w:pos="1280"/>
      </w:tabs>
      <w:spacing w:after="60" w:line="360" w:lineRule="auto"/>
      <w:ind w:firstLine="432"/>
    </w:pPr>
    <w:rPr>
      <w:rFonts w:cs="Times New Roman"/>
      <w:szCs w:val="24"/>
      <w:lang w:bidi="he-IL"/>
    </w:rPr>
  </w:style>
  <w:style w:type="paragraph" w:customStyle="1" w:styleId="C98A1E01FEB1400DBEE53EEE44CA7AC25">
    <w:name w:val="C98A1E01FEB1400DBEE53EEE44CA7AC25"/>
    <w:rsid w:val="001270F1"/>
    <w:pPr>
      <w:tabs>
        <w:tab w:val="left" w:pos="1280"/>
      </w:tabs>
      <w:spacing w:after="60" w:line="360" w:lineRule="auto"/>
      <w:ind w:firstLine="432"/>
    </w:pPr>
    <w:rPr>
      <w:rFonts w:cs="Times New Roman"/>
      <w:szCs w:val="24"/>
      <w:lang w:bidi="he-IL"/>
    </w:rPr>
  </w:style>
  <w:style w:type="paragraph" w:customStyle="1" w:styleId="EEFC1E2F7B9D42DDBB18324FFE8771095">
    <w:name w:val="EEFC1E2F7B9D42DDBB18324FFE8771095"/>
    <w:rsid w:val="001270F1"/>
    <w:pPr>
      <w:tabs>
        <w:tab w:val="left" w:pos="1280"/>
      </w:tabs>
      <w:spacing w:after="60" w:line="360" w:lineRule="auto"/>
      <w:ind w:firstLine="432"/>
    </w:pPr>
    <w:rPr>
      <w:rFonts w:cs="Times New Roman"/>
      <w:szCs w:val="24"/>
      <w:lang w:bidi="he-IL"/>
    </w:rPr>
  </w:style>
  <w:style w:type="paragraph" w:customStyle="1" w:styleId="A01DFB8B8DC74663AEE6593BA677D5645">
    <w:name w:val="A01DFB8B8DC74663AEE6593BA677D5645"/>
    <w:rsid w:val="001270F1"/>
    <w:pPr>
      <w:spacing w:after="200" w:line="360" w:lineRule="auto"/>
    </w:pPr>
    <w:rPr>
      <w:rFonts w:cs="Arial"/>
      <w:lang w:bidi="he-IL"/>
    </w:rPr>
  </w:style>
  <w:style w:type="paragraph" w:customStyle="1" w:styleId="3D8564611AC44279A69FC2F2670CB68D5">
    <w:name w:val="3D8564611AC44279A69FC2F2670CB68D5"/>
    <w:rsid w:val="001270F1"/>
    <w:pPr>
      <w:tabs>
        <w:tab w:val="left" w:pos="1280"/>
      </w:tabs>
      <w:spacing w:after="60" w:line="360" w:lineRule="auto"/>
      <w:ind w:firstLine="432"/>
    </w:pPr>
    <w:rPr>
      <w:rFonts w:cs="Times New Roman"/>
      <w:szCs w:val="24"/>
      <w:lang w:bidi="he-IL"/>
    </w:rPr>
  </w:style>
  <w:style w:type="paragraph" w:customStyle="1" w:styleId="8445945F95B743058B7102CD91646D3B5">
    <w:name w:val="8445945F95B743058B7102CD91646D3B5"/>
    <w:rsid w:val="001270F1"/>
    <w:pPr>
      <w:tabs>
        <w:tab w:val="left" w:pos="1280"/>
      </w:tabs>
      <w:spacing w:after="60" w:line="360" w:lineRule="auto"/>
      <w:ind w:firstLine="432"/>
    </w:pPr>
    <w:rPr>
      <w:rFonts w:cs="Times New Roman"/>
      <w:szCs w:val="24"/>
      <w:lang w:bidi="he-IL"/>
    </w:rPr>
  </w:style>
  <w:style w:type="paragraph" w:customStyle="1" w:styleId="536AFBC0D70C49BC8803A14D334538445">
    <w:name w:val="536AFBC0D70C49BC8803A14D334538445"/>
    <w:rsid w:val="001270F1"/>
    <w:pPr>
      <w:tabs>
        <w:tab w:val="left" w:pos="1280"/>
      </w:tabs>
      <w:spacing w:after="60" w:line="360" w:lineRule="auto"/>
      <w:ind w:firstLine="432"/>
    </w:pPr>
    <w:rPr>
      <w:rFonts w:cs="Times New Roman"/>
      <w:szCs w:val="24"/>
      <w:lang w:bidi="he-IL"/>
    </w:rPr>
  </w:style>
  <w:style w:type="paragraph" w:customStyle="1" w:styleId="7E059F1E25B2498DB260A0AF238CF8D65">
    <w:name w:val="7E059F1E25B2498DB260A0AF238CF8D65"/>
    <w:rsid w:val="001270F1"/>
    <w:pPr>
      <w:tabs>
        <w:tab w:val="left" w:pos="1280"/>
      </w:tabs>
      <w:spacing w:after="60" w:line="360" w:lineRule="auto"/>
      <w:ind w:firstLine="432"/>
    </w:pPr>
    <w:rPr>
      <w:rFonts w:cs="Times New Roman"/>
      <w:szCs w:val="24"/>
      <w:lang w:bidi="he-IL"/>
    </w:rPr>
  </w:style>
  <w:style w:type="paragraph" w:customStyle="1" w:styleId="C5A97538E0484AC285A744F0CA6421615">
    <w:name w:val="C5A97538E0484AC285A744F0CA6421615"/>
    <w:rsid w:val="001270F1"/>
    <w:pPr>
      <w:tabs>
        <w:tab w:val="left" w:pos="1280"/>
      </w:tabs>
      <w:spacing w:after="60" w:line="360" w:lineRule="auto"/>
      <w:ind w:firstLine="432"/>
    </w:pPr>
    <w:rPr>
      <w:rFonts w:cs="Times New Roman"/>
      <w:szCs w:val="24"/>
      <w:lang w:bidi="he-IL"/>
    </w:rPr>
  </w:style>
  <w:style w:type="paragraph" w:customStyle="1" w:styleId="6753AE346960440883384E6893F30FEF5">
    <w:name w:val="6753AE346960440883384E6893F30FEF5"/>
    <w:rsid w:val="001270F1"/>
    <w:pPr>
      <w:tabs>
        <w:tab w:val="left" w:pos="1280"/>
      </w:tabs>
      <w:spacing w:after="60" w:line="360" w:lineRule="auto"/>
      <w:ind w:firstLine="432"/>
    </w:pPr>
    <w:rPr>
      <w:rFonts w:cs="Times New Roman"/>
      <w:szCs w:val="24"/>
      <w:lang w:bidi="he-IL"/>
    </w:rPr>
  </w:style>
  <w:style w:type="paragraph" w:customStyle="1" w:styleId="69789F3507694BCD821120B265EA3CDE5">
    <w:name w:val="69789F3507694BCD821120B265EA3CDE5"/>
    <w:rsid w:val="001270F1"/>
    <w:pPr>
      <w:tabs>
        <w:tab w:val="left" w:pos="1280"/>
      </w:tabs>
      <w:spacing w:after="60" w:line="360" w:lineRule="auto"/>
      <w:ind w:firstLine="432"/>
    </w:pPr>
    <w:rPr>
      <w:rFonts w:cs="Times New Roman"/>
      <w:szCs w:val="24"/>
      <w:lang w:bidi="he-IL"/>
    </w:rPr>
  </w:style>
  <w:style w:type="paragraph" w:customStyle="1" w:styleId="93AF053516884DDCAC9C59371A9A58215">
    <w:name w:val="93AF053516884DDCAC9C59371A9A58215"/>
    <w:rsid w:val="001270F1"/>
    <w:pPr>
      <w:tabs>
        <w:tab w:val="left" w:pos="1280"/>
      </w:tabs>
      <w:spacing w:after="60" w:line="360" w:lineRule="auto"/>
      <w:ind w:firstLine="432"/>
    </w:pPr>
    <w:rPr>
      <w:rFonts w:cs="Times New Roman"/>
      <w:szCs w:val="24"/>
      <w:lang w:bidi="he-IL"/>
    </w:rPr>
  </w:style>
  <w:style w:type="paragraph" w:customStyle="1" w:styleId="963496898E6D4500A5DDE97049C5E9905">
    <w:name w:val="963496898E6D4500A5DDE97049C5E9905"/>
    <w:rsid w:val="001270F1"/>
    <w:pPr>
      <w:tabs>
        <w:tab w:val="left" w:pos="1280"/>
      </w:tabs>
      <w:spacing w:after="60" w:line="360" w:lineRule="auto"/>
      <w:ind w:firstLine="432"/>
    </w:pPr>
    <w:rPr>
      <w:rFonts w:cs="Times New Roman"/>
      <w:szCs w:val="24"/>
      <w:lang w:bidi="he-IL"/>
    </w:rPr>
  </w:style>
  <w:style w:type="paragraph" w:customStyle="1" w:styleId="2E17653424ED4637B4A13506860B9EBD5">
    <w:name w:val="2E17653424ED4637B4A13506860B9EBD5"/>
    <w:rsid w:val="001270F1"/>
    <w:pPr>
      <w:tabs>
        <w:tab w:val="left" w:pos="1280"/>
      </w:tabs>
      <w:spacing w:after="60" w:line="360" w:lineRule="auto"/>
      <w:ind w:firstLine="432"/>
    </w:pPr>
    <w:rPr>
      <w:rFonts w:cs="Times New Roman"/>
      <w:szCs w:val="24"/>
      <w:lang w:bidi="he-IL"/>
    </w:rPr>
  </w:style>
  <w:style w:type="paragraph" w:customStyle="1" w:styleId="3DC3199115DF44029586AD6F3E864B1C5">
    <w:name w:val="3DC3199115DF44029586AD6F3E864B1C5"/>
    <w:rsid w:val="001270F1"/>
    <w:pPr>
      <w:tabs>
        <w:tab w:val="left" w:pos="1280"/>
      </w:tabs>
      <w:spacing w:after="60" w:line="360" w:lineRule="auto"/>
      <w:ind w:firstLine="432"/>
    </w:pPr>
    <w:rPr>
      <w:rFonts w:cs="Times New Roman"/>
      <w:szCs w:val="24"/>
      <w:lang w:bidi="he-IL"/>
    </w:rPr>
  </w:style>
  <w:style w:type="paragraph" w:customStyle="1" w:styleId="30AEF2539CA944CDB5392C60DA6725A65">
    <w:name w:val="30AEF2539CA944CDB5392C60DA6725A65"/>
    <w:rsid w:val="001270F1"/>
    <w:pPr>
      <w:tabs>
        <w:tab w:val="left" w:pos="1280"/>
      </w:tabs>
      <w:spacing w:after="60" w:line="360" w:lineRule="auto"/>
      <w:ind w:firstLine="432"/>
    </w:pPr>
    <w:rPr>
      <w:rFonts w:cs="Times New Roman"/>
      <w:szCs w:val="24"/>
      <w:lang w:bidi="he-IL"/>
    </w:rPr>
  </w:style>
  <w:style w:type="paragraph" w:customStyle="1" w:styleId="A3F2F19B968A4346A397A92A762FF01B5">
    <w:name w:val="A3F2F19B968A4346A397A92A762FF01B5"/>
    <w:rsid w:val="001270F1"/>
    <w:pPr>
      <w:tabs>
        <w:tab w:val="left" w:pos="1280"/>
      </w:tabs>
      <w:spacing w:after="60" w:line="360" w:lineRule="auto"/>
      <w:ind w:firstLine="432"/>
    </w:pPr>
    <w:rPr>
      <w:rFonts w:cs="Times New Roman"/>
      <w:szCs w:val="24"/>
      <w:lang w:bidi="he-IL"/>
    </w:rPr>
  </w:style>
  <w:style w:type="paragraph" w:customStyle="1" w:styleId="511410F901214CCA91094AE1BE016F7E5">
    <w:name w:val="511410F901214CCA91094AE1BE016F7E5"/>
    <w:rsid w:val="001270F1"/>
    <w:pPr>
      <w:tabs>
        <w:tab w:val="left" w:pos="1280"/>
      </w:tabs>
      <w:spacing w:after="60" w:line="360" w:lineRule="auto"/>
      <w:ind w:firstLine="432"/>
    </w:pPr>
    <w:rPr>
      <w:rFonts w:cs="Times New Roman"/>
      <w:szCs w:val="24"/>
      <w:lang w:bidi="he-IL"/>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70F1"/>
    <w:rPr>
      <w:color w:val="808080"/>
    </w:rPr>
  </w:style>
  <w:style w:type="paragraph" w:customStyle="1" w:styleId="B1E4B3F2CB904EF393079C8249BFE6D1">
    <w:name w:val="B1E4B3F2CB904EF393079C8249BFE6D1"/>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D78281219D4E49A4A84DCE36A02337B4">
    <w:name w:val="D78281219D4E49A4A84DCE36A02337B4"/>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C3EEAF0DE8DC4CBCA9770B76F20F5EE3">
    <w:name w:val="C3EEAF0DE8DC4CBCA9770B76F20F5EE3"/>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0B51B46D7CAB4FB4AA9CE42786C6F8CC">
    <w:name w:val="0B51B46D7CAB4FB4AA9CE42786C6F8CC"/>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E9411AEAD1E446F7B828E6F40552E2B8">
    <w:name w:val="E9411AEAD1E446F7B828E6F40552E2B8"/>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246B67B8443C4F3FAD306C4E5AD2485B">
    <w:name w:val="246B67B8443C4F3FAD306C4E5AD2485B"/>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AC01EBA929844164B6364C95D0A65FC1">
    <w:name w:val="AC01EBA929844164B6364C95D0A65FC1"/>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E764F5E8A14A420AA16E5CBECD20EDDE">
    <w:name w:val="E764F5E8A14A420AA16E5CBECD20EDDE"/>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078615E7224A4FF6A9AC134AD0DAC665">
    <w:name w:val="078615E7224A4FF6A9AC134AD0DAC665"/>
    <w:rsid w:val="00CB7B2D"/>
    <w:pPr>
      <w:spacing w:after="200" w:line="240" w:lineRule="auto"/>
    </w:pPr>
    <w:rPr>
      <w:rFonts w:ascii="Adobe Garamond Pro" w:eastAsiaTheme="minorHAnsi" w:hAnsi="Adobe Garamond Pro"/>
    </w:rPr>
  </w:style>
  <w:style w:type="paragraph" w:customStyle="1" w:styleId="BEA80624869F4C93A75AEA02D376CCCE">
    <w:name w:val="BEA80624869F4C93A75AEA02D376CCCE"/>
    <w:rsid w:val="00CB7B2D"/>
    <w:pPr>
      <w:numPr>
        <w:ilvl w:val="2"/>
        <w:numId w:val="1"/>
      </w:numPr>
      <w:spacing w:after="120" w:line="240" w:lineRule="auto"/>
      <w:ind w:left="1080" w:hanging="360"/>
    </w:pPr>
    <w:rPr>
      <w:rFonts w:ascii="Adobe Garamond Pro" w:eastAsiaTheme="minorHAnsi" w:hAnsi="Adobe Garamond Pro" w:cs="Times New Roman"/>
      <w:szCs w:val="24"/>
    </w:rPr>
  </w:style>
  <w:style w:type="paragraph" w:customStyle="1" w:styleId="B9E53117BDBB4F298ED10BDE25867FE8">
    <w:name w:val="B9E53117BDBB4F298ED10BDE25867FE8"/>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2ACA77A613C94F339A99B4DCF9BA0AF9">
    <w:name w:val="2ACA77A613C94F339A99B4DCF9BA0AF9"/>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6AC0B9A1E540419E93DC83A227784F5F">
    <w:name w:val="6AC0B9A1E540419E93DC83A227784F5F"/>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64EF5802B9054DB0A3B3637F5161A240">
    <w:name w:val="64EF5802B9054DB0A3B3637F5161A240"/>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4293C5A0F15142C59FF953DE964818CE">
    <w:name w:val="4293C5A0F15142C59FF953DE964818CE"/>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639E94FA56F64AE2B0BB19C68A705B31">
    <w:name w:val="639E94FA56F64AE2B0BB19C68A705B31"/>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E1CE0405DD1B4171B2AAA4F1E4C01F4E">
    <w:name w:val="E1CE0405DD1B4171B2AAA4F1E4C01F4E"/>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937A48B1B40F4A8A8B76420E8F78F624">
    <w:name w:val="937A48B1B40F4A8A8B76420E8F78F624"/>
    <w:rsid w:val="00CB7B2D"/>
    <w:pPr>
      <w:spacing w:after="200" w:line="240" w:lineRule="auto"/>
    </w:pPr>
    <w:rPr>
      <w:rFonts w:ascii="Adobe Garamond Pro" w:eastAsiaTheme="minorHAnsi" w:hAnsi="Adobe Garamond Pro"/>
    </w:rPr>
  </w:style>
  <w:style w:type="paragraph" w:customStyle="1" w:styleId="D4028C62AFF64C09A9FE05B36C2E9586">
    <w:name w:val="D4028C62AFF64C09A9FE05B36C2E9586"/>
    <w:rsid w:val="00CB7B2D"/>
    <w:pPr>
      <w:spacing w:after="200" w:line="240" w:lineRule="auto"/>
    </w:pPr>
    <w:rPr>
      <w:rFonts w:ascii="Adobe Garamond Pro" w:eastAsiaTheme="minorHAnsi" w:hAnsi="Adobe Garamond Pro"/>
    </w:rPr>
  </w:style>
  <w:style w:type="paragraph" w:customStyle="1" w:styleId="039612F2B5D54728A21D4143C1FDD417">
    <w:name w:val="039612F2B5D54728A21D4143C1FDD417"/>
    <w:rsid w:val="00CB7B2D"/>
    <w:pPr>
      <w:spacing w:after="200" w:line="240" w:lineRule="auto"/>
    </w:pPr>
    <w:rPr>
      <w:rFonts w:ascii="Adobe Garamond Pro" w:eastAsiaTheme="minorHAnsi" w:hAnsi="Adobe Garamond Pro"/>
    </w:rPr>
  </w:style>
  <w:style w:type="paragraph" w:customStyle="1" w:styleId="D5BCA5D3674F4A6EB39A1167F31E5F01">
    <w:name w:val="D5BCA5D3674F4A6EB39A1167F31E5F01"/>
    <w:rsid w:val="00CB7B2D"/>
    <w:pPr>
      <w:spacing w:after="200" w:line="240" w:lineRule="auto"/>
    </w:pPr>
    <w:rPr>
      <w:rFonts w:ascii="Adobe Garamond Pro" w:eastAsiaTheme="minorHAnsi" w:hAnsi="Adobe Garamond Pro"/>
    </w:rPr>
  </w:style>
  <w:style w:type="paragraph" w:customStyle="1" w:styleId="63441370322A41269B19B07D8653B608">
    <w:name w:val="63441370322A41269B19B07D8653B608"/>
    <w:rsid w:val="00CB7B2D"/>
    <w:pPr>
      <w:spacing w:after="200" w:line="240" w:lineRule="auto"/>
    </w:pPr>
    <w:rPr>
      <w:rFonts w:ascii="Adobe Garamond Pro" w:eastAsiaTheme="minorHAnsi" w:hAnsi="Adobe Garamond Pro"/>
    </w:rPr>
  </w:style>
  <w:style w:type="paragraph" w:customStyle="1" w:styleId="D4FE20321CFB41E8B5B23689DD46B62A">
    <w:name w:val="D4FE20321CFB41E8B5B23689DD46B62A"/>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3DDB183B66704012B2FA2917C86BD919">
    <w:name w:val="3DDB183B66704012B2FA2917C86BD919"/>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C98A1E01FEB1400DBEE53EEE44CA7AC2">
    <w:name w:val="C98A1E01FEB1400DBEE53EEE44CA7AC2"/>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EEFC1E2F7B9D42DDBB18324FFE877109">
    <w:name w:val="EEFC1E2F7B9D42DDBB18324FFE877109"/>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A01DFB8B8DC74663AEE6593BA677D564">
    <w:name w:val="A01DFB8B8DC74663AEE6593BA677D564"/>
    <w:rsid w:val="00CB7B2D"/>
    <w:pPr>
      <w:spacing w:after="200" w:line="240" w:lineRule="auto"/>
    </w:pPr>
    <w:rPr>
      <w:rFonts w:ascii="Adobe Garamond Pro" w:eastAsiaTheme="minorHAnsi" w:hAnsi="Adobe Garamond Pro"/>
    </w:rPr>
  </w:style>
  <w:style w:type="paragraph" w:customStyle="1" w:styleId="3D8564611AC44279A69FC2F2670CB68D">
    <w:name w:val="3D8564611AC44279A69FC2F2670CB68D"/>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8445945F95B743058B7102CD91646D3B">
    <w:name w:val="8445945F95B743058B7102CD91646D3B"/>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536AFBC0D70C49BC8803A14D33453844">
    <w:name w:val="536AFBC0D70C49BC8803A14D33453844"/>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7E059F1E25B2498DB260A0AF238CF8D6">
    <w:name w:val="7E059F1E25B2498DB260A0AF238CF8D6"/>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C5A97538E0484AC285A744F0CA642161">
    <w:name w:val="C5A97538E0484AC285A744F0CA642161"/>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6753AE346960440883384E6893F30FEF">
    <w:name w:val="6753AE346960440883384E6893F30FEF"/>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69789F3507694BCD821120B265EA3CDE">
    <w:name w:val="69789F3507694BCD821120B265EA3CDE"/>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93AF053516884DDCAC9C59371A9A5821">
    <w:name w:val="93AF053516884DDCAC9C59371A9A5821"/>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963496898E6D4500A5DDE97049C5E990">
    <w:name w:val="963496898E6D4500A5DDE97049C5E990"/>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2E17653424ED4637B4A13506860B9EBD">
    <w:name w:val="2E17653424ED4637B4A13506860B9EBD"/>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3DC3199115DF44029586AD6F3E864B1C">
    <w:name w:val="3DC3199115DF44029586AD6F3E864B1C"/>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30AEF2539CA944CDB5392C60DA6725A6">
    <w:name w:val="30AEF2539CA944CDB5392C60DA6725A6"/>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A3F2F19B968A4346A397A92A762FF01B">
    <w:name w:val="A3F2F19B968A4346A397A92A762FF01B"/>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511410F901214CCA91094AE1BE016F7E">
    <w:name w:val="511410F901214CCA91094AE1BE016F7E"/>
    <w:rsid w:val="00CB7B2D"/>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B1E4B3F2CB904EF393079C8249BFE6D11">
    <w:name w:val="B1E4B3F2CB904EF393079C8249BFE6D1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D78281219D4E49A4A84DCE36A02337B41">
    <w:name w:val="D78281219D4E49A4A84DCE36A02337B4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C3EEAF0DE8DC4CBCA9770B76F20F5EE31">
    <w:name w:val="C3EEAF0DE8DC4CBCA9770B76F20F5EE3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0B51B46D7CAB4FB4AA9CE42786C6F8CC1">
    <w:name w:val="0B51B46D7CAB4FB4AA9CE42786C6F8CC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E9411AEAD1E446F7B828E6F40552E2B81">
    <w:name w:val="E9411AEAD1E446F7B828E6F40552E2B8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246B67B8443C4F3FAD306C4E5AD2485B1">
    <w:name w:val="246B67B8443C4F3FAD306C4E5AD2485B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AC01EBA929844164B6364C95D0A65FC11">
    <w:name w:val="AC01EBA929844164B6364C95D0A65FC1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E764F5E8A14A420AA16E5CBECD20EDDE1">
    <w:name w:val="E764F5E8A14A420AA16E5CBECD20EDDE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078615E7224A4FF6A9AC134AD0DAC6651">
    <w:name w:val="078615E7224A4FF6A9AC134AD0DAC6651"/>
    <w:rsid w:val="00333025"/>
    <w:pPr>
      <w:spacing w:after="200" w:line="240" w:lineRule="auto"/>
    </w:pPr>
    <w:rPr>
      <w:rFonts w:ascii="Adobe Garamond Pro" w:eastAsiaTheme="minorHAnsi" w:hAnsi="Adobe Garamond Pro"/>
    </w:rPr>
  </w:style>
  <w:style w:type="paragraph" w:customStyle="1" w:styleId="BEA80624869F4C93A75AEA02D376CCCE1">
    <w:name w:val="BEA80624869F4C93A75AEA02D376CCCE1"/>
    <w:rsid w:val="00333025"/>
    <w:pPr>
      <w:numPr>
        <w:ilvl w:val="2"/>
        <w:numId w:val="2"/>
      </w:numPr>
      <w:spacing w:after="120" w:line="240" w:lineRule="auto"/>
      <w:ind w:left="1080" w:hanging="360"/>
    </w:pPr>
    <w:rPr>
      <w:rFonts w:ascii="Adobe Garamond Pro" w:eastAsiaTheme="minorHAnsi" w:hAnsi="Adobe Garamond Pro" w:cs="Times New Roman"/>
      <w:szCs w:val="24"/>
    </w:rPr>
  </w:style>
  <w:style w:type="paragraph" w:customStyle="1" w:styleId="B9E53117BDBB4F298ED10BDE25867FE81">
    <w:name w:val="B9E53117BDBB4F298ED10BDE25867FE8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2ACA77A613C94F339A99B4DCF9BA0AF91">
    <w:name w:val="2ACA77A613C94F339A99B4DCF9BA0AF9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6AC0B9A1E540419E93DC83A227784F5F1">
    <w:name w:val="6AC0B9A1E540419E93DC83A227784F5F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64EF5802B9054DB0A3B3637F5161A2401">
    <w:name w:val="64EF5802B9054DB0A3B3637F5161A240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4293C5A0F15142C59FF953DE964818CE1">
    <w:name w:val="4293C5A0F15142C59FF953DE964818CE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639E94FA56F64AE2B0BB19C68A705B311">
    <w:name w:val="639E94FA56F64AE2B0BB19C68A705B31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E1CE0405DD1B4171B2AAA4F1E4C01F4E1">
    <w:name w:val="E1CE0405DD1B4171B2AAA4F1E4C01F4E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937A48B1B40F4A8A8B76420E8F78F6241">
    <w:name w:val="937A48B1B40F4A8A8B76420E8F78F6241"/>
    <w:rsid w:val="00333025"/>
    <w:pPr>
      <w:spacing w:after="200" w:line="240" w:lineRule="auto"/>
    </w:pPr>
    <w:rPr>
      <w:rFonts w:ascii="Adobe Garamond Pro" w:eastAsiaTheme="minorHAnsi" w:hAnsi="Adobe Garamond Pro"/>
    </w:rPr>
  </w:style>
  <w:style w:type="paragraph" w:customStyle="1" w:styleId="D4028C62AFF64C09A9FE05B36C2E95861">
    <w:name w:val="D4028C62AFF64C09A9FE05B36C2E95861"/>
    <w:rsid w:val="00333025"/>
    <w:pPr>
      <w:spacing w:after="200" w:line="240" w:lineRule="auto"/>
    </w:pPr>
    <w:rPr>
      <w:rFonts w:ascii="Adobe Garamond Pro" w:eastAsiaTheme="minorHAnsi" w:hAnsi="Adobe Garamond Pro"/>
    </w:rPr>
  </w:style>
  <w:style w:type="paragraph" w:customStyle="1" w:styleId="039612F2B5D54728A21D4143C1FDD4171">
    <w:name w:val="039612F2B5D54728A21D4143C1FDD4171"/>
    <w:rsid w:val="00333025"/>
    <w:pPr>
      <w:spacing w:after="200" w:line="240" w:lineRule="auto"/>
    </w:pPr>
    <w:rPr>
      <w:rFonts w:ascii="Adobe Garamond Pro" w:eastAsiaTheme="minorHAnsi" w:hAnsi="Adobe Garamond Pro"/>
    </w:rPr>
  </w:style>
  <w:style w:type="paragraph" w:customStyle="1" w:styleId="D5BCA5D3674F4A6EB39A1167F31E5F011">
    <w:name w:val="D5BCA5D3674F4A6EB39A1167F31E5F011"/>
    <w:rsid w:val="00333025"/>
    <w:pPr>
      <w:spacing w:after="200" w:line="240" w:lineRule="auto"/>
    </w:pPr>
    <w:rPr>
      <w:rFonts w:ascii="Adobe Garamond Pro" w:eastAsiaTheme="minorHAnsi" w:hAnsi="Adobe Garamond Pro"/>
    </w:rPr>
  </w:style>
  <w:style w:type="paragraph" w:customStyle="1" w:styleId="63441370322A41269B19B07D8653B6081">
    <w:name w:val="63441370322A41269B19B07D8653B6081"/>
    <w:rsid w:val="00333025"/>
    <w:pPr>
      <w:spacing w:after="200" w:line="240" w:lineRule="auto"/>
    </w:pPr>
    <w:rPr>
      <w:rFonts w:ascii="Adobe Garamond Pro" w:eastAsiaTheme="minorHAnsi" w:hAnsi="Adobe Garamond Pro"/>
    </w:rPr>
  </w:style>
  <w:style w:type="paragraph" w:customStyle="1" w:styleId="D4FE20321CFB41E8B5B23689DD46B62A1">
    <w:name w:val="D4FE20321CFB41E8B5B23689DD46B62A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3DDB183B66704012B2FA2917C86BD9191">
    <w:name w:val="3DDB183B66704012B2FA2917C86BD919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C98A1E01FEB1400DBEE53EEE44CA7AC21">
    <w:name w:val="C98A1E01FEB1400DBEE53EEE44CA7AC2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EEFC1E2F7B9D42DDBB18324FFE8771091">
    <w:name w:val="EEFC1E2F7B9D42DDBB18324FFE877109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A01DFB8B8DC74663AEE6593BA677D5641">
    <w:name w:val="A01DFB8B8DC74663AEE6593BA677D5641"/>
    <w:rsid w:val="00333025"/>
    <w:pPr>
      <w:spacing w:after="200" w:line="240" w:lineRule="auto"/>
    </w:pPr>
    <w:rPr>
      <w:rFonts w:ascii="Adobe Garamond Pro" w:eastAsiaTheme="minorHAnsi" w:hAnsi="Adobe Garamond Pro"/>
    </w:rPr>
  </w:style>
  <w:style w:type="paragraph" w:customStyle="1" w:styleId="3D8564611AC44279A69FC2F2670CB68D1">
    <w:name w:val="3D8564611AC44279A69FC2F2670CB68D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8445945F95B743058B7102CD91646D3B1">
    <w:name w:val="8445945F95B743058B7102CD91646D3B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536AFBC0D70C49BC8803A14D334538441">
    <w:name w:val="536AFBC0D70C49BC8803A14D33453844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7E059F1E25B2498DB260A0AF238CF8D61">
    <w:name w:val="7E059F1E25B2498DB260A0AF238CF8D6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C5A97538E0484AC285A744F0CA6421611">
    <w:name w:val="C5A97538E0484AC285A744F0CA642161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6753AE346960440883384E6893F30FEF1">
    <w:name w:val="6753AE346960440883384E6893F30FEF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69789F3507694BCD821120B265EA3CDE1">
    <w:name w:val="69789F3507694BCD821120B265EA3CDE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93AF053516884DDCAC9C59371A9A58211">
    <w:name w:val="93AF053516884DDCAC9C59371A9A5821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963496898E6D4500A5DDE97049C5E9901">
    <w:name w:val="963496898E6D4500A5DDE97049C5E990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2E17653424ED4637B4A13506860B9EBD1">
    <w:name w:val="2E17653424ED4637B4A13506860B9EBD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3DC3199115DF44029586AD6F3E864B1C1">
    <w:name w:val="3DC3199115DF44029586AD6F3E864B1C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30AEF2539CA944CDB5392C60DA6725A61">
    <w:name w:val="30AEF2539CA944CDB5392C60DA6725A6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A3F2F19B968A4346A397A92A762FF01B1">
    <w:name w:val="A3F2F19B968A4346A397A92A762FF01B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511410F901214CCA91094AE1BE016F7E1">
    <w:name w:val="511410F901214CCA91094AE1BE016F7E1"/>
    <w:rsid w:val="00333025"/>
    <w:pPr>
      <w:tabs>
        <w:tab w:val="left" w:pos="1280"/>
      </w:tabs>
      <w:spacing w:after="60" w:line="240" w:lineRule="auto"/>
      <w:ind w:firstLine="432"/>
    </w:pPr>
    <w:rPr>
      <w:rFonts w:ascii="Adobe Garamond Pro" w:eastAsiaTheme="minorHAnsi" w:hAnsi="Adobe Garamond Pro" w:cs="Times New Roman"/>
      <w:szCs w:val="24"/>
    </w:rPr>
  </w:style>
  <w:style w:type="paragraph" w:customStyle="1" w:styleId="6E4B35946C5043329AC51D77503E5FAE">
    <w:name w:val="6E4B35946C5043329AC51D77503E5FAE"/>
    <w:rsid w:val="00BE1242"/>
  </w:style>
  <w:style w:type="paragraph" w:customStyle="1" w:styleId="6E4B35946C5043329AC51D77503E5FAE1">
    <w:name w:val="6E4B35946C5043329AC51D77503E5FAE1"/>
    <w:rsid w:val="00BE1242"/>
    <w:pPr>
      <w:spacing w:after="200" w:line="240" w:lineRule="auto"/>
    </w:pPr>
    <w:rPr>
      <w:rFonts w:cs="Arial"/>
      <w:lang w:bidi="he-IL"/>
    </w:rPr>
  </w:style>
  <w:style w:type="paragraph" w:customStyle="1" w:styleId="B1E4B3F2CB904EF393079C8249BFE6D12">
    <w:name w:val="B1E4B3F2CB904EF393079C8249BFE6D12"/>
    <w:rsid w:val="00BE1242"/>
    <w:pPr>
      <w:tabs>
        <w:tab w:val="left" w:pos="1280"/>
      </w:tabs>
      <w:spacing w:after="60" w:line="240" w:lineRule="auto"/>
      <w:ind w:firstLine="432"/>
    </w:pPr>
    <w:rPr>
      <w:rFonts w:cs="Times New Roman"/>
      <w:szCs w:val="24"/>
      <w:lang w:bidi="he-IL"/>
    </w:rPr>
  </w:style>
  <w:style w:type="paragraph" w:customStyle="1" w:styleId="D78281219D4E49A4A84DCE36A02337B42">
    <w:name w:val="D78281219D4E49A4A84DCE36A02337B42"/>
    <w:rsid w:val="00BE1242"/>
    <w:pPr>
      <w:tabs>
        <w:tab w:val="left" w:pos="1280"/>
      </w:tabs>
      <w:spacing w:after="60" w:line="240" w:lineRule="auto"/>
      <w:ind w:firstLine="432"/>
    </w:pPr>
    <w:rPr>
      <w:rFonts w:cs="Times New Roman"/>
      <w:szCs w:val="24"/>
      <w:lang w:bidi="he-IL"/>
    </w:rPr>
  </w:style>
  <w:style w:type="paragraph" w:customStyle="1" w:styleId="C3EEAF0DE8DC4CBCA9770B76F20F5EE32">
    <w:name w:val="C3EEAF0DE8DC4CBCA9770B76F20F5EE32"/>
    <w:rsid w:val="00BE1242"/>
    <w:pPr>
      <w:tabs>
        <w:tab w:val="left" w:pos="1280"/>
      </w:tabs>
      <w:spacing w:after="60" w:line="240" w:lineRule="auto"/>
      <w:ind w:firstLine="432"/>
    </w:pPr>
    <w:rPr>
      <w:rFonts w:cs="Times New Roman"/>
      <w:szCs w:val="24"/>
      <w:lang w:bidi="he-IL"/>
    </w:rPr>
  </w:style>
  <w:style w:type="paragraph" w:customStyle="1" w:styleId="0B51B46D7CAB4FB4AA9CE42786C6F8CC2">
    <w:name w:val="0B51B46D7CAB4FB4AA9CE42786C6F8CC2"/>
    <w:rsid w:val="00BE1242"/>
    <w:pPr>
      <w:tabs>
        <w:tab w:val="left" w:pos="1280"/>
      </w:tabs>
      <w:spacing w:after="60" w:line="240" w:lineRule="auto"/>
      <w:ind w:firstLine="432"/>
    </w:pPr>
    <w:rPr>
      <w:rFonts w:cs="Times New Roman"/>
      <w:szCs w:val="24"/>
      <w:lang w:bidi="he-IL"/>
    </w:rPr>
  </w:style>
  <w:style w:type="paragraph" w:customStyle="1" w:styleId="E9411AEAD1E446F7B828E6F40552E2B82">
    <w:name w:val="E9411AEAD1E446F7B828E6F40552E2B82"/>
    <w:rsid w:val="00BE1242"/>
    <w:pPr>
      <w:tabs>
        <w:tab w:val="left" w:pos="1280"/>
      </w:tabs>
      <w:spacing w:after="60" w:line="240" w:lineRule="auto"/>
      <w:ind w:firstLine="432"/>
    </w:pPr>
    <w:rPr>
      <w:rFonts w:cs="Times New Roman"/>
      <w:szCs w:val="24"/>
      <w:lang w:bidi="he-IL"/>
    </w:rPr>
  </w:style>
  <w:style w:type="paragraph" w:customStyle="1" w:styleId="246B67B8443C4F3FAD306C4E5AD2485B2">
    <w:name w:val="246B67B8443C4F3FAD306C4E5AD2485B2"/>
    <w:rsid w:val="00BE1242"/>
    <w:pPr>
      <w:tabs>
        <w:tab w:val="left" w:pos="1280"/>
      </w:tabs>
      <w:spacing w:after="60" w:line="240" w:lineRule="auto"/>
      <w:ind w:firstLine="432"/>
    </w:pPr>
    <w:rPr>
      <w:rFonts w:cs="Times New Roman"/>
      <w:szCs w:val="24"/>
      <w:lang w:bidi="he-IL"/>
    </w:rPr>
  </w:style>
  <w:style w:type="paragraph" w:customStyle="1" w:styleId="AC01EBA929844164B6364C95D0A65FC12">
    <w:name w:val="AC01EBA929844164B6364C95D0A65FC12"/>
    <w:rsid w:val="00BE1242"/>
    <w:pPr>
      <w:tabs>
        <w:tab w:val="left" w:pos="1280"/>
      </w:tabs>
      <w:spacing w:after="60" w:line="240" w:lineRule="auto"/>
      <w:ind w:firstLine="432"/>
    </w:pPr>
    <w:rPr>
      <w:rFonts w:cs="Times New Roman"/>
      <w:szCs w:val="24"/>
      <w:lang w:bidi="he-IL"/>
    </w:rPr>
  </w:style>
  <w:style w:type="paragraph" w:customStyle="1" w:styleId="E764F5E8A14A420AA16E5CBECD20EDDE2">
    <w:name w:val="E764F5E8A14A420AA16E5CBECD20EDDE2"/>
    <w:rsid w:val="00BE1242"/>
    <w:pPr>
      <w:tabs>
        <w:tab w:val="left" w:pos="1280"/>
      </w:tabs>
      <w:spacing w:after="60" w:line="240" w:lineRule="auto"/>
      <w:ind w:firstLine="432"/>
    </w:pPr>
    <w:rPr>
      <w:rFonts w:cs="Times New Roman"/>
      <w:szCs w:val="24"/>
      <w:lang w:bidi="he-IL"/>
    </w:rPr>
  </w:style>
  <w:style w:type="paragraph" w:customStyle="1" w:styleId="078615E7224A4FF6A9AC134AD0DAC6652">
    <w:name w:val="078615E7224A4FF6A9AC134AD0DAC6652"/>
    <w:rsid w:val="00BE1242"/>
    <w:pPr>
      <w:spacing w:after="200" w:line="240" w:lineRule="auto"/>
    </w:pPr>
    <w:rPr>
      <w:rFonts w:cs="Arial"/>
      <w:lang w:bidi="he-IL"/>
    </w:rPr>
  </w:style>
  <w:style w:type="paragraph" w:customStyle="1" w:styleId="BEA80624869F4C93A75AEA02D376CCCE2">
    <w:name w:val="BEA80624869F4C93A75AEA02D376CCCE2"/>
    <w:rsid w:val="00BE1242"/>
    <w:pPr>
      <w:numPr>
        <w:numId w:val="3"/>
      </w:numPr>
      <w:spacing w:after="120" w:line="240" w:lineRule="auto"/>
      <w:ind w:left="1584" w:hanging="360"/>
    </w:pPr>
    <w:rPr>
      <w:rFonts w:eastAsiaTheme="minorHAnsi" w:cs="Times New Roman"/>
      <w:szCs w:val="24"/>
    </w:rPr>
  </w:style>
  <w:style w:type="paragraph" w:customStyle="1" w:styleId="B9E53117BDBB4F298ED10BDE25867FE82">
    <w:name w:val="B9E53117BDBB4F298ED10BDE25867FE82"/>
    <w:rsid w:val="00BE1242"/>
    <w:pPr>
      <w:tabs>
        <w:tab w:val="left" w:pos="1280"/>
      </w:tabs>
      <w:spacing w:after="60" w:line="240" w:lineRule="auto"/>
      <w:ind w:firstLine="432"/>
    </w:pPr>
    <w:rPr>
      <w:rFonts w:cs="Times New Roman"/>
      <w:szCs w:val="24"/>
      <w:lang w:bidi="he-IL"/>
    </w:rPr>
  </w:style>
  <w:style w:type="paragraph" w:customStyle="1" w:styleId="2ACA77A613C94F339A99B4DCF9BA0AF92">
    <w:name w:val="2ACA77A613C94F339A99B4DCF9BA0AF92"/>
    <w:rsid w:val="00BE1242"/>
    <w:pPr>
      <w:tabs>
        <w:tab w:val="left" w:pos="1280"/>
      </w:tabs>
      <w:spacing w:after="60" w:line="240" w:lineRule="auto"/>
      <w:ind w:firstLine="432"/>
    </w:pPr>
    <w:rPr>
      <w:rFonts w:cs="Times New Roman"/>
      <w:szCs w:val="24"/>
      <w:lang w:bidi="he-IL"/>
    </w:rPr>
  </w:style>
  <w:style w:type="paragraph" w:customStyle="1" w:styleId="6AC0B9A1E540419E93DC83A227784F5F2">
    <w:name w:val="6AC0B9A1E540419E93DC83A227784F5F2"/>
    <w:rsid w:val="00BE1242"/>
    <w:pPr>
      <w:tabs>
        <w:tab w:val="left" w:pos="1280"/>
      </w:tabs>
      <w:spacing w:after="60" w:line="240" w:lineRule="auto"/>
      <w:ind w:firstLine="432"/>
    </w:pPr>
    <w:rPr>
      <w:rFonts w:cs="Times New Roman"/>
      <w:szCs w:val="24"/>
      <w:lang w:bidi="he-IL"/>
    </w:rPr>
  </w:style>
  <w:style w:type="paragraph" w:customStyle="1" w:styleId="64EF5802B9054DB0A3B3637F5161A2402">
    <w:name w:val="64EF5802B9054DB0A3B3637F5161A2402"/>
    <w:rsid w:val="00BE1242"/>
    <w:pPr>
      <w:tabs>
        <w:tab w:val="left" w:pos="1280"/>
      </w:tabs>
      <w:spacing w:after="60" w:line="240" w:lineRule="auto"/>
      <w:ind w:firstLine="432"/>
    </w:pPr>
    <w:rPr>
      <w:rFonts w:cs="Times New Roman"/>
      <w:szCs w:val="24"/>
      <w:lang w:bidi="he-IL"/>
    </w:rPr>
  </w:style>
  <w:style w:type="paragraph" w:customStyle="1" w:styleId="4293C5A0F15142C59FF953DE964818CE2">
    <w:name w:val="4293C5A0F15142C59FF953DE964818CE2"/>
    <w:rsid w:val="00BE1242"/>
    <w:pPr>
      <w:tabs>
        <w:tab w:val="left" w:pos="1280"/>
      </w:tabs>
      <w:spacing w:after="60" w:line="240" w:lineRule="auto"/>
      <w:ind w:firstLine="432"/>
    </w:pPr>
    <w:rPr>
      <w:rFonts w:cs="Times New Roman"/>
      <w:szCs w:val="24"/>
      <w:lang w:bidi="he-IL"/>
    </w:rPr>
  </w:style>
  <w:style w:type="paragraph" w:customStyle="1" w:styleId="639E94FA56F64AE2B0BB19C68A705B312">
    <w:name w:val="639E94FA56F64AE2B0BB19C68A705B312"/>
    <w:rsid w:val="00BE1242"/>
    <w:pPr>
      <w:tabs>
        <w:tab w:val="left" w:pos="1280"/>
      </w:tabs>
      <w:spacing w:after="60" w:line="240" w:lineRule="auto"/>
      <w:ind w:firstLine="432"/>
    </w:pPr>
    <w:rPr>
      <w:rFonts w:cs="Times New Roman"/>
      <w:szCs w:val="24"/>
      <w:lang w:bidi="he-IL"/>
    </w:rPr>
  </w:style>
  <w:style w:type="paragraph" w:customStyle="1" w:styleId="E1CE0405DD1B4171B2AAA4F1E4C01F4E2">
    <w:name w:val="E1CE0405DD1B4171B2AAA4F1E4C01F4E2"/>
    <w:rsid w:val="00BE1242"/>
    <w:pPr>
      <w:tabs>
        <w:tab w:val="left" w:pos="1280"/>
      </w:tabs>
      <w:spacing w:after="60" w:line="240" w:lineRule="auto"/>
      <w:ind w:firstLine="432"/>
    </w:pPr>
    <w:rPr>
      <w:rFonts w:cs="Times New Roman"/>
      <w:szCs w:val="24"/>
      <w:lang w:bidi="he-IL"/>
    </w:rPr>
  </w:style>
  <w:style w:type="paragraph" w:customStyle="1" w:styleId="937A48B1B40F4A8A8B76420E8F78F6242">
    <w:name w:val="937A48B1B40F4A8A8B76420E8F78F6242"/>
    <w:rsid w:val="00BE1242"/>
    <w:pPr>
      <w:spacing w:after="200" w:line="240" w:lineRule="auto"/>
    </w:pPr>
    <w:rPr>
      <w:rFonts w:cs="Arial"/>
      <w:lang w:bidi="he-IL"/>
    </w:rPr>
  </w:style>
  <w:style w:type="paragraph" w:customStyle="1" w:styleId="D4028C62AFF64C09A9FE05B36C2E95862">
    <w:name w:val="D4028C62AFF64C09A9FE05B36C2E95862"/>
    <w:rsid w:val="00BE1242"/>
    <w:pPr>
      <w:spacing w:after="200" w:line="240" w:lineRule="auto"/>
    </w:pPr>
    <w:rPr>
      <w:rFonts w:cs="Arial"/>
      <w:lang w:bidi="he-IL"/>
    </w:rPr>
  </w:style>
  <w:style w:type="paragraph" w:customStyle="1" w:styleId="039612F2B5D54728A21D4143C1FDD4172">
    <w:name w:val="039612F2B5D54728A21D4143C1FDD4172"/>
    <w:rsid w:val="00BE1242"/>
    <w:pPr>
      <w:spacing w:after="200" w:line="240" w:lineRule="auto"/>
    </w:pPr>
    <w:rPr>
      <w:rFonts w:cs="Arial"/>
      <w:lang w:bidi="he-IL"/>
    </w:rPr>
  </w:style>
  <w:style w:type="paragraph" w:customStyle="1" w:styleId="D5BCA5D3674F4A6EB39A1167F31E5F012">
    <w:name w:val="D5BCA5D3674F4A6EB39A1167F31E5F012"/>
    <w:rsid w:val="00BE1242"/>
    <w:pPr>
      <w:spacing w:after="200" w:line="240" w:lineRule="auto"/>
    </w:pPr>
    <w:rPr>
      <w:rFonts w:cs="Arial"/>
      <w:lang w:bidi="he-IL"/>
    </w:rPr>
  </w:style>
  <w:style w:type="paragraph" w:customStyle="1" w:styleId="63441370322A41269B19B07D8653B6082">
    <w:name w:val="63441370322A41269B19B07D8653B6082"/>
    <w:rsid w:val="00BE1242"/>
    <w:pPr>
      <w:spacing w:after="200" w:line="240" w:lineRule="auto"/>
    </w:pPr>
    <w:rPr>
      <w:rFonts w:cs="Arial"/>
      <w:lang w:bidi="he-IL"/>
    </w:rPr>
  </w:style>
  <w:style w:type="paragraph" w:customStyle="1" w:styleId="D4FE20321CFB41E8B5B23689DD46B62A2">
    <w:name w:val="D4FE20321CFB41E8B5B23689DD46B62A2"/>
    <w:rsid w:val="00BE1242"/>
    <w:pPr>
      <w:tabs>
        <w:tab w:val="left" w:pos="1280"/>
      </w:tabs>
      <w:spacing w:after="60" w:line="240" w:lineRule="auto"/>
      <w:ind w:firstLine="432"/>
    </w:pPr>
    <w:rPr>
      <w:rFonts w:cs="Times New Roman"/>
      <w:szCs w:val="24"/>
      <w:lang w:bidi="he-IL"/>
    </w:rPr>
  </w:style>
  <w:style w:type="paragraph" w:customStyle="1" w:styleId="3DDB183B66704012B2FA2917C86BD9192">
    <w:name w:val="3DDB183B66704012B2FA2917C86BD9192"/>
    <w:rsid w:val="00BE1242"/>
    <w:pPr>
      <w:tabs>
        <w:tab w:val="left" w:pos="1280"/>
      </w:tabs>
      <w:spacing w:after="60" w:line="240" w:lineRule="auto"/>
      <w:ind w:firstLine="432"/>
    </w:pPr>
    <w:rPr>
      <w:rFonts w:cs="Times New Roman"/>
      <w:szCs w:val="24"/>
      <w:lang w:bidi="he-IL"/>
    </w:rPr>
  </w:style>
  <w:style w:type="paragraph" w:customStyle="1" w:styleId="C98A1E01FEB1400DBEE53EEE44CA7AC22">
    <w:name w:val="C98A1E01FEB1400DBEE53EEE44CA7AC22"/>
    <w:rsid w:val="00BE1242"/>
    <w:pPr>
      <w:tabs>
        <w:tab w:val="left" w:pos="1280"/>
      </w:tabs>
      <w:spacing w:after="60" w:line="240" w:lineRule="auto"/>
      <w:ind w:firstLine="432"/>
    </w:pPr>
    <w:rPr>
      <w:rFonts w:cs="Times New Roman"/>
      <w:szCs w:val="24"/>
      <w:lang w:bidi="he-IL"/>
    </w:rPr>
  </w:style>
  <w:style w:type="paragraph" w:customStyle="1" w:styleId="EEFC1E2F7B9D42DDBB18324FFE8771092">
    <w:name w:val="EEFC1E2F7B9D42DDBB18324FFE8771092"/>
    <w:rsid w:val="00BE1242"/>
    <w:pPr>
      <w:tabs>
        <w:tab w:val="left" w:pos="1280"/>
      </w:tabs>
      <w:spacing w:after="60" w:line="240" w:lineRule="auto"/>
      <w:ind w:firstLine="432"/>
    </w:pPr>
    <w:rPr>
      <w:rFonts w:cs="Times New Roman"/>
      <w:szCs w:val="24"/>
      <w:lang w:bidi="he-IL"/>
    </w:rPr>
  </w:style>
  <w:style w:type="paragraph" w:customStyle="1" w:styleId="A01DFB8B8DC74663AEE6593BA677D5642">
    <w:name w:val="A01DFB8B8DC74663AEE6593BA677D5642"/>
    <w:rsid w:val="00BE1242"/>
    <w:pPr>
      <w:spacing w:after="200" w:line="240" w:lineRule="auto"/>
    </w:pPr>
    <w:rPr>
      <w:rFonts w:cs="Arial"/>
      <w:lang w:bidi="he-IL"/>
    </w:rPr>
  </w:style>
  <w:style w:type="paragraph" w:customStyle="1" w:styleId="3D8564611AC44279A69FC2F2670CB68D2">
    <w:name w:val="3D8564611AC44279A69FC2F2670CB68D2"/>
    <w:rsid w:val="00BE1242"/>
    <w:pPr>
      <w:tabs>
        <w:tab w:val="left" w:pos="1280"/>
      </w:tabs>
      <w:spacing w:after="60" w:line="240" w:lineRule="auto"/>
      <w:ind w:firstLine="432"/>
    </w:pPr>
    <w:rPr>
      <w:rFonts w:cs="Times New Roman"/>
      <w:szCs w:val="24"/>
      <w:lang w:bidi="he-IL"/>
    </w:rPr>
  </w:style>
  <w:style w:type="paragraph" w:customStyle="1" w:styleId="8445945F95B743058B7102CD91646D3B2">
    <w:name w:val="8445945F95B743058B7102CD91646D3B2"/>
    <w:rsid w:val="00BE1242"/>
    <w:pPr>
      <w:tabs>
        <w:tab w:val="left" w:pos="1280"/>
      </w:tabs>
      <w:spacing w:after="60" w:line="240" w:lineRule="auto"/>
      <w:ind w:firstLine="432"/>
    </w:pPr>
    <w:rPr>
      <w:rFonts w:cs="Times New Roman"/>
      <w:szCs w:val="24"/>
      <w:lang w:bidi="he-IL"/>
    </w:rPr>
  </w:style>
  <w:style w:type="paragraph" w:customStyle="1" w:styleId="536AFBC0D70C49BC8803A14D334538442">
    <w:name w:val="536AFBC0D70C49BC8803A14D334538442"/>
    <w:rsid w:val="00BE1242"/>
    <w:pPr>
      <w:tabs>
        <w:tab w:val="left" w:pos="1280"/>
      </w:tabs>
      <w:spacing w:after="60" w:line="240" w:lineRule="auto"/>
      <w:ind w:firstLine="432"/>
    </w:pPr>
    <w:rPr>
      <w:rFonts w:cs="Times New Roman"/>
      <w:szCs w:val="24"/>
      <w:lang w:bidi="he-IL"/>
    </w:rPr>
  </w:style>
  <w:style w:type="paragraph" w:customStyle="1" w:styleId="7E059F1E25B2498DB260A0AF238CF8D62">
    <w:name w:val="7E059F1E25B2498DB260A0AF238CF8D62"/>
    <w:rsid w:val="00BE1242"/>
    <w:pPr>
      <w:tabs>
        <w:tab w:val="left" w:pos="1280"/>
      </w:tabs>
      <w:spacing w:after="60" w:line="240" w:lineRule="auto"/>
      <w:ind w:firstLine="432"/>
    </w:pPr>
    <w:rPr>
      <w:rFonts w:cs="Times New Roman"/>
      <w:szCs w:val="24"/>
      <w:lang w:bidi="he-IL"/>
    </w:rPr>
  </w:style>
  <w:style w:type="paragraph" w:customStyle="1" w:styleId="C5A97538E0484AC285A744F0CA6421612">
    <w:name w:val="C5A97538E0484AC285A744F0CA6421612"/>
    <w:rsid w:val="00BE1242"/>
    <w:pPr>
      <w:tabs>
        <w:tab w:val="left" w:pos="1280"/>
      </w:tabs>
      <w:spacing w:after="60" w:line="240" w:lineRule="auto"/>
      <w:ind w:firstLine="432"/>
    </w:pPr>
    <w:rPr>
      <w:rFonts w:cs="Times New Roman"/>
      <w:szCs w:val="24"/>
      <w:lang w:bidi="he-IL"/>
    </w:rPr>
  </w:style>
  <w:style w:type="paragraph" w:customStyle="1" w:styleId="6753AE346960440883384E6893F30FEF2">
    <w:name w:val="6753AE346960440883384E6893F30FEF2"/>
    <w:rsid w:val="00BE1242"/>
    <w:pPr>
      <w:tabs>
        <w:tab w:val="left" w:pos="1280"/>
      </w:tabs>
      <w:spacing w:after="60" w:line="240" w:lineRule="auto"/>
      <w:ind w:firstLine="432"/>
    </w:pPr>
    <w:rPr>
      <w:rFonts w:cs="Times New Roman"/>
      <w:szCs w:val="24"/>
      <w:lang w:bidi="he-IL"/>
    </w:rPr>
  </w:style>
  <w:style w:type="paragraph" w:customStyle="1" w:styleId="69789F3507694BCD821120B265EA3CDE2">
    <w:name w:val="69789F3507694BCD821120B265EA3CDE2"/>
    <w:rsid w:val="00BE1242"/>
    <w:pPr>
      <w:tabs>
        <w:tab w:val="left" w:pos="1280"/>
      </w:tabs>
      <w:spacing w:after="60" w:line="240" w:lineRule="auto"/>
      <w:ind w:firstLine="432"/>
    </w:pPr>
    <w:rPr>
      <w:rFonts w:cs="Times New Roman"/>
      <w:szCs w:val="24"/>
      <w:lang w:bidi="he-IL"/>
    </w:rPr>
  </w:style>
  <w:style w:type="paragraph" w:customStyle="1" w:styleId="93AF053516884DDCAC9C59371A9A58212">
    <w:name w:val="93AF053516884DDCAC9C59371A9A58212"/>
    <w:rsid w:val="00BE1242"/>
    <w:pPr>
      <w:tabs>
        <w:tab w:val="left" w:pos="1280"/>
      </w:tabs>
      <w:spacing w:after="60" w:line="240" w:lineRule="auto"/>
      <w:ind w:firstLine="432"/>
    </w:pPr>
    <w:rPr>
      <w:rFonts w:cs="Times New Roman"/>
      <w:szCs w:val="24"/>
      <w:lang w:bidi="he-IL"/>
    </w:rPr>
  </w:style>
  <w:style w:type="paragraph" w:customStyle="1" w:styleId="963496898E6D4500A5DDE97049C5E9902">
    <w:name w:val="963496898E6D4500A5DDE97049C5E9902"/>
    <w:rsid w:val="00BE1242"/>
    <w:pPr>
      <w:tabs>
        <w:tab w:val="left" w:pos="1280"/>
      </w:tabs>
      <w:spacing w:after="60" w:line="240" w:lineRule="auto"/>
      <w:ind w:firstLine="432"/>
    </w:pPr>
    <w:rPr>
      <w:rFonts w:cs="Times New Roman"/>
      <w:szCs w:val="24"/>
      <w:lang w:bidi="he-IL"/>
    </w:rPr>
  </w:style>
  <w:style w:type="paragraph" w:customStyle="1" w:styleId="2E17653424ED4637B4A13506860B9EBD2">
    <w:name w:val="2E17653424ED4637B4A13506860B9EBD2"/>
    <w:rsid w:val="00BE1242"/>
    <w:pPr>
      <w:tabs>
        <w:tab w:val="left" w:pos="1280"/>
      </w:tabs>
      <w:spacing w:after="60" w:line="240" w:lineRule="auto"/>
      <w:ind w:firstLine="432"/>
    </w:pPr>
    <w:rPr>
      <w:rFonts w:cs="Times New Roman"/>
      <w:szCs w:val="24"/>
      <w:lang w:bidi="he-IL"/>
    </w:rPr>
  </w:style>
  <w:style w:type="paragraph" w:customStyle="1" w:styleId="3DC3199115DF44029586AD6F3E864B1C2">
    <w:name w:val="3DC3199115DF44029586AD6F3E864B1C2"/>
    <w:rsid w:val="00BE1242"/>
    <w:pPr>
      <w:tabs>
        <w:tab w:val="left" w:pos="1280"/>
      </w:tabs>
      <w:spacing w:after="60" w:line="240" w:lineRule="auto"/>
      <w:ind w:firstLine="432"/>
    </w:pPr>
    <w:rPr>
      <w:rFonts w:cs="Times New Roman"/>
      <w:szCs w:val="24"/>
      <w:lang w:bidi="he-IL"/>
    </w:rPr>
  </w:style>
  <w:style w:type="paragraph" w:customStyle="1" w:styleId="30AEF2539CA944CDB5392C60DA6725A62">
    <w:name w:val="30AEF2539CA944CDB5392C60DA6725A62"/>
    <w:rsid w:val="00BE1242"/>
    <w:pPr>
      <w:tabs>
        <w:tab w:val="left" w:pos="1280"/>
      </w:tabs>
      <w:spacing w:after="60" w:line="240" w:lineRule="auto"/>
      <w:ind w:firstLine="432"/>
    </w:pPr>
    <w:rPr>
      <w:rFonts w:cs="Times New Roman"/>
      <w:szCs w:val="24"/>
      <w:lang w:bidi="he-IL"/>
    </w:rPr>
  </w:style>
  <w:style w:type="paragraph" w:customStyle="1" w:styleId="A3F2F19B968A4346A397A92A762FF01B2">
    <w:name w:val="A3F2F19B968A4346A397A92A762FF01B2"/>
    <w:rsid w:val="00BE1242"/>
    <w:pPr>
      <w:tabs>
        <w:tab w:val="left" w:pos="1280"/>
      </w:tabs>
      <w:spacing w:after="60" w:line="240" w:lineRule="auto"/>
      <w:ind w:firstLine="432"/>
    </w:pPr>
    <w:rPr>
      <w:rFonts w:cs="Times New Roman"/>
      <w:szCs w:val="24"/>
      <w:lang w:bidi="he-IL"/>
    </w:rPr>
  </w:style>
  <w:style w:type="paragraph" w:customStyle="1" w:styleId="511410F901214CCA91094AE1BE016F7E2">
    <w:name w:val="511410F901214CCA91094AE1BE016F7E2"/>
    <w:rsid w:val="00BE1242"/>
    <w:pPr>
      <w:tabs>
        <w:tab w:val="left" w:pos="1280"/>
      </w:tabs>
      <w:spacing w:after="60" w:line="240" w:lineRule="auto"/>
      <w:ind w:firstLine="432"/>
    </w:pPr>
    <w:rPr>
      <w:rFonts w:cs="Times New Roman"/>
      <w:szCs w:val="24"/>
      <w:lang w:bidi="he-IL"/>
    </w:rPr>
  </w:style>
  <w:style w:type="paragraph" w:customStyle="1" w:styleId="6E4B35946C5043329AC51D77503E5FAE2">
    <w:name w:val="6E4B35946C5043329AC51D77503E5FAE2"/>
    <w:rsid w:val="00BE1242"/>
    <w:pPr>
      <w:spacing w:after="200" w:line="240" w:lineRule="auto"/>
    </w:pPr>
    <w:rPr>
      <w:rFonts w:cs="Arial"/>
      <w:lang w:bidi="he-IL"/>
    </w:rPr>
  </w:style>
  <w:style w:type="paragraph" w:customStyle="1" w:styleId="B1E4B3F2CB904EF393079C8249BFE6D13">
    <w:name w:val="B1E4B3F2CB904EF393079C8249BFE6D13"/>
    <w:rsid w:val="00BE1242"/>
    <w:pPr>
      <w:tabs>
        <w:tab w:val="left" w:pos="1280"/>
      </w:tabs>
      <w:spacing w:after="60" w:line="240" w:lineRule="auto"/>
      <w:ind w:firstLine="432"/>
    </w:pPr>
    <w:rPr>
      <w:rFonts w:cs="Times New Roman"/>
      <w:szCs w:val="24"/>
      <w:lang w:bidi="he-IL"/>
    </w:rPr>
  </w:style>
  <w:style w:type="paragraph" w:customStyle="1" w:styleId="D78281219D4E49A4A84DCE36A02337B43">
    <w:name w:val="D78281219D4E49A4A84DCE36A02337B43"/>
    <w:rsid w:val="00BE1242"/>
    <w:pPr>
      <w:tabs>
        <w:tab w:val="left" w:pos="1280"/>
      </w:tabs>
      <w:spacing w:after="60" w:line="240" w:lineRule="auto"/>
      <w:ind w:firstLine="432"/>
    </w:pPr>
    <w:rPr>
      <w:rFonts w:cs="Times New Roman"/>
      <w:szCs w:val="24"/>
      <w:lang w:bidi="he-IL"/>
    </w:rPr>
  </w:style>
  <w:style w:type="paragraph" w:customStyle="1" w:styleId="C3EEAF0DE8DC4CBCA9770B76F20F5EE33">
    <w:name w:val="C3EEAF0DE8DC4CBCA9770B76F20F5EE33"/>
    <w:rsid w:val="00BE1242"/>
    <w:pPr>
      <w:tabs>
        <w:tab w:val="left" w:pos="1280"/>
      </w:tabs>
      <w:spacing w:after="60" w:line="240" w:lineRule="auto"/>
      <w:ind w:firstLine="432"/>
    </w:pPr>
    <w:rPr>
      <w:rFonts w:cs="Times New Roman"/>
      <w:szCs w:val="24"/>
      <w:lang w:bidi="he-IL"/>
    </w:rPr>
  </w:style>
  <w:style w:type="paragraph" w:customStyle="1" w:styleId="0B51B46D7CAB4FB4AA9CE42786C6F8CC3">
    <w:name w:val="0B51B46D7CAB4FB4AA9CE42786C6F8CC3"/>
    <w:rsid w:val="00BE1242"/>
    <w:pPr>
      <w:tabs>
        <w:tab w:val="left" w:pos="1280"/>
      </w:tabs>
      <w:spacing w:after="60" w:line="240" w:lineRule="auto"/>
      <w:ind w:firstLine="432"/>
    </w:pPr>
    <w:rPr>
      <w:rFonts w:cs="Times New Roman"/>
      <w:szCs w:val="24"/>
      <w:lang w:bidi="he-IL"/>
    </w:rPr>
  </w:style>
  <w:style w:type="paragraph" w:customStyle="1" w:styleId="E9411AEAD1E446F7B828E6F40552E2B83">
    <w:name w:val="E9411AEAD1E446F7B828E6F40552E2B83"/>
    <w:rsid w:val="00BE1242"/>
    <w:pPr>
      <w:tabs>
        <w:tab w:val="left" w:pos="1280"/>
      </w:tabs>
      <w:spacing w:after="60" w:line="240" w:lineRule="auto"/>
      <w:ind w:firstLine="432"/>
    </w:pPr>
    <w:rPr>
      <w:rFonts w:cs="Times New Roman"/>
      <w:szCs w:val="24"/>
      <w:lang w:bidi="he-IL"/>
    </w:rPr>
  </w:style>
  <w:style w:type="paragraph" w:customStyle="1" w:styleId="246B67B8443C4F3FAD306C4E5AD2485B3">
    <w:name w:val="246B67B8443C4F3FAD306C4E5AD2485B3"/>
    <w:rsid w:val="00BE1242"/>
    <w:pPr>
      <w:tabs>
        <w:tab w:val="left" w:pos="1280"/>
      </w:tabs>
      <w:spacing w:after="60" w:line="240" w:lineRule="auto"/>
      <w:ind w:firstLine="432"/>
    </w:pPr>
    <w:rPr>
      <w:rFonts w:cs="Times New Roman"/>
      <w:szCs w:val="24"/>
      <w:lang w:bidi="he-IL"/>
    </w:rPr>
  </w:style>
  <w:style w:type="paragraph" w:customStyle="1" w:styleId="AC01EBA929844164B6364C95D0A65FC13">
    <w:name w:val="AC01EBA929844164B6364C95D0A65FC13"/>
    <w:rsid w:val="00BE1242"/>
    <w:pPr>
      <w:tabs>
        <w:tab w:val="left" w:pos="1280"/>
      </w:tabs>
      <w:spacing w:after="60" w:line="240" w:lineRule="auto"/>
      <w:ind w:firstLine="432"/>
    </w:pPr>
    <w:rPr>
      <w:rFonts w:cs="Times New Roman"/>
      <w:szCs w:val="24"/>
      <w:lang w:bidi="he-IL"/>
    </w:rPr>
  </w:style>
  <w:style w:type="paragraph" w:customStyle="1" w:styleId="E764F5E8A14A420AA16E5CBECD20EDDE3">
    <w:name w:val="E764F5E8A14A420AA16E5CBECD20EDDE3"/>
    <w:rsid w:val="00BE1242"/>
    <w:pPr>
      <w:tabs>
        <w:tab w:val="left" w:pos="1280"/>
      </w:tabs>
      <w:spacing w:after="60" w:line="240" w:lineRule="auto"/>
      <w:ind w:firstLine="432"/>
    </w:pPr>
    <w:rPr>
      <w:rFonts w:cs="Times New Roman"/>
      <w:szCs w:val="24"/>
      <w:lang w:bidi="he-IL"/>
    </w:rPr>
  </w:style>
  <w:style w:type="paragraph" w:customStyle="1" w:styleId="078615E7224A4FF6A9AC134AD0DAC6653">
    <w:name w:val="078615E7224A4FF6A9AC134AD0DAC6653"/>
    <w:rsid w:val="00BE1242"/>
    <w:pPr>
      <w:spacing w:after="200" w:line="240" w:lineRule="auto"/>
    </w:pPr>
    <w:rPr>
      <w:rFonts w:cs="Arial"/>
      <w:lang w:bidi="he-IL"/>
    </w:rPr>
  </w:style>
  <w:style w:type="paragraph" w:customStyle="1" w:styleId="BEA80624869F4C93A75AEA02D376CCCE3">
    <w:name w:val="BEA80624869F4C93A75AEA02D376CCCE3"/>
    <w:rsid w:val="00BE1242"/>
    <w:pPr>
      <w:tabs>
        <w:tab w:val="num" w:pos="720"/>
      </w:tabs>
      <w:spacing w:after="120" w:line="240" w:lineRule="auto"/>
      <w:ind w:left="1584" w:hanging="360"/>
    </w:pPr>
    <w:rPr>
      <w:rFonts w:eastAsiaTheme="minorHAnsi" w:cs="Times New Roman"/>
      <w:szCs w:val="24"/>
    </w:rPr>
  </w:style>
  <w:style w:type="paragraph" w:customStyle="1" w:styleId="B9E53117BDBB4F298ED10BDE25867FE83">
    <w:name w:val="B9E53117BDBB4F298ED10BDE25867FE83"/>
    <w:rsid w:val="00BE1242"/>
    <w:pPr>
      <w:tabs>
        <w:tab w:val="left" w:pos="1280"/>
      </w:tabs>
      <w:spacing w:after="60" w:line="240" w:lineRule="auto"/>
      <w:ind w:firstLine="432"/>
    </w:pPr>
    <w:rPr>
      <w:rFonts w:cs="Times New Roman"/>
      <w:szCs w:val="24"/>
      <w:lang w:bidi="he-IL"/>
    </w:rPr>
  </w:style>
  <w:style w:type="paragraph" w:customStyle="1" w:styleId="2ACA77A613C94F339A99B4DCF9BA0AF93">
    <w:name w:val="2ACA77A613C94F339A99B4DCF9BA0AF93"/>
    <w:rsid w:val="00BE1242"/>
    <w:pPr>
      <w:tabs>
        <w:tab w:val="left" w:pos="1280"/>
      </w:tabs>
      <w:spacing w:after="60" w:line="240" w:lineRule="auto"/>
      <w:ind w:firstLine="432"/>
    </w:pPr>
    <w:rPr>
      <w:rFonts w:cs="Times New Roman"/>
      <w:szCs w:val="24"/>
      <w:lang w:bidi="he-IL"/>
    </w:rPr>
  </w:style>
  <w:style w:type="paragraph" w:customStyle="1" w:styleId="6AC0B9A1E540419E93DC83A227784F5F3">
    <w:name w:val="6AC0B9A1E540419E93DC83A227784F5F3"/>
    <w:rsid w:val="00BE1242"/>
    <w:pPr>
      <w:tabs>
        <w:tab w:val="left" w:pos="1280"/>
      </w:tabs>
      <w:spacing w:after="60" w:line="240" w:lineRule="auto"/>
      <w:ind w:firstLine="432"/>
    </w:pPr>
    <w:rPr>
      <w:rFonts w:cs="Times New Roman"/>
      <w:szCs w:val="24"/>
      <w:lang w:bidi="he-IL"/>
    </w:rPr>
  </w:style>
  <w:style w:type="paragraph" w:customStyle="1" w:styleId="64EF5802B9054DB0A3B3637F5161A2403">
    <w:name w:val="64EF5802B9054DB0A3B3637F5161A2403"/>
    <w:rsid w:val="00BE1242"/>
    <w:pPr>
      <w:tabs>
        <w:tab w:val="left" w:pos="1280"/>
      </w:tabs>
      <w:spacing w:after="60" w:line="240" w:lineRule="auto"/>
      <w:ind w:firstLine="432"/>
    </w:pPr>
    <w:rPr>
      <w:rFonts w:cs="Times New Roman"/>
      <w:szCs w:val="24"/>
      <w:lang w:bidi="he-IL"/>
    </w:rPr>
  </w:style>
  <w:style w:type="paragraph" w:customStyle="1" w:styleId="4293C5A0F15142C59FF953DE964818CE3">
    <w:name w:val="4293C5A0F15142C59FF953DE964818CE3"/>
    <w:rsid w:val="00BE1242"/>
    <w:pPr>
      <w:tabs>
        <w:tab w:val="left" w:pos="1280"/>
      </w:tabs>
      <w:spacing w:after="60" w:line="240" w:lineRule="auto"/>
      <w:ind w:firstLine="432"/>
    </w:pPr>
    <w:rPr>
      <w:rFonts w:cs="Times New Roman"/>
      <w:szCs w:val="24"/>
      <w:lang w:bidi="he-IL"/>
    </w:rPr>
  </w:style>
  <w:style w:type="paragraph" w:customStyle="1" w:styleId="639E94FA56F64AE2B0BB19C68A705B313">
    <w:name w:val="639E94FA56F64AE2B0BB19C68A705B313"/>
    <w:rsid w:val="00BE1242"/>
    <w:pPr>
      <w:tabs>
        <w:tab w:val="left" w:pos="1280"/>
      </w:tabs>
      <w:spacing w:after="60" w:line="240" w:lineRule="auto"/>
      <w:ind w:firstLine="432"/>
    </w:pPr>
    <w:rPr>
      <w:rFonts w:cs="Times New Roman"/>
      <w:szCs w:val="24"/>
      <w:lang w:bidi="he-IL"/>
    </w:rPr>
  </w:style>
  <w:style w:type="paragraph" w:customStyle="1" w:styleId="E1CE0405DD1B4171B2AAA4F1E4C01F4E3">
    <w:name w:val="E1CE0405DD1B4171B2AAA4F1E4C01F4E3"/>
    <w:rsid w:val="00BE1242"/>
    <w:pPr>
      <w:tabs>
        <w:tab w:val="left" w:pos="1280"/>
      </w:tabs>
      <w:spacing w:after="60" w:line="240" w:lineRule="auto"/>
      <w:ind w:firstLine="432"/>
    </w:pPr>
    <w:rPr>
      <w:rFonts w:cs="Times New Roman"/>
      <w:szCs w:val="24"/>
      <w:lang w:bidi="he-IL"/>
    </w:rPr>
  </w:style>
  <w:style w:type="paragraph" w:customStyle="1" w:styleId="937A48B1B40F4A8A8B76420E8F78F6243">
    <w:name w:val="937A48B1B40F4A8A8B76420E8F78F6243"/>
    <w:rsid w:val="00BE1242"/>
    <w:pPr>
      <w:spacing w:after="200" w:line="240" w:lineRule="auto"/>
    </w:pPr>
    <w:rPr>
      <w:rFonts w:cs="Arial"/>
      <w:lang w:bidi="he-IL"/>
    </w:rPr>
  </w:style>
  <w:style w:type="paragraph" w:customStyle="1" w:styleId="D4028C62AFF64C09A9FE05B36C2E95863">
    <w:name w:val="D4028C62AFF64C09A9FE05B36C2E95863"/>
    <w:rsid w:val="00BE1242"/>
    <w:pPr>
      <w:spacing w:after="200" w:line="240" w:lineRule="auto"/>
    </w:pPr>
    <w:rPr>
      <w:rFonts w:cs="Arial"/>
      <w:lang w:bidi="he-IL"/>
    </w:rPr>
  </w:style>
  <w:style w:type="paragraph" w:customStyle="1" w:styleId="039612F2B5D54728A21D4143C1FDD4173">
    <w:name w:val="039612F2B5D54728A21D4143C1FDD4173"/>
    <w:rsid w:val="00BE1242"/>
    <w:pPr>
      <w:spacing w:after="200" w:line="240" w:lineRule="auto"/>
    </w:pPr>
    <w:rPr>
      <w:rFonts w:cs="Arial"/>
      <w:lang w:bidi="he-IL"/>
    </w:rPr>
  </w:style>
  <w:style w:type="paragraph" w:customStyle="1" w:styleId="D5BCA5D3674F4A6EB39A1167F31E5F013">
    <w:name w:val="D5BCA5D3674F4A6EB39A1167F31E5F013"/>
    <w:rsid w:val="00BE1242"/>
    <w:pPr>
      <w:spacing w:after="200" w:line="240" w:lineRule="auto"/>
    </w:pPr>
    <w:rPr>
      <w:rFonts w:cs="Arial"/>
      <w:lang w:bidi="he-IL"/>
    </w:rPr>
  </w:style>
  <w:style w:type="paragraph" w:customStyle="1" w:styleId="63441370322A41269B19B07D8653B6083">
    <w:name w:val="63441370322A41269B19B07D8653B6083"/>
    <w:rsid w:val="00BE1242"/>
    <w:pPr>
      <w:spacing w:after="200" w:line="240" w:lineRule="auto"/>
    </w:pPr>
    <w:rPr>
      <w:rFonts w:cs="Arial"/>
      <w:lang w:bidi="he-IL"/>
    </w:rPr>
  </w:style>
  <w:style w:type="paragraph" w:customStyle="1" w:styleId="D4FE20321CFB41E8B5B23689DD46B62A3">
    <w:name w:val="D4FE20321CFB41E8B5B23689DD46B62A3"/>
    <w:rsid w:val="00BE1242"/>
    <w:pPr>
      <w:tabs>
        <w:tab w:val="left" w:pos="1280"/>
      </w:tabs>
      <w:spacing w:after="60" w:line="240" w:lineRule="auto"/>
      <w:ind w:firstLine="432"/>
    </w:pPr>
    <w:rPr>
      <w:rFonts w:cs="Times New Roman"/>
      <w:szCs w:val="24"/>
      <w:lang w:bidi="he-IL"/>
    </w:rPr>
  </w:style>
  <w:style w:type="paragraph" w:customStyle="1" w:styleId="3DDB183B66704012B2FA2917C86BD9193">
    <w:name w:val="3DDB183B66704012B2FA2917C86BD9193"/>
    <w:rsid w:val="00BE1242"/>
    <w:pPr>
      <w:tabs>
        <w:tab w:val="left" w:pos="1280"/>
      </w:tabs>
      <w:spacing w:after="60" w:line="240" w:lineRule="auto"/>
      <w:ind w:firstLine="432"/>
    </w:pPr>
    <w:rPr>
      <w:rFonts w:cs="Times New Roman"/>
      <w:szCs w:val="24"/>
      <w:lang w:bidi="he-IL"/>
    </w:rPr>
  </w:style>
  <w:style w:type="paragraph" w:customStyle="1" w:styleId="C98A1E01FEB1400DBEE53EEE44CA7AC23">
    <w:name w:val="C98A1E01FEB1400DBEE53EEE44CA7AC23"/>
    <w:rsid w:val="00BE1242"/>
    <w:pPr>
      <w:tabs>
        <w:tab w:val="left" w:pos="1280"/>
      </w:tabs>
      <w:spacing w:after="60" w:line="240" w:lineRule="auto"/>
      <w:ind w:firstLine="432"/>
    </w:pPr>
    <w:rPr>
      <w:rFonts w:cs="Times New Roman"/>
      <w:szCs w:val="24"/>
      <w:lang w:bidi="he-IL"/>
    </w:rPr>
  </w:style>
  <w:style w:type="paragraph" w:customStyle="1" w:styleId="EEFC1E2F7B9D42DDBB18324FFE8771093">
    <w:name w:val="EEFC1E2F7B9D42DDBB18324FFE8771093"/>
    <w:rsid w:val="00BE1242"/>
    <w:pPr>
      <w:tabs>
        <w:tab w:val="left" w:pos="1280"/>
      </w:tabs>
      <w:spacing w:after="60" w:line="240" w:lineRule="auto"/>
      <w:ind w:firstLine="432"/>
    </w:pPr>
    <w:rPr>
      <w:rFonts w:cs="Times New Roman"/>
      <w:szCs w:val="24"/>
      <w:lang w:bidi="he-IL"/>
    </w:rPr>
  </w:style>
  <w:style w:type="paragraph" w:customStyle="1" w:styleId="A01DFB8B8DC74663AEE6593BA677D5643">
    <w:name w:val="A01DFB8B8DC74663AEE6593BA677D5643"/>
    <w:rsid w:val="00BE1242"/>
    <w:pPr>
      <w:spacing w:after="200" w:line="240" w:lineRule="auto"/>
    </w:pPr>
    <w:rPr>
      <w:rFonts w:cs="Arial"/>
      <w:lang w:bidi="he-IL"/>
    </w:rPr>
  </w:style>
  <w:style w:type="paragraph" w:customStyle="1" w:styleId="3D8564611AC44279A69FC2F2670CB68D3">
    <w:name w:val="3D8564611AC44279A69FC2F2670CB68D3"/>
    <w:rsid w:val="00BE1242"/>
    <w:pPr>
      <w:tabs>
        <w:tab w:val="left" w:pos="1280"/>
      </w:tabs>
      <w:spacing w:after="60" w:line="240" w:lineRule="auto"/>
      <w:ind w:firstLine="432"/>
    </w:pPr>
    <w:rPr>
      <w:rFonts w:cs="Times New Roman"/>
      <w:szCs w:val="24"/>
      <w:lang w:bidi="he-IL"/>
    </w:rPr>
  </w:style>
  <w:style w:type="paragraph" w:customStyle="1" w:styleId="8445945F95B743058B7102CD91646D3B3">
    <w:name w:val="8445945F95B743058B7102CD91646D3B3"/>
    <w:rsid w:val="00BE1242"/>
    <w:pPr>
      <w:tabs>
        <w:tab w:val="left" w:pos="1280"/>
      </w:tabs>
      <w:spacing w:after="60" w:line="240" w:lineRule="auto"/>
      <w:ind w:firstLine="432"/>
    </w:pPr>
    <w:rPr>
      <w:rFonts w:cs="Times New Roman"/>
      <w:szCs w:val="24"/>
      <w:lang w:bidi="he-IL"/>
    </w:rPr>
  </w:style>
  <w:style w:type="paragraph" w:customStyle="1" w:styleId="536AFBC0D70C49BC8803A14D334538443">
    <w:name w:val="536AFBC0D70C49BC8803A14D334538443"/>
    <w:rsid w:val="00BE1242"/>
    <w:pPr>
      <w:tabs>
        <w:tab w:val="left" w:pos="1280"/>
      </w:tabs>
      <w:spacing w:after="60" w:line="240" w:lineRule="auto"/>
      <w:ind w:firstLine="432"/>
    </w:pPr>
    <w:rPr>
      <w:rFonts w:cs="Times New Roman"/>
      <w:szCs w:val="24"/>
      <w:lang w:bidi="he-IL"/>
    </w:rPr>
  </w:style>
  <w:style w:type="paragraph" w:customStyle="1" w:styleId="7E059F1E25B2498DB260A0AF238CF8D63">
    <w:name w:val="7E059F1E25B2498DB260A0AF238CF8D63"/>
    <w:rsid w:val="00BE1242"/>
    <w:pPr>
      <w:tabs>
        <w:tab w:val="left" w:pos="1280"/>
      </w:tabs>
      <w:spacing w:after="60" w:line="240" w:lineRule="auto"/>
      <w:ind w:firstLine="432"/>
    </w:pPr>
    <w:rPr>
      <w:rFonts w:cs="Times New Roman"/>
      <w:szCs w:val="24"/>
      <w:lang w:bidi="he-IL"/>
    </w:rPr>
  </w:style>
  <w:style w:type="paragraph" w:customStyle="1" w:styleId="C5A97538E0484AC285A744F0CA6421613">
    <w:name w:val="C5A97538E0484AC285A744F0CA6421613"/>
    <w:rsid w:val="00BE1242"/>
    <w:pPr>
      <w:tabs>
        <w:tab w:val="left" w:pos="1280"/>
      </w:tabs>
      <w:spacing w:after="60" w:line="240" w:lineRule="auto"/>
      <w:ind w:firstLine="432"/>
    </w:pPr>
    <w:rPr>
      <w:rFonts w:cs="Times New Roman"/>
      <w:szCs w:val="24"/>
      <w:lang w:bidi="he-IL"/>
    </w:rPr>
  </w:style>
  <w:style w:type="paragraph" w:customStyle="1" w:styleId="6753AE346960440883384E6893F30FEF3">
    <w:name w:val="6753AE346960440883384E6893F30FEF3"/>
    <w:rsid w:val="00BE1242"/>
    <w:pPr>
      <w:tabs>
        <w:tab w:val="left" w:pos="1280"/>
      </w:tabs>
      <w:spacing w:after="60" w:line="240" w:lineRule="auto"/>
      <w:ind w:firstLine="432"/>
    </w:pPr>
    <w:rPr>
      <w:rFonts w:cs="Times New Roman"/>
      <w:szCs w:val="24"/>
      <w:lang w:bidi="he-IL"/>
    </w:rPr>
  </w:style>
  <w:style w:type="paragraph" w:customStyle="1" w:styleId="69789F3507694BCD821120B265EA3CDE3">
    <w:name w:val="69789F3507694BCD821120B265EA3CDE3"/>
    <w:rsid w:val="00BE1242"/>
    <w:pPr>
      <w:tabs>
        <w:tab w:val="left" w:pos="1280"/>
      </w:tabs>
      <w:spacing w:after="60" w:line="240" w:lineRule="auto"/>
      <w:ind w:firstLine="432"/>
    </w:pPr>
    <w:rPr>
      <w:rFonts w:cs="Times New Roman"/>
      <w:szCs w:val="24"/>
      <w:lang w:bidi="he-IL"/>
    </w:rPr>
  </w:style>
  <w:style w:type="paragraph" w:customStyle="1" w:styleId="93AF053516884DDCAC9C59371A9A58213">
    <w:name w:val="93AF053516884DDCAC9C59371A9A58213"/>
    <w:rsid w:val="00BE1242"/>
    <w:pPr>
      <w:tabs>
        <w:tab w:val="left" w:pos="1280"/>
      </w:tabs>
      <w:spacing w:after="60" w:line="240" w:lineRule="auto"/>
      <w:ind w:firstLine="432"/>
    </w:pPr>
    <w:rPr>
      <w:rFonts w:cs="Times New Roman"/>
      <w:szCs w:val="24"/>
      <w:lang w:bidi="he-IL"/>
    </w:rPr>
  </w:style>
  <w:style w:type="paragraph" w:customStyle="1" w:styleId="963496898E6D4500A5DDE97049C5E9903">
    <w:name w:val="963496898E6D4500A5DDE97049C5E9903"/>
    <w:rsid w:val="00BE1242"/>
    <w:pPr>
      <w:tabs>
        <w:tab w:val="left" w:pos="1280"/>
      </w:tabs>
      <w:spacing w:after="60" w:line="240" w:lineRule="auto"/>
      <w:ind w:firstLine="432"/>
    </w:pPr>
    <w:rPr>
      <w:rFonts w:cs="Times New Roman"/>
      <w:szCs w:val="24"/>
      <w:lang w:bidi="he-IL"/>
    </w:rPr>
  </w:style>
  <w:style w:type="paragraph" w:customStyle="1" w:styleId="2E17653424ED4637B4A13506860B9EBD3">
    <w:name w:val="2E17653424ED4637B4A13506860B9EBD3"/>
    <w:rsid w:val="00BE1242"/>
    <w:pPr>
      <w:tabs>
        <w:tab w:val="left" w:pos="1280"/>
      </w:tabs>
      <w:spacing w:after="60" w:line="240" w:lineRule="auto"/>
      <w:ind w:firstLine="432"/>
    </w:pPr>
    <w:rPr>
      <w:rFonts w:cs="Times New Roman"/>
      <w:szCs w:val="24"/>
      <w:lang w:bidi="he-IL"/>
    </w:rPr>
  </w:style>
  <w:style w:type="paragraph" w:customStyle="1" w:styleId="3DC3199115DF44029586AD6F3E864B1C3">
    <w:name w:val="3DC3199115DF44029586AD6F3E864B1C3"/>
    <w:rsid w:val="00BE1242"/>
    <w:pPr>
      <w:tabs>
        <w:tab w:val="left" w:pos="1280"/>
      </w:tabs>
      <w:spacing w:after="60" w:line="240" w:lineRule="auto"/>
      <w:ind w:firstLine="432"/>
    </w:pPr>
    <w:rPr>
      <w:rFonts w:cs="Times New Roman"/>
      <w:szCs w:val="24"/>
      <w:lang w:bidi="he-IL"/>
    </w:rPr>
  </w:style>
  <w:style w:type="paragraph" w:customStyle="1" w:styleId="30AEF2539CA944CDB5392C60DA6725A63">
    <w:name w:val="30AEF2539CA944CDB5392C60DA6725A63"/>
    <w:rsid w:val="00BE1242"/>
    <w:pPr>
      <w:tabs>
        <w:tab w:val="left" w:pos="1280"/>
      </w:tabs>
      <w:spacing w:after="60" w:line="240" w:lineRule="auto"/>
      <w:ind w:firstLine="432"/>
    </w:pPr>
    <w:rPr>
      <w:rFonts w:cs="Times New Roman"/>
      <w:szCs w:val="24"/>
      <w:lang w:bidi="he-IL"/>
    </w:rPr>
  </w:style>
  <w:style w:type="paragraph" w:customStyle="1" w:styleId="A3F2F19B968A4346A397A92A762FF01B3">
    <w:name w:val="A3F2F19B968A4346A397A92A762FF01B3"/>
    <w:rsid w:val="00BE1242"/>
    <w:pPr>
      <w:tabs>
        <w:tab w:val="left" w:pos="1280"/>
      </w:tabs>
      <w:spacing w:after="60" w:line="240" w:lineRule="auto"/>
      <w:ind w:firstLine="432"/>
    </w:pPr>
    <w:rPr>
      <w:rFonts w:cs="Times New Roman"/>
      <w:szCs w:val="24"/>
      <w:lang w:bidi="he-IL"/>
    </w:rPr>
  </w:style>
  <w:style w:type="paragraph" w:customStyle="1" w:styleId="511410F901214CCA91094AE1BE016F7E3">
    <w:name w:val="511410F901214CCA91094AE1BE016F7E3"/>
    <w:rsid w:val="00BE1242"/>
    <w:pPr>
      <w:tabs>
        <w:tab w:val="left" w:pos="1280"/>
      </w:tabs>
      <w:spacing w:after="60" w:line="240" w:lineRule="auto"/>
      <w:ind w:firstLine="432"/>
    </w:pPr>
    <w:rPr>
      <w:rFonts w:cs="Times New Roman"/>
      <w:szCs w:val="24"/>
      <w:lang w:bidi="he-IL"/>
    </w:rPr>
  </w:style>
  <w:style w:type="paragraph" w:customStyle="1" w:styleId="6E4B35946C5043329AC51D77503E5FAE3">
    <w:name w:val="6E4B35946C5043329AC51D77503E5FAE3"/>
    <w:rsid w:val="008A5A76"/>
    <w:pPr>
      <w:spacing w:after="200" w:line="240" w:lineRule="auto"/>
    </w:pPr>
    <w:rPr>
      <w:rFonts w:cs="Arial"/>
      <w:lang w:bidi="he-IL"/>
    </w:rPr>
  </w:style>
  <w:style w:type="paragraph" w:customStyle="1" w:styleId="B1E4B3F2CB904EF393079C8249BFE6D14">
    <w:name w:val="B1E4B3F2CB904EF393079C8249BFE6D14"/>
    <w:rsid w:val="008A5A76"/>
    <w:pPr>
      <w:tabs>
        <w:tab w:val="left" w:pos="1280"/>
      </w:tabs>
      <w:spacing w:after="60" w:line="240" w:lineRule="auto"/>
      <w:ind w:firstLine="432"/>
    </w:pPr>
    <w:rPr>
      <w:rFonts w:cs="Times New Roman"/>
      <w:szCs w:val="24"/>
      <w:lang w:bidi="he-IL"/>
    </w:rPr>
  </w:style>
  <w:style w:type="paragraph" w:customStyle="1" w:styleId="D78281219D4E49A4A84DCE36A02337B44">
    <w:name w:val="D78281219D4E49A4A84DCE36A02337B44"/>
    <w:rsid w:val="008A5A76"/>
    <w:pPr>
      <w:tabs>
        <w:tab w:val="left" w:pos="1280"/>
      </w:tabs>
      <w:spacing w:after="60" w:line="240" w:lineRule="auto"/>
      <w:ind w:firstLine="432"/>
    </w:pPr>
    <w:rPr>
      <w:rFonts w:cs="Times New Roman"/>
      <w:szCs w:val="24"/>
      <w:lang w:bidi="he-IL"/>
    </w:rPr>
  </w:style>
  <w:style w:type="paragraph" w:customStyle="1" w:styleId="C3EEAF0DE8DC4CBCA9770B76F20F5EE34">
    <w:name w:val="C3EEAF0DE8DC4CBCA9770B76F20F5EE34"/>
    <w:rsid w:val="008A5A76"/>
    <w:pPr>
      <w:tabs>
        <w:tab w:val="left" w:pos="1280"/>
      </w:tabs>
      <w:spacing w:after="60" w:line="240" w:lineRule="auto"/>
      <w:ind w:firstLine="432"/>
    </w:pPr>
    <w:rPr>
      <w:rFonts w:cs="Times New Roman"/>
      <w:szCs w:val="24"/>
      <w:lang w:bidi="he-IL"/>
    </w:rPr>
  </w:style>
  <w:style w:type="paragraph" w:customStyle="1" w:styleId="0B51B46D7CAB4FB4AA9CE42786C6F8CC4">
    <w:name w:val="0B51B46D7CAB4FB4AA9CE42786C6F8CC4"/>
    <w:rsid w:val="008A5A76"/>
    <w:pPr>
      <w:tabs>
        <w:tab w:val="left" w:pos="1280"/>
      </w:tabs>
      <w:spacing w:after="60" w:line="240" w:lineRule="auto"/>
      <w:ind w:firstLine="432"/>
    </w:pPr>
    <w:rPr>
      <w:rFonts w:cs="Times New Roman"/>
      <w:szCs w:val="24"/>
      <w:lang w:bidi="he-IL"/>
    </w:rPr>
  </w:style>
  <w:style w:type="paragraph" w:customStyle="1" w:styleId="E9411AEAD1E446F7B828E6F40552E2B84">
    <w:name w:val="E9411AEAD1E446F7B828E6F40552E2B84"/>
    <w:rsid w:val="008A5A76"/>
    <w:pPr>
      <w:tabs>
        <w:tab w:val="left" w:pos="1280"/>
      </w:tabs>
      <w:spacing w:after="60" w:line="240" w:lineRule="auto"/>
      <w:ind w:firstLine="432"/>
    </w:pPr>
    <w:rPr>
      <w:rFonts w:cs="Times New Roman"/>
      <w:szCs w:val="24"/>
      <w:lang w:bidi="he-IL"/>
    </w:rPr>
  </w:style>
  <w:style w:type="paragraph" w:customStyle="1" w:styleId="246B67B8443C4F3FAD306C4E5AD2485B4">
    <w:name w:val="246B67B8443C4F3FAD306C4E5AD2485B4"/>
    <w:rsid w:val="008A5A76"/>
    <w:pPr>
      <w:tabs>
        <w:tab w:val="left" w:pos="1280"/>
      </w:tabs>
      <w:spacing w:after="60" w:line="240" w:lineRule="auto"/>
      <w:ind w:firstLine="432"/>
    </w:pPr>
    <w:rPr>
      <w:rFonts w:cs="Times New Roman"/>
      <w:szCs w:val="24"/>
      <w:lang w:bidi="he-IL"/>
    </w:rPr>
  </w:style>
  <w:style w:type="paragraph" w:customStyle="1" w:styleId="AC01EBA929844164B6364C95D0A65FC14">
    <w:name w:val="AC01EBA929844164B6364C95D0A65FC14"/>
    <w:rsid w:val="008A5A76"/>
    <w:pPr>
      <w:tabs>
        <w:tab w:val="left" w:pos="1280"/>
      </w:tabs>
      <w:spacing w:after="60" w:line="240" w:lineRule="auto"/>
      <w:ind w:firstLine="432"/>
    </w:pPr>
    <w:rPr>
      <w:rFonts w:cs="Times New Roman"/>
      <w:szCs w:val="24"/>
      <w:lang w:bidi="he-IL"/>
    </w:rPr>
  </w:style>
  <w:style w:type="paragraph" w:customStyle="1" w:styleId="E764F5E8A14A420AA16E5CBECD20EDDE4">
    <w:name w:val="E764F5E8A14A420AA16E5CBECD20EDDE4"/>
    <w:rsid w:val="008A5A76"/>
    <w:pPr>
      <w:tabs>
        <w:tab w:val="left" w:pos="1280"/>
      </w:tabs>
      <w:spacing w:after="60" w:line="240" w:lineRule="auto"/>
      <w:ind w:firstLine="432"/>
    </w:pPr>
    <w:rPr>
      <w:rFonts w:cs="Times New Roman"/>
      <w:szCs w:val="24"/>
      <w:lang w:bidi="he-IL"/>
    </w:rPr>
  </w:style>
  <w:style w:type="paragraph" w:customStyle="1" w:styleId="078615E7224A4FF6A9AC134AD0DAC6654">
    <w:name w:val="078615E7224A4FF6A9AC134AD0DAC6654"/>
    <w:rsid w:val="008A5A76"/>
    <w:pPr>
      <w:spacing w:after="200" w:line="240" w:lineRule="auto"/>
    </w:pPr>
    <w:rPr>
      <w:rFonts w:cs="Arial"/>
      <w:lang w:bidi="he-IL"/>
    </w:rPr>
  </w:style>
  <w:style w:type="paragraph" w:customStyle="1" w:styleId="BEA80624869F4C93A75AEA02D376CCCE4">
    <w:name w:val="BEA80624869F4C93A75AEA02D376CCCE4"/>
    <w:rsid w:val="008A5A76"/>
    <w:pPr>
      <w:numPr>
        <w:numId w:val="4"/>
      </w:numPr>
      <w:spacing w:after="120" w:line="240" w:lineRule="auto"/>
      <w:ind w:left="1224" w:hanging="360"/>
    </w:pPr>
    <w:rPr>
      <w:rFonts w:eastAsiaTheme="minorHAnsi" w:cs="Times New Roman"/>
      <w:szCs w:val="24"/>
    </w:rPr>
  </w:style>
  <w:style w:type="paragraph" w:customStyle="1" w:styleId="B9E53117BDBB4F298ED10BDE25867FE84">
    <w:name w:val="B9E53117BDBB4F298ED10BDE25867FE84"/>
    <w:rsid w:val="008A5A76"/>
    <w:pPr>
      <w:tabs>
        <w:tab w:val="left" w:pos="1280"/>
      </w:tabs>
      <w:spacing w:after="60" w:line="240" w:lineRule="auto"/>
      <w:ind w:firstLine="432"/>
    </w:pPr>
    <w:rPr>
      <w:rFonts w:cs="Times New Roman"/>
      <w:szCs w:val="24"/>
      <w:lang w:bidi="he-IL"/>
    </w:rPr>
  </w:style>
  <w:style w:type="paragraph" w:customStyle="1" w:styleId="2ACA77A613C94F339A99B4DCF9BA0AF94">
    <w:name w:val="2ACA77A613C94F339A99B4DCF9BA0AF94"/>
    <w:rsid w:val="008A5A76"/>
    <w:pPr>
      <w:tabs>
        <w:tab w:val="left" w:pos="1280"/>
      </w:tabs>
      <w:spacing w:after="60" w:line="240" w:lineRule="auto"/>
      <w:ind w:firstLine="432"/>
    </w:pPr>
    <w:rPr>
      <w:rFonts w:cs="Times New Roman"/>
      <w:szCs w:val="24"/>
      <w:lang w:bidi="he-IL"/>
    </w:rPr>
  </w:style>
  <w:style w:type="paragraph" w:customStyle="1" w:styleId="6AC0B9A1E540419E93DC83A227784F5F4">
    <w:name w:val="6AC0B9A1E540419E93DC83A227784F5F4"/>
    <w:rsid w:val="008A5A76"/>
    <w:pPr>
      <w:tabs>
        <w:tab w:val="left" w:pos="1280"/>
      </w:tabs>
      <w:spacing w:after="60" w:line="240" w:lineRule="auto"/>
      <w:ind w:firstLine="432"/>
    </w:pPr>
    <w:rPr>
      <w:rFonts w:cs="Times New Roman"/>
      <w:szCs w:val="24"/>
      <w:lang w:bidi="he-IL"/>
    </w:rPr>
  </w:style>
  <w:style w:type="paragraph" w:customStyle="1" w:styleId="64EF5802B9054DB0A3B3637F5161A2404">
    <w:name w:val="64EF5802B9054DB0A3B3637F5161A2404"/>
    <w:rsid w:val="008A5A76"/>
    <w:pPr>
      <w:tabs>
        <w:tab w:val="left" w:pos="1280"/>
      </w:tabs>
      <w:spacing w:after="60" w:line="240" w:lineRule="auto"/>
      <w:ind w:firstLine="432"/>
    </w:pPr>
    <w:rPr>
      <w:rFonts w:cs="Times New Roman"/>
      <w:szCs w:val="24"/>
      <w:lang w:bidi="he-IL"/>
    </w:rPr>
  </w:style>
  <w:style w:type="paragraph" w:customStyle="1" w:styleId="4293C5A0F15142C59FF953DE964818CE4">
    <w:name w:val="4293C5A0F15142C59FF953DE964818CE4"/>
    <w:rsid w:val="008A5A76"/>
    <w:pPr>
      <w:tabs>
        <w:tab w:val="left" w:pos="1280"/>
      </w:tabs>
      <w:spacing w:after="60" w:line="240" w:lineRule="auto"/>
      <w:ind w:firstLine="432"/>
    </w:pPr>
    <w:rPr>
      <w:rFonts w:cs="Times New Roman"/>
      <w:szCs w:val="24"/>
      <w:lang w:bidi="he-IL"/>
    </w:rPr>
  </w:style>
  <w:style w:type="paragraph" w:customStyle="1" w:styleId="639E94FA56F64AE2B0BB19C68A705B314">
    <w:name w:val="639E94FA56F64AE2B0BB19C68A705B314"/>
    <w:rsid w:val="008A5A76"/>
    <w:pPr>
      <w:tabs>
        <w:tab w:val="left" w:pos="1280"/>
      </w:tabs>
      <w:spacing w:after="60" w:line="240" w:lineRule="auto"/>
      <w:ind w:firstLine="432"/>
    </w:pPr>
    <w:rPr>
      <w:rFonts w:cs="Times New Roman"/>
      <w:szCs w:val="24"/>
      <w:lang w:bidi="he-IL"/>
    </w:rPr>
  </w:style>
  <w:style w:type="paragraph" w:customStyle="1" w:styleId="E1CE0405DD1B4171B2AAA4F1E4C01F4E4">
    <w:name w:val="E1CE0405DD1B4171B2AAA4F1E4C01F4E4"/>
    <w:rsid w:val="008A5A76"/>
    <w:pPr>
      <w:tabs>
        <w:tab w:val="left" w:pos="1280"/>
      </w:tabs>
      <w:spacing w:after="60" w:line="240" w:lineRule="auto"/>
      <w:ind w:firstLine="432"/>
    </w:pPr>
    <w:rPr>
      <w:rFonts w:cs="Times New Roman"/>
      <w:szCs w:val="24"/>
      <w:lang w:bidi="he-IL"/>
    </w:rPr>
  </w:style>
  <w:style w:type="paragraph" w:customStyle="1" w:styleId="937A48B1B40F4A8A8B76420E8F78F6244">
    <w:name w:val="937A48B1B40F4A8A8B76420E8F78F6244"/>
    <w:rsid w:val="008A5A76"/>
    <w:pPr>
      <w:spacing w:after="200" w:line="240" w:lineRule="auto"/>
    </w:pPr>
    <w:rPr>
      <w:rFonts w:cs="Arial"/>
      <w:lang w:bidi="he-IL"/>
    </w:rPr>
  </w:style>
  <w:style w:type="paragraph" w:customStyle="1" w:styleId="D4028C62AFF64C09A9FE05B36C2E95864">
    <w:name w:val="D4028C62AFF64C09A9FE05B36C2E95864"/>
    <w:rsid w:val="008A5A76"/>
    <w:pPr>
      <w:spacing w:after="200" w:line="240" w:lineRule="auto"/>
    </w:pPr>
    <w:rPr>
      <w:rFonts w:cs="Arial"/>
      <w:lang w:bidi="he-IL"/>
    </w:rPr>
  </w:style>
  <w:style w:type="paragraph" w:customStyle="1" w:styleId="039612F2B5D54728A21D4143C1FDD4174">
    <w:name w:val="039612F2B5D54728A21D4143C1FDD4174"/>
    <w:rsid w:val="008A5A76"/>
    <w:pPr>
      <w:spacing w:after="200" w:line="240" w:lineRule="auto"/>
    </w:pPr>
    <w:rPr>
      <w:rFonts w:cs="Arial"/>
      <w:lang w:bidi="he-IL"/>
    </w:rPr>
  </w:style>
  <w:style w:type="paragraph" w:customStyle="1" w:styleId="D5BCA5D3674F4A6EB39A1167F31E5F014">
    <w:name w:val="D5BCA5D3674F4A6EB39A1167F31E5F014"/>
    <w:rsid w:val="008A5A76"/>
    <w:pPr>
      <w:spacing w:after="200" w:line="240" w:lineRule="auto"/>
    </w:pPr>
    <w:rPr>
      <w:rFonts w:cs="Arial"/>
      <w:lang w:bidi="he-IL"/>
    </w:rPr>
  </w:style>
  <w:style w:type="paragraph" w:customStyle="1" w:styleId="63441370322A41269B19B07D8653B6084">
    <w:name w:val="63441370322A41269B19B07D8653B6084"/>
    <w:rsid w:val="008A5A76"/>
    <w:pPr>
      <w:spacing w:after="200" w:line="240" w:lineRule="auto"/>
    </w:pPr>
    <w:rPr>
      <w:rFonts w:cs="Arial"/>
      <w:lang w:bidi="he-IL"/>
    </w:rPr>
  </w:style>
  <w:style w:type="paragraph" w:customStyle="1" w:styleId="D4FE20321CFB41E8B5B23689DD46B62A4">
    <w:name w:val="D4FE20321CFB41E8B5B23689DD46B62A4"/>
    <w:rsid w:val="008A5A76"/>
    <w:pPr>
      <w:tabs>
        <w:tab w:val="left" w:pos="1280"/>
      </w:tabs>
      <w:spacing w:after="60" w:line="240" w:lineRule="auto"/>
      <w:ind w:firstLine="432"/>
    </w:pPr>
    <w:rPr>
      <w:rFonts w:cs="Times New Roman"/>
      <w:szCs w:val="24"/>
      <w:lang w:bidi="he-IL"/>
    </w:rPr>
  </w:style>
  <w:style w:type="paragraph" w:customStyle="1" w:styleId="3DDB183B66704012B2FA2917C86BD9194">
    <w:name w:val="3DDB183B66704012B2FA2917C86BD9194"/>
    <w:rsid w:val="008A5A76"/>
    <w:pPr>
      <w:tabs>
        <w:tab w:val="left" w:pos="1280"/>
      </w:tabs>
      <w:spacing w:after="60" w:line="240" w:lineRule="auto"/>
      <w:ind w:firstLine="432"/>
    </w:pPr>
    <w:rPr>
      <w:rFonts w:cs="Times New Roman"/>
      <w:szCs w:val="24"/>
      <w:lang w:bidi="he-IL"/>
    </w:rPr>
  </w:style>
  <w:style w:type="paragraph" w:customStyle="1" w:styleId="C98A1E01FEB1400DBEE53EEE44CA7AC24">
    <w:name w:val="C98A1E01FEB1400DBEE53EEE44CA7AC24"/>
    <w:rsid w:val="008A5A76"/>
    <w:pPr>
      <w:tabs>
        <w:tab w:val="left" w:pos="1280"/>
      </w:tabs>
      <w:spacing w:after="60" w:line="240" w:lineRule="auto"/>
      <w:ind w:firstLine="432"/>
    </w:pPr>
    <w:rPr>
      <w:rFonts w:cs="Times New Roman"/>
      <w:szCs w:val="24"/>
      <w:lang w:bidi="he-IL"/>
    </w:rPr>
  </w:style>
  <w:style w:type="paragraph" w:customStyle="1" w:styleId="EEFC1E2F7B9D42DDBB18324FFE8771094">
    <w:name w:val="EEFC1E2F7B9D42DDBB18324FFE8771094"/>
    <w:rsid w:val="008A5A76"/>
    <w:pPr>
      <w:tabs>
        <w:tab w:val="left" w:pos="1280"/>
      </w:tabs>
      <w:spacing w:after="60" w:line="240" w:lineRule="auto"/>
      <w:ind w:firstLine="432"/>
    </w:pPr>
    <w:rPr>
      <w:rFonts w:cs="Times New Roman"/>
      <w:szCs w:val="24"/>
      <w:lang w:bidi="he-IL"/>
    </w:rPr>
  </w:style>
  <w:style w:type="paragraph" w:customStyle="1" w:styleId="A01DFB8B8DC74663AEE6593BA677D5644">
    <w:name w:val="A01DFB8B8DC74663AEE6593BA677D5644"/>
    <w:rsid w:val="008A5A76"/>
    <w:pPr>
      <w:spacing w:after="200" w:line="240" w:lineRule="auto"/>
    </w:pPr>
    <w:rPr>
      <w:rFonts w:cs="Arial"/>
      <w:lang w:bidi="he-IL"/>
    </w:rPr>
  </w:style>
  <w:style w:type="paragraph" w:customStyle="1" w:styleId="3D8564611AC44279A69FC2F2670CB68D4">
    <w:name w:val="3D8564611AC44279A69FC2F2670CB68D4"/>
    <w:rsid w:val="008A5A76"/>
    <w:pPr>
      <w:tabs>
        <w:tab w:val="left" w:pos="1280"/>
      </w:tabs>
      <w:spacing w:after="60" w:line="240" w:lineRule="auto"/>
      <w:ind w:firstLine="432"/>
    </w:pPr>
    <w:rPr>
      <w:rFonts w:cs="Times New Roman"/>
      <w:szCs w:val="24"/>
      <w:lang w:bidi="he-IL"/>
    </w:rPr>
  </w:style>
  <w:style w:type="paragraph" w:customStyle="1" w:styleId="8445945F95B743058B7102CD91646D3B4">
    <w:name w:val="8445945F95B743058B7102CD91646D3B4"/>
    <w:rsid w:val="008A5A76"/>
    <w:pPr>
      <w:tabs>
        <w:tab w:val="left" w:pos="1280"/>
      </w:tabs>
      <w:spacing w:after="60" w:line="240" w:lineRule="auto"/>
      <w:ind w:firstLine="432"/>
    </w:pPr>
    <w:rPr>
      <w:rFonts w:cs="Times New Roman"/>
      <w:szCs w:val="24"/>
      <w:lang w:bidi="he-IL"/>
    </w:rPr>
  </w:style>
  <w:style w:type="paragraph" w:customStyle="1" w:styleId="536AFBC0D70C49BC8803A14D334538444">
    <w:name w:val="536AFBC0D70C49BC8803A14D334538444"/>
    <w:rsid w:val="008A5A76"/>
    <w:pPr>
      <w:tabs>
        <w:tab w:val="left" w:pos="1280"/>
      </w:tabs>
      <w:spacing w:after="60" w:line="240" w:lineRule="auto"/>
      <w:ind w:firstLine="432"/>
    </w:pPr>
    <w:rPr>
      <w:rFonts w:cs="Times New Roman"/>
      <w:szCs w:val="24"/>
      <w:lang w:bidi="he-IL"/>
    </w:rPr>
  </w:style>
  <w:style w:type="paragraph" w:customStyle="1" w:styleId="7E059F1E25B2498DB260A0AF238CF8D64">
    <w:name w:val="7E059F1E25B2498DB260A0AF238CF8D64"/>
    <w:rsid w:val="008A5A76"/>
    <w:pPr>
      <w:tabs>
        <w:tab w:val="left" w:pos="1280"/>
      </w:tabs>
      <w:spacing w:after="60" w:line="240" w:lineRule="auto"/>
      <w:ind w:firstLine="432"/>
    </w:pPr>
    <w:rPr>
      <w:rFonts w:cs="Times New Roman"/>
      <w:szCs w:val="24"/>
      <w:lang w:bidi="he-IL"/>
    </w:rPr>
  </w:style>
  <w:style w:type="paragraph" w:customStyle="1" w:styleId="C5A97538E0484AC285A744F0CA6421614">
    <w:name w:val="C5A97538E0484AC285A744F0CA6421614"/>
    <w:rsid w:val="008A5A76"/>
    <w:pPr>
      <w:tabs>
        <w:tab w:val="left" w:pos="1280"/>
      </w:tabs>
      <w:spacing w:after="60" w:line="240" w:lineRule="auto"/>
      <w:ind w:firstLine="432"/>
    </w:pPr>
    <w:rPr>
      <w:rFonts w:cs="Times New Roman"/>
      <w:szCs w:val="24"/>
      <w:lang w:bidi="he-IL"/>
    </w:rPr>
  </w:style>
  <w:style w:type="paragraph" w:customStyle="1" w:styleId="6753AE346960440883384E6893F30FEF4">
    <w:name w:val="6753AE346960440883384E6893F30FEF4"/>
    <w:rsid w:val="008A5A76"/>
    <w:pPr>
      <w:tabs>
        <w:tab w:val="left" w:pos="1280"/>
      </w:tabs>
      <w:spacing w:after="60" w:line="240" w:lineRule="auto"/>
      <w:ind w:firstLine="432"/>
    </w:pPr>
    <w:rPr>
      <w:rFonts w:cs="Times New Roman"/>
      <w:szCs w:val="24"/>
      <w:lang w:bidi="he-IL"/>
    </w:rPr>
  </w:style>
  <w:style w:type="paragraph" w:customStyle="1" w:styleId="69789F3507694BCD821120B265EA3CDE4">
    <w:name w:val="69789F3507694BCD821120B265EA3CDE4"/>
    <w:rsid w:val="008A5A76"/>
    <w:pPr>
      <w:tabs>
        <w:tab w:val="left" w:pos="1280"/>
      </w:tabs>
      <w:spacing w:after="60" w:line="240" w:lineRule="auto"/>
      <w:ind w:firstLine="432"/>
    </w:pPr>
    <w:rPr>
      <w:rFonts w:cs="Times New Roman"/>
      <w:szCs w:val="24"/>
      <w:lang w:bidi="he-IL"/>
    </w:rPr>
  </w:style>
  <w:style w:type="paragraph" w:customStyle="1" w:styleId="93AF053516884DDCAC9C59371A9A58214">
    <w:name w:val="93AF053516884DDCAC9C59371A9A58214"/>
    <w:rsid w:val="008A5A76"/>
    <w:pPr>
      <w:tabs>
        <w:tab w:val="left" w:pos="1280"/>
      </w:tabs>
      <w:spacing w:after="60" w:line="240" w:lineRule="auto"/>
      <w:ind w:firstLine="432"/>
    </w:pPr>
    <w:rPr>
      <w:rFonts w:cs="Times New Roman"/>
      <w:szCs w:val="24"/>
      <w:lang w:bidi="he-IL"/>
    </w:rPr>
  </w:style>
  <w:style w:type="paragraph" w:customStyle="1" w:styleId="963496898E6D4500A5DDE97049C5E9904">
    <w:name w:val="963496898E6D4500A5DDE97049C5E9904"/>
    <w:rsid w:val="008A5A76"/>
    <w:pPr>
      <w:tabs>
        <w:tab w:val="left" w:pos="1280"/>
      </w:tabs>
      <w:spacing w:after="60" w:line="240" w:lineRule="auto"/>
      <w:ind w:firstLine="432"/>
    </w:pPr>
    <w:rPr>
      <w:rFonts w:cs="Times New Roman"/>
      <w:szCs w:val="24"/>
      <w:lang w:bidi="he-IL"/>
    </w:rPr>
  </w:style>
  <w:style w:type="paragraph" w:customStyle="1" w:styleId="2E17653424ED4637B4A13506860B9EBD4">
    <w:name w:val="2E17653424ED4637B4A13506860B9EBD4"/>
    <w:rsid w:val="008A5A76"/>
    <w:pPr>
      <w:tabs>
        <w:tab w:val="left" w:pos="1280"/>
      </w:tabs>
      <w:spacing w:after="60" w:line="240" w:lineRule="auto"/>
      <w:ind w:firstLine="432"/>
    </w:pPr>
    <w:rPr>
      <w:rFonts w:cs="Times New Roman"/>
      <w:szCs w:val="24"/>
      <w:lang w:bidi="he-IL"/>
    </w:rPr>
  </w:style>
  <w:style w:type="paragraph" w:customStyle="1" w:styleId="3DC3199115DF44029586AD6F3E864B1C4">
    <w:name w:val="3DC3199115DF44029586AD6F3E864B1C4"/>
    <w:rsid w:val="008A5A76"/>
    <w:pPr>
      <w:tabs>
        <w:tab w:val="left" w:pos="1280"/>
      </w:tabs>
      <w:spacing w:after="60" w:line="240" w:lineRule="auto"/>
      <w:ind w:firstLine="432"/>
    </w:pPr>
    <w:rPr>
      <w:rFonts w:cs="Times New Roman"/>
      <w:szCs w:val="24"/>
      <w:lang w:bidi="he-IL"/>
    </w:rPr>
  </w:style>
  <w:style w:type="paragraph" w:customStyle="1" w:styleId="30AEF2539CA944CDB5392C60DA6725A64">
    <w:name w:val="30AEF2539CA944CDB5392C60DA6725A64"/>
    <w:rsid w:val="008A5A76"/>
    <w:pPr>
      <w:tabs>
        <w:tab w:val="left" w:pos="1280"/>
      </w:tabs>
      <w:spacing w:after="60" w:line="240" w:lineRule="auto"/>
      <w:ind w:firstLine="432"/>
    </w:pPr>
    <w:rPr>
      <w:rFonts w:cs="Times New Roman"/>
      <w:szCs w:val="24"/>
      <w:lang w:bidi="he-IL"/>
    </w:rPr>
  </w:style>
  <w:style w:type="paragraph" w:customStyle="1" w:styleId="A3F2F19B968A4346A397A92A762FF01B4">
    <w:name w:val="A3F2F19B968A4346A397A92A762FF01B4"/>
    <w:rsid w:val="008A5A76"/>
    <w:pPr>
      <w:tabs>
        <w:tab w:val="left" w:pos="1280"/>
      </w:tabs>
      <w:spacing w:after="60" w:line="240" w:lineRule="auto"/>
      <w:ind w:firstLine="432"/>
    </w:pPr>
    <w:rPr>
      <w:rFonts w:cs="Times New Roman"/>
      <w:szCs w:val="24"/>
      <w:lang w:bidi="he-IL"/>
    </w:rPr>
  </w:style>
  <w:style w:type="paragraph" w:customStyle="1" w:styleId="511410F901214CCA91094AE1BE016F7E4">
    <w:name w:val="511410F901214CCA91094AE1BE016F7E4"/>
    <w:rsid w:val="008A5A76"/>
    <w:pPr>
      <w:tabs>
        <w:tab w:val="left" w:pos="1280"/>
      </w:tabs>
      <w:spacing w:after="60" w:line="240" w:lineRule="auto"/>
      <w:ind w:firstLine="432"/>
    </w:pPr>
    <w:rPr>
      <w:rFonts w:cs="Times New Roman"/>
      <w:szCs w:val="24"/>
      <w:lang w:bidi="he-IL"/>
    </w:rPr>
  </w:style>
  <w:style w:type="paragraph" w:customStyle="1" w:styleId="6E4B35946C5043329AC51D77503E5FAE4">
    <w:name w:val="6E4B35946C5043329AC51D77503E5FAE4"/>
    <w:rsid w:val="001270F1"/>
    <w:pPr>
      <w:spacing w:after="200" w:line="360" w:lineRule="auto"/>
    </w:pPr>
    <w:rPr>
      <w:rFonts w:cs="Arial"/>
      <w:lang w:bidi="he-IL"/>
    </w:rPr>
  </w:style>
  <w:style w:type="paragraph" w:customStyle="1" w:styleId="B1E4B3F2CB904EF393079C8249BFE6D15">
    <w:name w:val="B1E4B3F2CB904EF393079C8249BFE6D15"/>
    <w:rsid w:val="001270F1"/>
    <w:pPr>
      <w:tabs>
        <w:tab w:val="left" w:pos="1280"/>
      </w:tabs>
      <w:spacing w:after="60" w:line="360" w:lineRule="auto"/>
      <w:ind w:firstLine="432"/>
    </w:pPr>
    <w:rPr>
      <w:rFonts w:cs="Times New Roman"/>
      <w:szCs w:val="24"/>
      <w:lang w:bidi="he-IL"/>
    </w:rPr>
  </w:style>
  <w:style w:type="paragraph" w:customStyle="1" w:styleId="D78281219D4E49A4A84DCE36A02337B45">
    <w:name w:val="D78281219D4E49A4A84DCE36A02337B45"/>
    <w:rsid w:val="001270F1"/>
    <w:pPr>
      <w:tabs>
        <w:tab w:val="left" w:pos="1280"/>
      </w:tabs>
      <w:spacing w:after="60" w:line="360" w:lineRule="auto"/>
      <w:ind w:firstLine="432"/>
    </w:pPr>
    <w:rPr>
      <w:rFonts w:cs="Times New Roman"/>
      <w:szCs w:val="24"/>
      <w:lang w:bidi="he-IL"/>
    </w:rPr>
  </w:style>
  <w:style w:type="paragraph" w:customStyle="1" w:styleId="C3EEAF0DE8DC4CBCA9770B76F20F5EE35">
    <w:name w:val="C3EEAF0DE8DC4CBCA9770B76F20F5EE35"/>
    <w:rsid w:val="001270F1"/>
    <w:pPr>
      <w:tabs>
        <w:tab w:val="left" w:pos="1280"/>
      </w:tabs>
      <w:spacing w:after="60" w:line="360" w:lineRule="auto"/>
      <w:ind w:firstLine="432"/>
    </w:pPr>
    <w:rPr>
      <w:rFonts w:cs="Times New Roman"/>
      <w:szCs w:val="24"/>
      <w:lang w:bidi="he-IL"/>
    </w:rPr>
  </w:style>
  <w:style w:type="paragraph" w:customStyle="1" w:styleId="0B51B46D7CAB4FB4AA9CE42786C6F8CC5">
    <w:name w:val="0B51B46D7CAB4FB4AA9CE42786C6F8CC5"/>
    <w:rsid w:val="001270F1"/>
    <w:pPr>
      <w:tabs>
        <w:tab w:val="left" w:pos="1280"/>
      </w:tabs>
      <w:spacing w:after="60" w:line="360" w:lineRule="auto"/>
      <w:ind w:firstLine="432"/>
    </w:pPr>
    <w:rPr>
      <w:rFonts w:cs="Times New Roman"/>
      <w:szCs w:val="24"/>
      <w:lang w:bidi="he-IL"/>
    </w:rPr>
  </w:style>
  <w:style w:type="paragraph" w:customStyle="1" w:styleId="E9411AEAD1E446F7B828E6F40552E2B85">
    <w:name w:val="E9411AEAD1E446F7B828E6F40552E2B85"/>
    <w:rsid w:val="001270F1"/>
    <w:pPr>
      <w:tabs>
        <w:tab w:val="left" w:pos="1280"/>
      </w:tabs>
      <w:spacing w:after="60" w:line="360" w:lineRule="auto"/>
      <w:ind w:firstLine="432"/>
    </w:pPr>
    <w:rPr>
      <w:rFonts w:cs="Times New Roman"/>
      <w:szCs w:val="24"/>
      <w:lang w:bidi="he-IL"/>
    </w:rPr>
  </w:style>
  <w:style w:type="paragraph" w:customStyle="1" w:styleId="246B67B8443C4F3FAD306C4E5AD2485B5">
    <w:name w:val="246B67B8443C4F3FAD306C4E5AD2485B5"/>
    <w:rsid w:val="001270F1"/>
    <w:pPr>
      <w:tabs>
        <w:tab w:val="left" w:pos="1280"/>
      </w:tabs>
      <w:spacing w:after="60" w:line="360" w:lineRule="auto"/>
      <w:ind w:firstLine="432"/>
    </w:pPr>
    <w:rPr>
      <w:rFonts w:cs="Times New Roman"/>
      <w:szCs w:val="24"/>
      <w:lang w:bidi="he-IL"/>
    </w:rPr>
  </w:style>
  <w:style w:type="paragraph" w:customStyle="1" w:styleId="AC01EBA929844164B6364C95D0A65FC15">
    <w:name w:val="AC01EBA929844164B6364C95D0A65FC15"/>
    <w:rsid w:val="001270F1"/>
    <w:pPr>
      <w:tabs>
        <w:tab w:val="left" w:pos="1280"/>
      </w:tabs>
      <w:spacing w:after="60" w:line="360" w:lineRule="auto"/>
      <w:ind w:firstLine="432"/>
    </w:pPr>
    <w:rPr>
      <w:rFonts w:cs="Times New Roman"/>
      <w:szCs w:val="24"/>
      <w:lang w:bidi="he-IL"/>
    </w:rPr>
  </w:style>
  <w:style w:type="paragraph" w:customStyle="1" w:styleId="E764F5E8A14A420AA16E5CBECD20EDDE5">
    <w:name w:val="E764F5E8A14A420AA16E5CBECD20EDDE5"/>
    <w:rsid w:val="001270F1"/>
    <w:pPr>
      <w:tabs>
        <w:tab w:val="left" w:pos="1280"/>
      </w:tabs>
      <w:spacing w:after="60" w:line="360" w:lineRule="auto"/>
      <w:ind w:firstLine="432"/>
    </w:pPr>
    <w:rPr>
      <w:rFonts w:cs="Times New Roman"/>
      <w:szCs w:val="24"/>
      <w:lang w:bidi="he-IL"/>
    </w:rPr>
  </w:style>
  <w:style w:type="paragraph" w:customStyle="1" w:styleId="078615E7224A4FF6A9AC134AD0DAC6655">
    <w:name w:val="078615E7224A4FF6A9AC134AD0DAC6655"/>
    <w:rsid w:val="001270F1"/>
    <w:pPr>
      <w:spacing w:after="200" w:line="360" w:lineRule="auto"/>
    </w:pPr>
    <w:rPr>
      <w:rFonts w:cs="Arial"/>
      <w:lang w:bidi="he-IL"/>
    </w:rPr>
  </w:style>
  <w:style w:type="paragraph" w:customStyle="1" w:styleId="8D1B1E6C535D42AB95AC0A1521885F98">
    <w:name w:val="8D1B1E6C535D42AB95AC0A1521885F98"/>
    <w:rsid w:val="001270F1"/>
    <w:pPr>
      <w:spacing w:after="200" w:line="360" w:lineRule="auto"/>
      <w:ind w:left="720"/>
      <w:contextualSpacing/>
    </w:pPr>
    <w:rPr>
      <w:rFonts w:cs="Arial"/>
      <w:lang w:bidi="he-IL"/>
    </w:rPr>
  </w:style>
  <w:style w:type="paragraph" w:customStyle="1" w:styleId="18995BC1567E4F2890954D059DE7F4FD">
    <w:name w:val="18995BC1567E4F2890954D059DE7F4FD"/>
    <w:rsid w:val="001270F1"/>
    <w:pPr>
      <w:spacing w:after="200" w:line="360" w:lineRule="auto"/>
      <w:ind w:left="720"/>
      <w:contextualSpacing/>
    </w:pPr>
    <w:rPr>
      <w:rFonts w:cs="Arial"/>
      <w:lang w:bidi="he-IL"/>
    </w:rPr>
  </w:style>
  <w:style w:type="paragraph" w:customStyle="1" w:styleId="BEA80624869F4C93A75AEA02D376CCCE5">
    <w:name w:val="BEA80624869F4C93A75AEA02D376CCCE5"/>
    <w:rsid w:val="001270F1"/>
    <w:pPr>
      <w:numPr>
        <w:ilvl w:val="2"/>
        <w:numId w:val="5"/>
      </w:numPr>
      <w:spacing w:after="120" w:line="240" w:lineRule="auto"/>
      <w:ind w:left="1152" w:hanging="576"/>
    </w:pPr>
    <w:rPr>
      <w:rFonts w:ascii="Adobe Garamond Pro" w:eastAsiaTheme="minorHAnsi" w:hAnsi="Adobe Garamond Pro" w:cs="Times New Roman"/>
      <w:sz w:val="20"/>
      <w:szCs w:val="24"/>
    </w:rPr>
  </w:style>
  <w:style w:type="paragraph" w:customStyle="1" w:styleId="B9E53117BDBB4F298ED10BDE25867FE85">
    <w:name w:val="B9E53117BDBB4F298ED10BDE25867FE85"/>
    <w:rsid w:val="001270F1"/>
    <w:pPr>
      <w:tabs>
        <w:tab w:val="left" w:pos="1280"/>
      </w:tabs>
      <w:spacing w:after="60" w:line="360" w:lineRule="auto"/>
      <w:ind w:firstLine="432"/>
    </w:pPr>
    <w:rPr>
      <w:rFonts w:cs="Times New Roman"/>
      <w:szCs w:val="24"/>
      <w:lang w:bidi="he-IL"/>
    </w:rPr>
  </w:style>
  <w:style w:type="paragraph" w:customStyle="1" w:styleId="2ACA77A613C94F339A99B4DCF9BA0AF95">
    <w:name w:val="2ACA77A613C94F339A99B4DCF9BA0AF95"/>
    <w:rsid w:val="001270F1"/>
    <w:pPr>
      <w:tabs>
        <w:tab w:val="left" w:pos="1280"/>
      </w:tabs>
      <w:spacing w:after="60" w:line="360" w:lineRule="auto"/>
      <w:ind w:firstLine="432"/>
    </w:pPr>
    <w:rPr>
      <w:rFonts w:cs="Times New Roman"/>
      <w:szCs w:val="24"/>
      <w:lang w:bidi="he-IL"/>
    </w:rPr>
  </w:style>
  <w:style w:type="paragraph" w:customStyle="1" w:styleId="6AC0B9A1E540419E93DC83A227784F5F5">
    <w:name w:val="6AC0B9A1E540419E93DC83A227784F5F5"/>
    <w:rsid w:val="001270F1"/>
    <w:pPr>
      <w:tabs>
        <w:tab w:val="left" w:pos="1280"/>
      </w:tabs>
      <w:spacing w:after="60" w:line="360" w:lineRule="auto"/>
      <w:ind w:firstLine="432"/>
    </w:pPr>
    <w:rPr>
      <w:rFonts w:cs="Times New Roman"/>
      <w:szCs w:val="24"/>
      <w:lang w:bidi="he-IL"/>
    </w:rPr>
  </w:style>
  <w:style w:type="paragraph" w:customStyle="1" w:styleId="64EF5802B9054DB0A3B3637F5161A2405">
    <w:name w:val="64EF5802B9054DB0A3B3637F5161A2405"/>
    <w:rsid w:val="001270F1"/>
    <w:pPr>
      <w:tabs>
        <w:tab w:val="left" w:pos="1280"/>
      </w:tabs>
      <w:spacing w:after="60" w:line="360" w:lineRule="auto"/>
      <w:ind w:firstLine="432"/>
    </w:pPr>
    <w:rPr>
      <w:rFonts w:cs="Times New Roman"/>
      <w:szCs w:val="24"/>
      <w:lang w:bidi="he-IL"/>
    </w:rPr>
  </w:style>
  <w:style w:type="paragraph" w:customStyle="1" w:styleId="4293C5A0F15142C59FF953DE964818CE5">
    <w:name w:val="4293C5A0F15142C59FF953DE964818CE5"/>
    <w:rsid w:val="001270F1"/>
    <w:pPr>
      <w:tabs>
        <w:tab w:val="left" w:pos="1280"/>
      </w:tabs>
      <w:spacing w:after="60" w:line="360" w:lineRule="auto"/>
      <w:ind w:firstLine="432"/>
    </w:pPr>
    <w:rPr>
      <w:rFonts w:cs="Times New Roman"/>
      <w:szCs w:val="24"/>
      <w:lang w:bidi="he-IL"/>
    </w:rPr>
  </w:style>
  <w:style w:type="paragraph" w:customStyle="1" w:styleId="639E94FA56F64AE2B0BB19C68A705B315">
    <w:name w:val="639E94FA56F64AE2B0BB19C68A705B315"/>
    <w:rsid w:val="001270F1"/>
    <w:pPr>
      <w:tabs>
        <w:tab w:val="left" w:pos="1280"/>
      </w:tabs>
      <w:spacing w:after="60" w:line="360" w:lineRule="auto"/>
      <w:ind w:firstLine="432"/>
    </w:pPr>
    <w:rPr>
      <w:rFonts w:cs="Times New Roman"/>
      <w:szCs w:val="24"/>
      <w:lang w:bidi="he-IL"/>
    </w:rPr>
  </w:style>
  <w:style w:type="paragraph" w:customStyle="1" w:styleId="E1CE0405DD1B4171B2AAA4F1E4C01F4E5">
    <w:name w:val="E1CE0405DD1B4171B2AAA4F1E4C01F4E5"/>
    <w:rsid w:val="001270F1"/>
    <w:pPr>
      <w:tabs>
        <w:tab w:val="left" w:pos="1280"/>
      </w:tabs>
      <w:spacing w:after="60" w:line="360" w:lineRule="auto"/>
      <w:ind w:firstLine="432"/>
    </w:pPr>
    <w:rPr>
      <w:rFonts w:cs="Times New Roman"/>
      <w:szCs w:val="24"/>
      <w:lang w:bidi="he-IL"/>
    </w:rPr>
  </w:style>
  <w:style w:type="paragraph" w:customStyle="1" w:styleId="937A48B1B40F4A8A8B76420E8F78F6245">
    <w:name w:val="937A48B1B40F4A8A8B76420E8F78F6245"/>
    <w:rsid w:val="001270F1"/>
    <w:pPr>
      <w:spacing w:after="200" w:line="360" w:lineRule="auto"/>
    </w:pPr>
    <w:rPr>
      <w:rFonts w:cs="Arial"/>
      <w:lang w:bidi="he-IL"/>
    </w:rPr>
  </w:style>
  <w:style w:type="paragraph" w:customStyle="1" w:styleId="D4028C62AFF64C09A9FE05B36C2E95865">
    <w:name w:val="D4028C62AFF64C09A9FE05B36C2E95865"/>
    <w:rsid w:val="001270F1"/>
    <w:pPr>
      <w:spacing w:after="200" w:line="360" w:lineRule="auto"/>
    </w:pPr>
    <w:rPr>
      <w:rFonts w:cs="Arial"/>
      <w:lang w:bidi="he-IL"/>
    </w:rPr>
  </w:style>
  <w:style w:type="paragraph" w:customStyle="1" w:styleId="039612F2B5D54728A21D4143C1FDD4175">
    <w:name w:val="039612F2B5D54728A21D4143C1FDD4175"/>
    <w:rsid w:val="001270F1"/>
    <w:pPr>
      <w:spacing w:after="200" w:line="360" w:lineRule="auto"/>
    </w:pPr>
    <w:rPr>
      <w:rFonts w:cs="Arial"/>
      <w:lang w:bidi="he-IL"/>
    </w:rPr>
  </w:style>
  <w:style w:type="paragraph" w:customStyle="1" w:styleId="D5BCA5D3674F4A6EB39A1167F31E5F015">
    <w:name w:val="D5BCA5D3674F4A6EB39A1167F31E5F015"/>
    <w:rsid w:val="001270F1"/>
    <w:pPr>
      <w:spacing w:after="200" w:line="360" w:lineRule="auto"/>
    </w:pPr>
    <w:rPr>
      <w:rFonts w:cs="Arial"/>
      <w:lang w:bidi="he-IL"/>
    </w:rPr>
  </w:style>
  <w:style w:type="paragraph" w:customStyle="1" w:styleId="63441370322A41269B19B07D8653B6085">
    <w:name w:val="63441370322A41269B19B07D8653B6085"/>
    <w:rsid w:val="001270F1"/>
    <w:pPr>
      <w:spacing w:after="200" w:line="360" w:lineRule="auto"/>
    </w:pPr>
    <w:rPr>
      <w:rFonts w:cs="Arial"/>
      <w:lang w:bidi="he-IL"/>
    </w:rPr>
  </w:style>
  <w:style w:type="paragraph" w:customStyle="1" w:styleId="D4FE20321CFB41E8B5B23689DD46B62A5">
    <w:name w:val="D4FE20321CFB41E8B5B23689DD46B62A5"/>
    <w:rsid w:val="001270F1"/>
    <w:pPr>
      <w:tabs>
        <w:tab w:val="left" w:pos="1280"/>
      </w:tabs>
      <w:spacing w:after="60" w:line="360" w:lineRule="auto"/>
      <w:ind w:firstLine="432"/>
    </w:pPr>
    <w:rPr>
      <w:rFonts w:cs="Times New Roman"/>
      <w:szCs w:val="24"/>
      <w:lang w:bidi="he-IL"/>
    </w:rPr>
  </w:style>
  <w:style w:type="paragraph" w:customStyle="1" w:styleId="3DDB183B66704012B2FA2917C86BD9195">
    <w:name w:val="3DDB183B66704012B2FA2917C86BD9195"/>
    <w:rsid w:val="001270F1"/>
    <w:pPr>
      <w:tabs>
        <w:tab w:val="left" w:pos="1280"/>
      </w:tabs>
      <w:spacing w:after="60" w:line="360" w:lineRule="auto"/>
      <w:ind w:firstLine="432"/>
    </w:pPr>
    <w:rPr>
      <w:rFonts w:cs="Times New Roman"/>
      <w:szCs w:val="24"/>
      <w:lang w:bidi="he-IL"/>
    </w:rPr>
  </w:style>
  <w:style w:type="paragraph" w:customStyle="1" w:styleId="C98A1E01FEB1400DBEE53EEE44CA7AC25">
    <w:name w:val="C98A1E01FEB1400DBEE53EEE44CA7AC25"/>
    <w:rsid w:val="001270F1"/>
    <w:pPr>
      <w:tabs>
        <w:tab w:val="left" w:pos="1280"/>
      </w:tabs>
      <w:spacing w:after="60" w:line="360" w:lineRule="auto"/>
      <w:ind w:firstLine="432"/>
    </w:pPr>
    <w:rPr>
      <w:rFonts w:cs="Times New Roman"/>
      <w:szCs w:val="24"/>
      <w:lang w:bidi="he-IL"/>
    </w:rPr>
  </w:style>
  <w:style w:type="paragraph" w:customStyle="1" w:styleId="EEFC1E2F7B9D42DDBB18324FFE8771095">
    <w:name w:val="EEFC1E2F7B9D42DDBB18324FFE8771095"/>
    <w:rsid w:val="001270F1"/>
    <w:pPr>
      <w:tabs>
        <w:tab w:val="left" w:pos="1280"/>
      </w:tabs>
      <w:spacing w:after="60" w:line="360" w:lineRule="auto"/>
      <w:ind w:firstLine="432"/>
    </w:pPr>
    <w:rPr>
      <w:rFonts w:cs="Times New Roman"/>
      <w:szCs w:val="24"/>
      <w:lang w:bidi="he-IL"/>
    </w:rPr>
  </w:style>
  <w:style w:type="paragraph" w:customStyle="1" w:styleId="A01DFB8B8DC74663AEE6593BA677D5645">
    <w:name w:val="A01DFB8B8DC74663AEE6593BA677D5645"/>
    <w:rsid w:val="001270F1"/>
    <w:pPr>
      <w:spacing w:after="200" w:line="360" w:lineRule="auto"/>
    </w:pPr>
    <w:rPr>
      <w:rFonts w:cs="Arial"/>
      <w:lang w:bidi="he-IL"/>
    </w:rPr>
  </w:style>
  <w:style w:type="paragraph" w:customStyle="1" w:styleId="3D8564611AC44279A69FC2F2670CB68D5">
    <w:name w:val="3D8564611AC44279A69FC2F2670CB68D5"/>
    <w:rsid w:val="001270F1"/>
    <w:pPr>
      <w:tabs>
        <w:tab w:val="left" w:pos="1280"/>
      </w:tabs>
      <w:spacing w:after="60" w:line="360" w:lineRule="auto"/>
      <w:ind w:firstLine="432"/>
    </w:pPr>
    <w:rPr>
      <w:rFonts w:cs="Times New Roman"/>
      <w:szCs w:val="24"/>
      <w:lang w:bidi="he-IL"/>
    </w:rPr>
  </w:style>
  <w:style w:type="paragraph" w:customStyle="1" w:styleId="8445945F95B743058B7102CD91646D3B5">
    <w:name w:val="8445945F95B743058B7102CD91646D3B5"/>
    <w:rsid w:val="001270F1"/>
    <w:pPr>
      <w:tabs>
        <w:tab w:val="left" w:pos="1280"/>
      </w:tabs>
      <w:spacing w:after="60" w:line="360" w:lineRule="auto"/>
      <w:ind w:firstLine="432"/>
    </w:pPr>
    <w:rPr>
      <w:rFonts w:cs="Times New Roman"/>
      <w:szCs w:val="24"/>
      <w:lang w:bidi="he-IL"/>
    </w:rPr>
  </w:style>
  <w:style w:type="paragraph" w:customStyle="1" w:styleId="536AFBC0D70C49BC8803A14D334538445">
    <w:name w:val="536AFBC0D70C49BC8803A14D334538445"/>
    <w:rsid w:val="001270F1"/>
    <w:pPr>
      <w:tabs>
        <w:tab w:val="left" w:pos="1280"/>
      </w:tabs>
      <w:spacing w:after="60" w:line="360" w:lineRule="auto"/>
      <w:ind w:firstLine="432"/>
    </w:pPr>
    <w:rPr>
      <w:rFonts w:cs="Times New Roman"/>
      <w:szCs w:val="24"/>
      <w:lang w:bidi="he-IL"/>
    </w:rPr>
  </w:style>
  <w:style w:type="paragraph" w:customStyle="1" w:styleId="7E059F1E25B2498DB260A0AF238CF8D65">
    <w:name w:val="7E059F1E25B2498DB260A0AF238CF8D65"/>
    <w:rsid w:val="001270F1"/>
    <w:pPr>
      <w:tabs>
        <w:tab w:val="left" w:pos="1280"/>
      </w:tabs>
      <w:spacing w:after="60" w:line="360" w:lineRule="auto"/>
      <w:ind w:firstLine="432"/>
    </w:pPr>
    <w:rPr>
      <w:rFonts w:cs="Times New Roman"/>
      <w:szCs w:val="24"/>
      <w:lang w:bidi="he-IL"/>
    </w:rPr>
  </w:style>
  <w:style w:type="paragraph" w:customStyle="1" w:styleId="C5A97538E0484AC285A744F0CA6421615">
    <w:name w:val="C5A97538E0484AC285A744F0CA6421615"/>
    <w:rsid w:val="001270F1"/>
    <w:pPr>
      <w:tabs>
        <w:tab w:val="left" w:pos="1280"/>
      </w:tabs>
      <w:spacing w:after="60" w:line="360" w:lineRule="auto"/>
      <w:ind w:firstLine="432"/>
    </w:pPr>
    <w:rPr>
      <w:rFonts w:cs="Times New Roman"/>
      <w:szCs w:val="24"/>
      <w:lang w:bidi="he-IL"/>
    </w:rPr>
  </w:style>
  <w:style w:type="paragraph" w:customStyle="1" w:styleId="6753AE346960440883384E6893F30FEF5">
    <w:name w:val="6753AE346960440883384E6893F30FEF5"/>
    <w:rsid w:val="001270F1"/>
    <w:pPr>
      <w:tabs>
        <w:tab w:val="left" w:pos="1280"/>
      </w:tabs>
      <w:spacing w:after="60" w:line="360" w:lineRule="auto"/>
      <w:ind w:firstLine="432"/>
    </w:pPr>
    <w:rPr>
      <w:rFonts w:cs="Times New Roman"/>
      <w:szCs w:val="24"/>
      <w:lang w:bidi="he-IL"/>
    </w:rPr>
  </w:style>
  <w:style w:type="paragraph" w:customStyle="1" w:styleId="69789F3507694BCD821120B265EA3CDE5">
    <w:name w:val="69789F3507694BCD821120B265EA3CDE5"/>
    <w:rsid w:val="001270F1"/>
    <w:pPr>
      <w:tabs>
        <w:tab w:val="left" w:pos="1280"/>
      </w:tabs>
      <w:spacing w:after="60" w:line="360" w:lineRule="auto"/>
      <w:ind w:firstLine="432"/>
    </w:pPr>
    <w:rPr>
      <w:rFonts w:cs="Times New Roman"/>
      <w:szCs w:val="24"/>
      <w:lang w:bidi="he-IL"/>
    </w:rPr>
  </w:style>
  <w:style w:type="paragraph" w:customStyle="1" w:styleId="93AF053516884DDCAC9C59371A9A58215">
    <w:name w:val="93AF053516884DDCAC9C59371A9A58215"/>
    <w:rsid w:val="001270F1"/>
    <w:pPr>
      <w:tabs>
        <w:tab w:val="left" w:pos="1280"/>
      </w:tabs>
      <w:spacing w:after="60" w:line="360" w:lineRule="auto"/>
      <w:ind w:firstLine="432"/>
    </w:pPr>
    <w:rPr>
      <w:rFonts w:cs="Times New Roman"/>
      <w:szCs w:val="24"/>
      <w:lang w:bidi="he-IL"/>
    </w:rPr>
  </w:style>
  <w:style w:type="paragraph" w:customStyle="1" w:styleId="963496898E6D4500A5DDE97049C5E9905">
    <w:name w:val="963496898E6D4500A5DDE97049C5E9905"/>
    <w:rsid w:val="001270F1"/>
    <w:pPr>
      <w:tabs>
        <w:tab w:val="left" w:pos="1280"/>
      </w:tabs>
      <w:spacing w:after="60" w:line="360" w:lineRule="auto"/>
      <w:ind w:firstLine="432"/>
    </w:pPr>
    <w:rPr>
      <w:rFonts w:cs="Times New Roman"/>
      <w:szCs w:val="24"/>
      <w:lang w:bidi="he-IL"/>
    </w:rPr>
  </w:style>
  <w:style w:type="paragraph" w:customStyle="1" w:styleId="2E17653424ED4637B4A13506860B9EBD5">
    <w:name w:val="2E17653424ED4637B4A13506860B9EBD5"/>
    <w:rsid w:val="001270F1"/>
    <w:pPr>
      <w:tabs>
        <w:tab w:val="left" w:pos="1280"/>
      </w:tabs>
      <w:spacing w:after="60" w:line="360" w:lineRule="auto"/>
      <w:ind w:firstLine="432"/>
    </w:pPr>
    <w:rPr>
      <w:rFonts w:cs="Times New Roman"/>
      <w:szCs w:val="24"/>
      <w:lang w:bidi="he-IL"/>
    </w:rPr>
  </w:style>
  <w:style w:type="paragraph" w:customStyle="1" w:styleId="3DC3199115DF44029586AD6F3E864B1C5">
    <w:name w:val="3DC3199115DF44029586AD6F3E864B1C5"/>
    <w:rsid w:val="001270F1"/>
    <w:pPr>
      <w:tabs>
        <w:tab w:val="left" w:pos="1280"/>
      </w:tabs>
      <w:spacing w:after="60" w:line="360" w:lineRule="auto"/>
      <w:ind w:firstLine="432"/>
    </w:pPr>
    <w:rPr>
      <w:rFonts w:cs="Times New Roman"/>
      <w:szCs w:val="24"/>
      <w:lang w:bidi="he-IL"/>
    </w:rPr>
  </w:style>
  <w:style w:type="paragraph" w:customStyle="1" w:styleId="30AEF2539CA944CDB5392C60DA6725A65">
    <w:name w:val="30AEF2539CA944CDB5392C60DA6725A65"/>
    <w:rsid w:val="001270F1"/>
    <w:pPr>
      <w:tabs>
        <w:tab w:val="left" w:pos="1280"/>
      </w:tabs>
      <w:spacing w:after="60" w:line="360" w:lineRule="auto"/>
      <w:ind w:firstLine="432"/>
    </w:pPr>
    <w:rPr>
      <w:rFonts w:cs="Times New Roman"/>
      <w:szCs w:val="24"/>
      <w:lang w:bidi="he-IL"/>
    </w:rPr>
  </w:style>
  <w:style w:type="paragraph" w:customStyle="1" w:styleId="A3F2F19B968A4346A397A92A762FF01B5">
    <w:name w:val="A3F2F19B968A4346A397A92A762FF01B5"/>
    <w:rsid w:val="001270F1"/>
    <w:pPr>
      <w:tabs>
        <w:tab w:val="left" w:pos="1280"/>
      </w:tabs>
      <w:spacing w:after="60" w:line="360" w:lineRule="auto"/>
      <w:ind w:firstLine="432"/>
    </w:pPr>
    <w:rPr>
      <w:rFonts w:cs="Times New Roman"/>
      <w:szCs w:val="24"/>
      <w:lang w:bidi="he-IL"/>
    </w:rPr>
  </w:style>
  <w:style w:type="paragraph" w:customStyle="1" w:styleId="511410F901214CCA91094AE1BE016F7E5">
    <w:name w:val="511410F901214CCA91094AE1BE016F7E5"/>
    <w:rsid w:val="001270F1"/>
    <w:pPr>
      <w:tabs>
        <w:tab w:val="left" w:pos="1280"/>
      </w:tabs>
      <w:spacing w:after="60" w:line="360" w:lineRule="auto"/>
      <w:ind w:firstLine="432"/>
    </w:pPr>
    <w:rPr>
      <w:rFonts w:cs="Times New Roman"/>
      <w:szCs w:val="24"/>
      <w:lang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99C21-AC46-4B12-B2B9-4C057A6A4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F14 lesson template.dotm</Template>
  <TotalTime>18</TotalTime>
  <Pages>9</Pages>
  <Words>1754</Words>
  <Characters>9298</Characters>
  <Application>Microsoft Office Word</Application>
  <DocSecurity>0</DocSecurity>
  <Lines>226</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cp:lastPrinted>2014-08-12T23:49:00Z</cp:lastPrinted>
  <dcterms:created xsi:type="dcterms:W3CDTF">2014-09-25T23:36:00Z</dcterms:created>
  <dcterms:modified xsi:type="dcterms:W3CDTF">2014-09-25T23:59:00Z</dcterms:modified>
</cp:coreProperties>
</file>